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100"/>
        <w:gridCol w:w="941"/>
        <w:gridCol w:w="522"/>
        <w:gridCol w:w="522"/>
        <w:gridCol w:w="522"/>
        <w:gridCol w:w="522"/>
        <w:gridCol w:w="522"/>
        <w:gridCol w:w="639"/>
        <w:gridCol w:w="518"/>
        <w:gridCol w:w="2222"/>
        <w:gridCol w:w="240"/>
      </w:tblGrid>
      <w:tr w:rsidR="00DC7AEC" w:rsidRPr="00526DAA">
        <w:trPr>
          <w:trHeight w:val="450"/>
          <w:jc w:val="center"/>
        </w:trPr>
        <w:tc>
          <w:tcPr>
            <w:tcW w:w="803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520" w:lineRule="exact"/>
              <w:jc w:val="center"/>
              <w:rPr>
                <w:rFonts w:ascii="微软雅黑" w:eastAsia="微软雅黑" w:hAnsi="微软雅黑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安徽财经大学继续教育学院</w:t>
            </w:r>
          </w:p>
          <w:p w:rsidR="00DC7AEC" w:rsidRPr="00526DAA" w:rsidRDefault="00DC7AEC">
            <w:pPr>
              <w:widowControl/>
              <w:spacing w:beforeAutospacing="1" w:afterAutospacing="1" w:line="400" w:lineRule="exact"/>
              <w:jc w:val="center"/>
              <w:rPr>
                <w:rFonts w:cs="Times New Roman"/>
              </w:rPr>
            </w:pPr>
            <w:r>
              <w:rPr>
                <w:rFonts w:ascii="微软雅黑" w:eastAsia="微软雅黑" w:hAnsi="微软雅黑" w:cs="微软雅黑"/>
                <w:b/>
                <w:bCs/>
                <w:kern w:val="0"/>
                <w:sz w:val="36"/>
                <w:szCs w:val="36"/>
              </w:rPr>
              <w:t>2019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36"/>
                <w:szCs w:val="36"/>
              </w:rPr>
              <w:t>学年第二学期院历</w:t>
            </w:r>
          </w:p>
        </w:tc>
        <w:tc>
          <w:tcPr>
            <w:tcW w:w="240" w:type="dxa"/>
            <w:vMerge w:val="restart"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DC7AEC" w:rsidRPr="00526DAA">
        <w:trPr>
          <w:trHeight w:val="666"/>
          <w:jc w:val="center"/>
        </w:trPr>
        <w:tc>
          <w:tcPr>
            <w:tcW w:w="11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周次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Pr="00526DAA" w:rsidRDefault="00DC7AEC">
            <w:pPr>
              <w:widowControl/>
              <w:spacing w:beforeAutospacing="1" w:afterAutospacing="1"/>
              <w:jc w:val="center"/>
              <w:rPr>
                <w:rFonts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5"/>
                <w:szCs w:val="25"/>
              </w:rPr>
              <w:t>备注</w:t>
            </w: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41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八月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Pr="00526DAA" w:rsidRDefault="00DC7AEC">
            <w:pPr>
              <w:rPr>
                <w:rFonts w:cs="Times New Roman"/>
              </w:rPr>
            </w:pPr>
            <w:r w:rsidRPr="00526DAA">
              <w:rPr>
                <w:rFonts w:cs="Times New Roman"/>
              </w:rPr>
              <w:br/>
            </w: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  <w:r w:rsidRPr="00526DAA">
              <w:rPr>
                <w:sz w:val="24"/>
                <w:szCs w:val="24"/>
              </w:rPr>
              <w:t>(1)</w:t>
            </w:r>
            <w:r w:rsidRPr="00526DAA">
              <w:rPr>
                <w:rFonts w:cs="宋体" w:hint="eastAsia"/>
                <w:sz w:val="24"/>
                <w:szCs w:val="24"/>
              </w:rPr>
              <w:t>函授、业余学生于</w:t>
            </w:r>
            <w:r w:rsidRPr="00526DAA">
              <w:rPr>
                <w:sz w:val="24"/>
                <w:szCs w:val="24"/>
              </w:rPr>
              <w:t>2019</w:t>
            </w:r>
            <w:r w:rsidRPr="00526DAA">
              <w:rPr>
                <w:rFonts w:cs="宋体" w:hint="eastAsia"/>
                <w:sz w:val="24"/>
                <w:szCs w:val="24"/>
              </w:rPr>
              <w:t>年</w:t>
            </w:r>
            <w:r w:rsidRPr="00526DAA">
              <w:rPr>
                <w:sz w:val="24"/>
                <w:szCs w:val="24"/>
              </w:rPr>
              <w:t>9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16</w:t>
            </w:r>
            <w:r w:rsidRPr="00526DAA">
              <w:rPr>
                <w:rFonts w:cs="宋体" w:hint="eastAsia"/>
                <w:sz w:val="24"/>
                <w:szCs w:val="24"/>
              </w:rPr>
              <w:t>日开始上课。</w:t>
            </w:r>
            <w:r w:rsidRPr="00526DAA">
              <w:rPr>
                <w:rFonts w:cs="Times New Roman"/>
                <w:sz w:val="24"/>
                <w:szCs w:val="24"/>
              </w:rPr>
              <w:br/>
            </w: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  <w:r w:rsidRPr="00526DAA">
              <w:rPr>
                <w:sz w:val="24"/>
                <w:szCs w:val="24"/>
              </w:rPr>
              <w:t>(2)</w:t>
            </w:r>
            <w:r w:rsidRPr="00526DAA">
              <w:rPr>
                <w:rFonts w:cs="宋体" w:hint="eastAsia"/>
                <w:sz w:val="24"/>
                <w:szCs w:val="24"/>
              </w:rPr>
              <w:t>暂定于</w:t>
            </w:r>
            <w:r w:rsidRPr="00526DAA">
              <w:rPr>
                <w:sz w:val="24"/>
                <w:szCs w:val="24"/>
              </w:rPr>
              <w:t>2019</w:t>
            </w:r>
            <w:r w:rsidRPr="00526DAA">
              <w:rPr>
                <w:rFonts w:cs="宋体" w:hint="eastAsia"/>
                <w:sz w:val="24"/>
                <w:szCs w:val="24"/>
              </w:rPr>
              <w:t>年</w:t>
            </w:r>
            <w:r w:rsidRPr="00526DAA">
              <w:rPr>
                <w:sz w:val="24"/>
                <w:szCs w:val="24"/>
              </w:rPr>
              <w:t>12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14</w:t>
            </w:r>
            <w:r w:rsidRPr="00526DAA">
              <w:rPr>
                <w:rFonts w:cs="宋体" w:hint="eastAsia"/>
                <w:sz w:val="24"/>
                <w:szCs w:val="24"/>
              </w:rPr>
              <w:t>、</w:t>
            </w:r>
            <w:r w:rsidRPr="00526DAA">
              <w:rPr>
                <w:sz w:val="24"/>
                <w:szCs w:val="24"/>
              </w:rPr>
              <w:t>15</w:t>
            </w:r>
            <w:r w:rsidRPr="00526DAA">
              <w:rPr>
                <w:rFonts w:cs="宋体" w:hint="eastAsia"/>
                <w:sz w:val="24"/>
                <w:szCs w:val="24"/>
              </w:rPr>
              <w:t>日期末考试。</w:t>
            </w: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  <w:r w:rsidRPr="00526DAA">
              <w:rPr>
                <w:sz w:val="24"/>
                <w:szCs w:val="24"/>
              </w:rPr>
              <w:t>(3)</w:t>
            </w:r>
            <w:r w:rsidRPr="00526DAA">
              <w:rPr>
                <w:rFonts w:cs="宋体" w:hint="eastAsia"/>
                <w:sz w:val="24"/>
                <w:szCs w:val="24"/>
              </w:rPr>
              <w:t>中秋节：</w:t>
            </w:r>
            <w:r w:rsidRPr="00526DAA">
              <w:rPr>
                <w:sz w:val="24"/>
                <w:szCs w:val="24"/>
              </w:rPr>
              <w:t>2019</w:t>
            </w:r>
            <w:r w:rsidRPr="00526DAA">
              <w:rPr>
                <w:rFonts w:cs="宋体" w:hint="eastAsia"/>
                <w:sz w:val="24"/>
                <w:szCs w:val="24"/>
              </w:rPr>
              <w:t>年</w:t>
            </w:r>
            <w:r w:rsidRPr="00526DAA">
              <w:rPr>
                <w:sz w:val="24"/>
                <w:szCs w:val="24"/>
              </w:rPr>
              <w:t>9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13</w:t>
            </w:r>
            <w:r w:rsidRPr="00526DAA">
              <w:rPr>
                <w:rFonts w:cs="宋体" w:hint="eastAsia"/>
                <w:sz w:val="24"/>
                <w:szCs w:val="24"/>
              </w:rPr>
              <w:t>日至</w:t>
            </w:r>
            <w:r w:rsidRPr="00526DAA">
              <w:rPr>
                <w:sz w:val="24"/>
                <w:szCs w:val="24"/>
              </w:rPr>
              <w:t>9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15</w:t>
            </w:r>
            <w:r w:rsidRPr="00526DAA">
              <w:rPr>
                <w:rFonts w:cs="宋体" w:hint="eastAsia"/>
                <w:sz w:val="24"/>
                <w:szCs w:val="24"/>
              </w:rPr>
              <w:t>日放假，共</w:t>
            </w:r>
            <w:r w:rsidRPr="00526DAA">
              <w:rPr>
                <w:sz w:val="24"/>
                <w:szCs w:val="24"/>
              </w:rPr>
              <w:t>3</w:t>
            </w:r>
            <w:r w:rsidRPr="00526DAA">
              <w:rPr>
                <w:rFonts w:cs="宋体" w:hint="eastAsia"/>
                <w:sz w:val="24"/>
                <w:szCs w:val="24"/>
              </w:rPr>
              <w:t>天。</w:t>
            </w:r>
            <w:bookmarkStart w:id="0" w:name="_GoBack"/>
            <w:bookmarkEnd w:id="0"/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  <w:r w:rsidRPr="00526DAA">
              <w:rPr>
                <w:sz w:val="24"/>
                <w:szCs w:val="24"/>
              </w:rPr>
              <w:t>(4)</w:t>
            </w:r>
            <w:r w:rsidRPr="00526DAA">
              <w:rPr>
                <w:rFonts w:cs="宋体" w:hint="eastAsia"/>
                <w:sz w:val="24"/>
                <w:szCs w:val="24"/>
              </w:rPr>
              <w:t>国庆节：</w:t>
            </w:r>
            <w:r w:rsidRPr="00526DAA">
              <w:rPr>
                <w:sz w:val="24"/>
                <w:szCs w:val="24"/>
              </w:rPr>
              <w:t>2019</w:t>
            </w:r>
            <w:r w:rsidRPr="00526DAA">
              <w:rPr>
                <w:rFonts w:cs="宋体" w:hint="eastAsia"/>
                <w:sz w:val="24"/>
                <w:szCs w:val="24"/>
              </w:rPr>
              <w:t>年</w:t>
            </w:r>
            <w:r w:rsidRPr="00526DAA">
              <w:rPr>
                <w:sz w:val="24"/>
                <w:szCs w:val="24"/>
              </w:rPr>
              <w:t>10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1</w:t>
            </w:r>
            <w:r w:rsidRPr="00526DAA">
              <w:rPr>
                <w:rFonts w:cs="宋体" w:hint="eastAsia"/>
                <w:sz w:val="24"/>
                <w:szCs w:val="24"/>
              </w:rPr>
              <w:t>日至</w:t>
            </w:r>
            <w:r w:rsidRPr="00526DAA">
              <w:rPr>
                <w:sz w:val="24"/>
                <w:szCs w:val="24"/>
              </w:rPr>
              <w:t>10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7</w:t>
            </w:r>
            <w:r w:rsidRPr="00526DAA">
              <w:rPr>
                <w:rFonts w:cs="宋体" w:hint="eastAsia"/>
                <w:sz w:val="24"/>
                <w:szCs w:val="24"/>
              </w:rPr>
              <w:t>日放假，共</w:t>
            </w:r>
            <w:r w:rsidRPr="00526DAA">
              <w:rPr>
                <w:sz w:val="24"/>
                <w:szCs w:val="24"/>
              </w:rPr>
              <w:t>7</w:t>
            </w:r>
            <w:r w:rsidRPr="00526DAA">
              <w:rPr>
                <w:rFonts w:cs="宋体" w:hint="eastAsia"/>
                <w:sz w:val="24"/>
                <w:szCs w:val="24"/>
              </w:rPr>
              <w:t>天。</w:t>
            </w:r>
            <w:r w:rsidRPr="00526DAA">
              <w:rPr>
                <w:sz w:val="24"/>
                <w:szCs w:val="24"/>
              </w:rPr>
              <w:t>2019</w:t>
            </w:r>
            <w:r w:rsidRPr="00526DAA">
              <w:rPr>
                <w:rFonts w:cs="宋体" w:hint="eastAsia"/>
                <w:sz w:val="24"/>
                <w:szCs w:val="24"/>
              </w:rPr>
              <w:t>年</w:t>
            </w:r>
            <w:r w:rsidRPr="00526DAA">
              <w:rPr>
                <w:sz w:val="24"/>
                <w:szCs w:val="24"/>
              </w:rPr>
              <w:t>9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29</w:t>
            </w:r>
            <w:r w:rsidRPr="00526DAA">
              <w:rPr>
                <w:rFonts w:cs="宋体" w:hint="eastAsia"/>
                <w:sz w:val="24"/>
                <w:szCs w:val="24"/>
              </w:rPr>
              <w:t>日上班、</w:t>
            </w:r>
            <w:r w:rsidRPr="00526DAA">
              <w:rPr>
                <w:sz w:val="24"/>
                <w:szCs w:val="24"/>
              </w:rPr>
              <w:t>10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12</w:t>
            </w:r>
            <w:r w:rsidRPr="00526DAA">
              <w:rPr>
                <w:rFonts w:cs="宋体" w:hint="eastAsia"/>
                <w:sz w:val="24"/>
                <w:szCs w:val="24"/>
              </w:rPr>
              <w:t>日上班。</w:t>
            </w: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  <w:r w:rsidRPr="00526DAA">
              <w:rPr>
                <w:sz w:val="24"/>
                <w:szCs w:val="24"/>
              </w:rPr>
              <w:t>(5)2020</w:t>
            </w:r>
            <w:r w:rsidRPr="00526DAA">
              <w:rPr>
                <w:rFonts w:cs="宋体" w:hint="eastAsia"/>
                <w:sz w:val="24"/>
                <w:szCs w:val="24"/>
              </w:rPr>
              <w:t>年</w:t>
            </w:r>
            <w:r w:rsidRPr="00526DAA">
              <w:rPr>
                <w:sz w:val="24"/>
                <w:szCs w:val="24"/>
              </w:rPr>
              <w:t>1</w:t>
            </w:r>
            <w:r w:rsidRPr="00526DAA">
              <w:rPr>
                <w:rFonts w:cs="宋体" w:hint="eastAsia"/>
                <w:sz w:val="24"/>
                <w:szCs w:val="24"/>
              </w:rPr>
              <w:t>月</w:t>
            </w:r>
            <w:r w:rsidRPr="00526DAA">
              <w:rPr>
                <w:sz w:val="24"/>
                <w:szCs w:val="24"/>
              </w:rPr>
              <w:t>20</w:t>
            </w:r>
            <w:r w:rsidRPr="00526DAA">
              <w:rPr>
                <w:rFonts w:cs="宋体" w:hint="eastAsia"/>
                <w:sz w:val="24"/>
                <w:szCs w:val="24"/>
              </w:rPr>
              <w:t>日教职工开始轮休。</w:t>
            </w:r>
          </w:p>
          <w:p w:rsidR="00DC7AEC" w:rsidRPr="00526DAA" w:rsidRDefault="00DC7AEC">
            <w:pPr>
              <w:rPr>
                <w:rFonts w:cs="Times New Roman"/>
                <w:sz w:val="24"/>
                <w:szCs w:val="24"/>
              </w:rPr>
            </w:pPr>
          </w:p>
          <w:p w:rsidR="00DC7AEC" w:rsidRPr="003E65A1" w:rsidRDefault="00DC7AEC">
            <w:pPr>
              <w:rPr>
                <w:rFonts w:cs="Times New Roman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九月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Pr="00526DAA" w:rsidRDefault="00DC7AEC">
            <w:pPr>
              <w:rPr>
                <w:rFonts w:cs="Times New Roman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十月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90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十一月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十二月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30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十四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十五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十六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2020</w:t>
            </w: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年</w:t>
            </w: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</w:t>
            </w: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十九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二十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color w:val="FF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二十一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20" w:lineRule="exact"/>
              <w:jc w:val="left"/>
              <w:rPr>
                <w:rStyle w:val="Strong"/>
                <w:rFonts w:ascii="微软雅黑" w:eastAsia="微软雅黑" w:hAnsi="微软雅黑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16"/>
                <w:szCs w:val="16"/>
              </w:rPr>
              <w:t>25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0"/>
                <w:szCs w:val="10"/>
              </w:rPr>
              <w:t>春节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Style w:val="Strong"/>
                <w:rFonts w:ascii="微软雅黑" w:eastAsia="微软雅黑" w:hAnsi="微软雅黑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2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C7AEC" w:rsidRPr="00526DAA">
        <w:trPr>
          <w:trHeight w:val="27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二十二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微软雅黑" w:eastAsia="微软雅黑" w:hAnsi="微软雅黑" w:cs="微软雅黑"/>
                <w:kern w:val="0"/>
                <w:sz w:val="24"/>
                <w:szCs w:val="24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20" w:lineRule="exact"/>
              <w:jc w:val="left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2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tcMar>
              <w:left w:w="105" w:type="dxa"/>
              <w:right w:w="105" w:type="dxa"/>
            </w:tcMar>
            <w:vAlign w:val="center"/>
          </w:tcPr>
          <w:p w:rsidR="00DC7AEC" w:rsidRDefault="00DC7AEC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</w:tbl>
    <w:p w:rsidR="00DC7AEC" w:rsidRDefault="00DC7AEC">
      <w:pPr>
        <w:pStyle w:val="NormalWeb"/>
        <w:widowControl/>
        <w:spacing w:beforeAutospacing="0" w:afterAutospacing="0" w:line="400" w:lineRule="exact"/>
        <w:rPr>
          <w:rFonts w:cs="Times New Roman"/>
        </w:rPr>
      </w:pPr>
    </w:p>
    <w:sectPr w:rsidR="00DC7AEC" w:rsidSect="006A6D70">
      <w:pgSz w:w="11906" w:h="16838"/>
      <w:pgMar w:top="1157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561AB8"/>
    <w:rsid w:val="000E39C0"/>
    <w:rsid w:val="003E65A1"/>
    <w:rsid w:val="00526DAA"/>
    <w:rsid w:val="006A6D70"/>
    <w:rsid w:val="00C96F9B"/>
    <w:rsid w:val="00DC7AEC"/>
    <w:rsid w:val="01B03406"/>
    <w:rsid w:val="026074A8"/>
    <w:rsid w:val="07E02FE6"/>
    <w:rsid w:val="089468B4"/>
    <w:rsid w:val="10E7089F"/>
    <w:rsid w:val="110E04BC"/>
    <w:rsid w:val="12B92B0D"/>
    <w:rsid w:val="179B47FA"/>
    <w:rsid w:val="216C14F6"/>
    <w:rsid w:val="2465660B"/>
    <w:rsid w:val="26050F95"/>
    <w:rsid w:val="28857EF5"/>
    <w:rsid w:val="2CED1CBA"/>
    <w:rsid w:val="2D21664A"/>
    <w:rsid w:val="33E411EE"/>
    <w:rsid w:val="3439266D"/>
    <w:rsid w:val="3520676D"/>
    <w:rsid w:val="399F4867"/>
    <w:rsid w:val="3F307BE5"/>
    <w:rsid w:val="3F9173CD"/>
    <w:rsid w:val="4B7156E1"/>
    <w:rsid w:val="4D604DF6"/>
    <w:rsid w:val="4DE76E50"/>
    <w:rsid w:val="51AD4DAA"/>
    <w:rsid w:val="536C0627"/>
    <w:rsid w:val="56517B4B"/>
    <w:rsid w:val="61561AB8"/>
    <w:rsid w:val="686441A9"/>
    <w:rsid w:val="68FF6A7B"/>
    <w:rsid w:val="6D0206B5"/>
    <w:rsid w:val="6DD14E6E"/>
    <w:rsid w:val="710949D3"/>
    <w:rsid w:val="72F13101"/>
    <w:rsid w:val="765D5CBF"/>
    <w:rsid w:val="786D3BAD"/>
    <w:rsid w:val="78BE060A"/>
    <w:rsid w:val="7971419D"/>
    <w:rsid w:val="7DBB2F36"/>
    <w:rsid w:val="7EA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7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6D7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A6D70"/>
    <w:rPr>
      <w:b/>
      <w:bCs/>
    </w:rPr>
  </w:style>
  <w:style w:type="character" w:styleId="FollowedHyperlink">
    <w:name w:val="FollowedHyperlink"/>
    <w:basedOn w:val="DefaultParagraphFont"/>
    <w:uiPriority w:val="99"/>
    <w:rsid w:val="006A6D70"/>
    <w:rPr>
      <w:rFonts w:ascii="微软雅黑" w:eastAsia="微软雅黑" w:hAnsi="微软雅黑" w:cs="微软雅黑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6A6D70"/>
    <w:rPr>
      <w:rFonts w:ascii="微软雅黑" w:eastAsia="微软雅黑" w:hAnsi="微软雅黑" w:cs="微软雅黑"/>
      <w:color w:val="auto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蓝天白云</dc:creator>
  <cp:keywords/>
  <dc:description/>
  <cp:lastModifiedBy>Lenovo User</cp:lastModifiedBy>
  <cp:revision>3</cp:revision>
  <cp:lastPrinted>2018-08-04T10:35:00Z</cp:lastPrinted>
  <dcterms:created xsi:type="dcterms:W3CDTF">2017-12-04T07:01:00Z</dcterms:created>
  <dcterms:modified xsi:type="dcterms:W3CDTF">2019-09-09T03:18:00Z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