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2016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级计算机科学与技术高起本科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57"/>
        <w:gridCol w:w="1169"/>
        <w:gridCol w:w="1061"/>
        <w:gridCol w:w="1247"/>
        <w:gridCol w:w="1020"/>
        <w:gridCol w:w="1230"/>
        <w:gridCol w:w="991"/>
        <w:gridCol w:w="1307"/>
      </w:tblGrid>
      <w:tr w:rsidR="00C610D2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26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Delphi</w:t>
            </w:r>
            <w:r>
              <w:rPr>
                <w:rFonts w:cs="宋体" w:hint="eastAsia"/>
                <w:color w:val="000000"/>
              </w:rPr>
              <w:t>程序设计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08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Web</w:t>
            </w:r>
            <w:r>
              <w:rPr>
                <w:rFonts w:cs="宋体" w:hint="eastAsia"/>
                <w:color w:val="000000"/>
              </w:rPr>
              <w:t>数据库开发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5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三维动画设计★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98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数字图像处理★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90"/>
          <w:jc w:val="center"/>
        </w:trPr>
        <w:tc>
          <w:tcPr>
            <w:tcW w:w="1135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6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6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2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3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0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35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  <w:r>
              <w:rPr>
                <w:color w:val="000000"/>
              </w:rPr>
              <w:t>1</w:t>
            </w:r>
          </w:p>
        </w:tc>
        <w:tc>
          <w:tcPr>
            <w:tcW w:w="95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张海</w:t>
            </w:r>
          </w:p>
        </w:tc>
        <w:tc>
          <w:tcPr>
            <w:tcW w:w="1169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11/7-10</w:t>
            </w:r>
          </w:p>
        </w:tc>
        <w:tc>
          <w:tcPr>
            <w:tcW w:w="1061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包怀忠</w:t>
            </w:r>
          </w:p>
        </w:tc>
        <w:tc>
          <w:tcPr>
            <w:tcW w:w="124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11/1-3</w:t>
            </w:r>
          </w:p>
        </w:tc>
        <w:tc>
          <w:tcPr>
            <w:tcW w:w="102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王浩</w:t>
            </w:r>
          </w:p>
        </w:tc>
        <w:tc>
          <w:tcPr>
            <w:tcW w:w="123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11/4-6</w:t>
            </w:r>
          </w:p>
        </w:tc>
        <w:tc>
          <w:tcPr>
            <w:tcW w:w="991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孙玉涛</w:t>
            </w:r>
          </w:p>
        </w:tc>
        <w:tc>
          <w:tcPr>
            <w:tcW w:w="130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11/11-15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35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  <w:r>
              <w:rPr>
                <w:color w:val="000000"/>
              </w:rPr>
              <w:t>2</w:t>
            </w:r>
          </w:p>
        </w:tc>
        <w:tc>
          <w:tcPr>
            <w:tcW w:w="95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张雪东</w:t>
            </w:r>
          </w:p>
        </w:tc>
        <w:tc>
          <w:tcPr>
            <w:tcW w:w="1169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11/12-15</w:t>
            </w:r>
          </w:p>
        </w:tc>
        <w:tc>
          <w:tcPr>
            <w:tcW w:w="1061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杨晨</w:t>
            </w:r>
          </w:p>
        </w:tc>
        <w:tc>
          <w:tcPr>
            <w:tcW w:w="124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11/6-8</w:t>
            </w:r>
          </w:p>
        </w:tc>
        <w:tc>
          <w:tcPr>
            <w:tcW w:w="102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王浩</w:t>
            </w:r>
          </w:p>
        </w:tc>
        <w:tc>
          <w:tcPr>
            <w:tcW w:w="123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11/9-11</w:t>
            </w:r>
          </w:p>
        </w:tc>
        <w:tc>
          <w:tcPr>
            <w:tcW w:w="991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孙玉涛</w:t>
            </w:r>
          </w:p>
        </w:tc>
        <w:tc>
          <w:tcPr>
            <w:tcW w:w="130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11/1-5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2016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级会计学高起本科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885"/>
        <w:gridCol w:w="1110"/>
        <w:gridCol w:w="1002"/>
        <w:gridCol w:w="1218"/>
        <w:gridCol w:w="1030"/>
        <w:gridCol w:w="1145"/>
        <w:gridCol w:w="919"/>
        <w:gridCol w:w="1228"/>
      </w:tblGrid>
      <w:tr w:rsidR="00C610D2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199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财务专题★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2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会计理论★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7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审计学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7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国际金融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1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0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1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3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4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1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2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朱兆珍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9/23-25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黄永安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9/20-22</w:t>
            </w:r>
          </w:p>
        </w:tc>
        <w:tc>
          <w:tcPr>
            <w:tcW w:w="1030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杜建菊</w:t>
            </w:r>
          </w:p>
        </w:tc>
        <w:tc>
          <w:tcPr>
            <w:tcW w:w="114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9/26-28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占韦威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9/17-19</w:t>
            </w:r>
          </w:p>
        </w:tc>
      </w:tr>
      <w:tr w:rsidR="00C610D2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田园</w:t>
            </w:r>
          </w:p>
        </w:tc>
        <w:tc>
          <w:tcPr>
            <w:tcW w:w="111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9/17-19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刘庆龄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9/23-25</w:t>
            </w:r>
          </w:p>
        </w:tc>
        <w:tc>
          <w:tcPr>
            <w:tcW w:w="103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杜建菊</w:t>
            </w:r>
          </w:p>
        </w:tc>
        <w:tc>
          <w:tcPr>
            <w:tcW w:w="114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9/20-22</w:t>
            </w:r>
          </w:p>
        </w:tc>
        <w:tc>
          <w:tcPr>
            <w:tcW w:w="919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曹强</w:t>
            </w:r>
          </w:p>
        </w:tc>
        <w:tc>
          <w:tcPr>
            <w:tcW w:w="122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9/26-28</w:t>
            </w:r>
          </w:p>
        </w:tc>
      </w:tr>
    </w:tbl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级会计学高起本科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958"/>
        <w:gridCol w:w="1067"/>
        <w:gridCol w:w="972"/>
        <w:gridCol w:w="1098"/>
        <w:gridCol w:w="1020"/>
        <w:gridCol w:w="1095"/>
        <w:gridCol w:w="945"/>
        <w:gridCol w:w="1382"/>
      </w:tblGrid>
      <w:tr w:rsidR="00C610D2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2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高级会计学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7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税务会计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1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市场营销学★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27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经济法★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6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9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2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9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8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徐波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9/19-22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张静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9/26-28</w:t>
            </w:r>
          </w:p>
        </w:tc>
        <w:tc>
          <w:tcPr>
            <w:tcW w:w="1020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白文周</w:t>
            </w:r>
          </w:p>
        </w:tc>
        <w:tc>
          <w:tcPr>
            <w:tcW w:w="109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9/16-18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邵道萍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9/23-25</w:t>
            </w:r>
          </w:p>
        </w:tc>
      </w:tr>
      <w:tr w:rsidR="00C610D2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石怀旺</w:t>
            </w:r>
          </w:p>
        </w:tc>
        <w:tc>
          <w:tcPr>
            <w:tcW w:w="106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9/26-29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丁和平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9/20-22</w:t>
            </w:r>
          </w:p>
        </w:tc>
        <w:tc>
          <w:tcPr>
            <w:tcW w:w="102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宋蓉蓉</w:t>
            </w:r>
          </w:p>
        </w:tc>
        <w:tc>
          <w:tcPr>
            <w:tcW w:w="109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9/23-25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刘红</w:t>
            </w:r>
          </w:p>
        </w:tc>
        <w:tc>
          <w:tcPr>
            <w:tcW w:w="138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9/17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-19</w:t>
            </w:r>
          </w:p>
        </w:tc>
      </w:tr>
    </w:tbl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2017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级计算机科学与技术高起本科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0"/>
        <w:gridCol w:w="986"/>
        <w:gridCol w:w="1189"/>
        <w:gridCol w:w="946"/>
        <w:gridCol w:w="1334"/>
        <w:gridCol w:w="912"/>
        <w:gridCol w:w="1106"/>
        <w:gridCol w:w="1148"/>
        <w:gridCol w:w="1724"/>
      </w:tblGrid>
      <w:tr w:rsidR="00C610D2">
        <w:trPr>
          <w:cantSplit/>
          <w:jc w:val="center"/>
        </w:trPr>
        <w:tc>
          <w:tcPr>
            <w:tcW w:w="1170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7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离散数学★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8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汇编语言程序设计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18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数据库原理及应用</w:t>
            </w:r>
            <w:r>
              <w:rPr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872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计算机组成原理★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70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8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3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1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14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72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53"/>
          <w:jc w:val="center"/>
        </w:trPr>
        <w:tc>
          <w:tcPr>
            <w:tcW w:w="1170" w:type="dxa"/>
            <w:vAlign w:val="center"/>
          </w:tcPr>
          <w:p w:rsidR="00C610D2" w:rsidRDefault="00C610D2" w:rsidP="00CF2683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李勇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10/19-21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杜法则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10/14-18</w:t>
            </w:r>
          </w:p>
        </w:tc>
        <w:tc>
          <w:tcPr>
            <w:tcW w:w="91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何宗林</w:t>
            </w:r>
          </w:p>
        </w:tc>
        <w:tc>
          <w:tcPr>
            <w:tcW w:w="1106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10/22-26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610D2" w:rsidRPr="00CF2683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 w:rsidRPr="00CF2683">
              <w:rPr>
                <w:rFonts w:ascii="宋体" w:hAnsi="宋体" w:cs="宋体" w:hint="eastAsia"/>
                <w:kern w:val="0"/>
                <w:sz w:val="18"/>
                <w:szCs w:val="18"/>
              </w:rPr>
              <w:t>张秋璐</w:t>
            </w:r>
          </w:p>
        </w:tc>
        <w:tc>
          <w:tcPr>
            <w:tcW w:w="1724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10/27-31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C610D2" w:rsidRDefault="00C610D2" w:rsidP="00CF2683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李勇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10/29-31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朱其祥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10/24-28</w:t>
            </w:r>
          </w:p>
        </w:tc>
        <w:tc>
          <w:tcPr>
            <w:tcW w:w="91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1106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10/19-23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杨磊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10/14-18</w:t>
            </w:r>
          </w:p>
        </w:tc>
      </w:tr>
    </w:tbl>
    <w:p w:rsidR="00C610D2" w:rsidRDefault="00C610D2">
      <w:pPr>
        <w:spacing w:line="280" w:lineRule="exact"/>
        <w:rPr>
          <w:color w:val="000000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级会计学高起本科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8"/>
        <w:gridCol w:w="1092"/>
        <w:gridCol w:w="1318"/>
        <w:gridCol w:w="991"/>
        <w:gridCol w:w="1396"/>
        <w:gridCol w:w="958"/>
        <w:gridCol w:w="1064"/>
        <w:gridCol w:w="968"/>
        <w:gridCol w:w="1307"/>
      </w:tblGrid>
      <w:tr w:rsidR="00C610D2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成本会计学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87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货币银行学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22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7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数据库</w:t>
            </w:r>
            <w:r>
              <w:rPr>
                <w:color w:val="000000"/>
              </w:rPr>
              <w:t>VFP</w:t>
            </w:r>
            <w:r>
              <w:rPr>
                <w:rFonts w:cs="宋体" w:hint="eastAsia"/>
                <w:color w:val="000000"/>
              </w:rPr>
              <w:t>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1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9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5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6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6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0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092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王沁文</w:t>
            </w:r>
          </w:p>
        </w:tc>
        <w:tc>
          <w:tcPr>
            <w:tcW w:w="1318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11/24-27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胡春桃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11/28-30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霍雨佳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11/20-23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隗玮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11/16-19</w:t>
            </w:r>
          </w:p>
        </w:tc>
      </w:tr>
      <w:tr w:rsidR="00C610D2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09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孙明</w:t>
            </w:r>
          </w:p>
        </w:tc>
        <w:tc>
          <w:tcPr>
            <w:tcW w:w="131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10/18-21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朱卫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10/26-28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95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1064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10/14-17</w:t>
            </w:r>
          </w:p>
        </w:tc>
        <w:tc>
          <w:tcPr>
            <w:tcW w:w="96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张文静</w:t>
            </w:r>
          </w:p>
        </w:tc>
        <w:tc>
          <w:tcPr>
            <w:tcW w:w="130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10/22-25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级工商管理高起本科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2"/>
        <w:gridCol w:w="947"/>
        <w:gridCol w:w="1143"/>
        <w:gridCol w:w="959"/>
        <w:gridCol w:w="1351"/>
        <w:gridCol w:w="1071"/>
        <w:gridCol w:w="1209"/>
        <w:gridCol w:w="957"/>
        <w:gridCol w:w="1304"/>
      </w:tblGrid>
      <w:tr w:rsidR="00C610D2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9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管理信息系统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1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国际贸易理论与实务</w:t>
            </w: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8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61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4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5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5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7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0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5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0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张玮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10/18-20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白文周</w:t>
            </w:r>
          </w:p>
        </w:tc>
        <w:tc>
          <w:tcPr>
            <w:tcW w:w="1351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10/25-27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贺金梅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10/21-24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汤新云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10/28-31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阜阳</w:t>
            </w:r>
          </w:p>
        </w:tc>
        <w:tc>
          <w:tcPr>
            <w:tcW w:w="94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温茵茵</w:t>
            </w:r>
          </w:p>
        </w:tc>
        <w:tc>
          <w:tcPr>
            <w:tcW w:w="1143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11/23-25</w:t>
            </w:r>
          </w:p>
        </w:tc>
        <w:tc>
          <w:tcPr>
            <w:tcW w:w="959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王有兴</w:t>
            </w:r>
          </w:p>
        </w:tc>
        <w:tc>
          <w:tcPr>
            <w:tcW w:w="1351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11/2-4</w:t>
            </w:r>
          </w:p>
        </w:tc>
        <w:tc>
          <w:tcPr>
            <w:tcW w:w="1071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王锋</w:t>
            </w:r>
          </w:p>
        </w:tc>
        <w:tc>
          <w:tcPr>
            <w:tcW w:w="1209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11/16-18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高飞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11/9-12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级计算机科学与技术高起本科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0"/>
        <w:gridCol w:w="986"/>
        <w:gridCol w:w="1347"/>
        <w:gridCol w:w="945"/>
        <w:gridCol w:w="1410"/>
        <w:gridCol w:w="1005"/>
        <w:gridCol w:w="1275"/>
        <w:gridCol w:w="1020"/>
        <w:gridCol w:w="1357"/>
      </w:tblGrid>
      <w:tr w:rsidR="00C610D2">
        <w:trPr>
          <w:cantSplit/>
          <w:jc w:val="center"/>
        </w:trPr>
        <w:tc>
          <w:tcPr>
            <w:tcW w:w="1170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333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普通物理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5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cs="宋体" w:hint="eastAsia"/>
                <w:color w:val="000000"/>
              </w:rPr>
              <w:t>语言程序设计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8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中国近现代史纲要★</w:t>
            </w:r>
            <w:r>
              <w:rPr>
                <w:color w:val="000000"/>
              </w:rPr>
              <w:t>20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77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70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4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1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7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2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5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合肥新华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朱其祥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10/18-21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徐勇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10/14-17</w:t>
            </w:r>
          </w:p>
        </w:tc>
        <w:tc>
          <w:tcPr>
            <w:tcW w:w="100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吴义周</w:t>
            </w:r>
          </w:p>
        </w:tc>
        <w:tc>
          <w:tcPr>
            <w:tcW w:w="127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10/26-28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李雪峰</w:t>
            </w:r>
          </w:p>
        </w:tc>
        <w:tc>
          <w:tcPr>
            <w:tcW w:w="135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10/22-25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合肥新华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包立远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10/14-7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徐勇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10/22-25</w:t>
            </w:r>
          </w:p>
        </w:tc>
        <w:tc>
          <w:tcPr>
            <w:tcW w:w="100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张军</w:t>
            </w:r>
          </w:p>
        </w:tc>
        <w:tc>
          <w:tcPr>
            <w:tcW w:w="127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10/26-28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张丽丽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10/18-21</w:t>
            </w:r>
          </w:p>
        </w:tc>
      </w:tr>
    </w:tbl>
    <w:p w:rsidR="00C610D2" w:rsidRDefault="00C610D2">
      <w:pPr>
        <w:spacing w:line="280" w:lineRule="exact"/>
        <w:rPr>
          <w:color w:val="000000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级工商管理专升本科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07"/>
        <w:gridCol w:w="1005"/>
        <w:gridCol w:w="915"/>
        <w:gridCol w:w="1305"/>
        <w:gridCol w:w="990"/>
        <w:gridCol w:w="1260"/>
        <w:gridCol w:w="933"/>
        <w:gridCol w:w="1243"/>
      </w:tblGrid>
      <w:tr w:rsidR="00C610D2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1912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财务管理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2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管理信息系统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5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资本运营★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76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管理沟通★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0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1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0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6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3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蒋峻峰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10/28-31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闻帅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10/25-27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华斌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10/22-24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白文周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10/19-21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张多蕾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10/14-17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隗玮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C610D2" w:rsidRDefault="00C610D2" w:rsidP="00413EBE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10/19-21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刘晶晶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10/24-26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宋蓉蓉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10/21-23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昆山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张多蕾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9/16-19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李旭辉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魏纪泳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10/19-21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白文周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12/7-9</w:t>
            </w:r>
          </w:p>
        </w:tc>
      </w:tr>
    </w:tbl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级金融学专升本科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1003"/>
        <w:gridCol w:w="1484"/>
        <w:gridCol w:w="915"/>
        <w:gridCol w:w="1260"/>
        <w:gridCol w:w="975"/>
        <w:gridCol w:w="1320"/>
        <w:gridCol w:w="750"/>
        <w:gridCol w:w="1192"/>
      </w:tblGrid>
      <w:tr w:rsidR="00C610D2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487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财务报表分析★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7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国际金融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9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国际信贷★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1942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金融风险管理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8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1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6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2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75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9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陈小君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10/19-21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梅媛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10/22-24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梅媛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10/25-28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梅媛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10/28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下</w:t>
            </w:r>
            <w:r>
              <w:rPr>
                <w:color w:val="000000"/>
                <w:sz w:val="18"/>
                <w:szCs w:val="18"/>
              </w:rPr>
              <w:t>-31</w:t>
            </w:r>
          </w:p>
        </w:tc>
      </w:tr>
      <w:tr w:rsidR="00C610D2">
        <w:trPr>
          <w:cantSplit/>
          <w:trHeight w:val="261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陈长英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9/19-21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丁华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9/16-18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徐静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9/22-25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徐静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-28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992"/>
        <w:gridCol w:w="1134"/>
        <w:gridCol w:w="992"/>
        <w:gridCol w:w="1134"/>
        <w:gridCol w:w="988"/>
        <w:gridCol w:w="1138"/>
        <w:gridCol w:w="999"/>
        <w:gridCol w:w="1405"/>
      </w:tblGrid>
      <w:tr w:rsidR="00C610D2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26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财务报表分析★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独立审计理论与实务</w:t>
            </w: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会计理论★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04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国际金融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8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0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石宗辉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9/17-19</w:t>
            </w:r>
          </w:p>
        </w:tc>
        <w:tc>
          <w:tcPr>
            <w:tcW w:w="992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张敏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9/20-22</w:t>
            </w:r>
          </w:p>
        </w:tc>
        <w:tc>
          <w:tcPr>
            <w:tcW w:w="988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赵燕</w:t>
            </w:r>
          </w:p>
        </w:tc>
        <w:tc>
          <w:tcPr>
            <w:tcW w:w="1138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9/23-25</w:t>
            </w:r>
          </w:p>
        </w:tc>
        <w:tc>
          <w:tcPr>
            <w:tcW w:w="999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占韦威</w:t>
            </w:r>
          </w:p>
        </w:tc>
        <w:tc>
          <w:tcPr>
            <w:tcW w:w="140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9/26-28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610D2" w:rsidRPr="009006EA" w:rsidRDefault="00C610D2">
            <w:pPr>
              <w:spacing w:line="320" w:lineRule="exact"/>
              <w:jc w:val="distribute"/>
            </w:pPr>
            <w:r w:rsidRPr="009006EA">
              <w:rPr>
                <w:rFonts w:cs="宋体" w:hint="eastAsia"/>
              </w:rPr>
              <w:t>蚌埠</w:t>
            </w:r>
            <w:r w:rsidRPr="009006EA"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10D2" w:rsidRPr="009006EA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 w:rsidRPr="009006EA">
              <w:rPr>
                <w:rFonts w:ascii="宋体" w:hAnsi="宋体" w:cs="宋体" w:hint="eastAsia"/>
                <w:sz w:val="18"/>
                <w:szCs w:val="18"/>
              </w:rPr>
              <w:t>温亚东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10D2" w:rsidRPr="009006EA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 w:rsidRPr="009006EA">
              <w:rPr>
                <w:sz w:val="18"/>
                <w:szCs w:val="18"/>
              </w:rPr>
              <w:t>9/20-22</w:t>
            </w:r>
          </w:p>
        </w:tc>
        <w:tc>
          <w:tcPr>
            <w:tcW w:w="992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方盈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9/26-28</w:t>
            </w:r>
          </w:p>
        </w:tc>
        <w:tc>
          <w:tcPr>
            <w:tcW w:w="988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黄永安</w:t>
            </w:r>
          </w:p>
        </w:tc>
        <w:tc>
          <w:tcPr>
            <w:tcW w:w="1138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9/23-25</w:t>
            </w:r>
          </w:p>
        </w:tc>
        <w:tc>
          <w:tcPr>
            <w:tcW w:w="999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梅媛</w:t>
            </w:r>
          </w:p>
        </w:tc>
        <w:tc>
          <w:tcPr>
            <w:tcW w:w="140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9/17-19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610D2" w:rsidRPr="009006EA" w:rsidRDefault="00C610D2">
            <w:pPr>
              <w:spacing w:line="320" w:lineRule="exact"/>
              <w:jc w:val="distribute"/>
            </w:pPr>
            <w:r w:rsidRPr="009006EA">
              <w:rPr>
                <w:rFonts w:cs="宋体" w:hint="eastAsia"/>
              </w:rPr>
              <w:t>蚌埠</w:t>
            </w:r>
            <w:r w:rsidRPr="009006EA"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10D2" w:rsidRPr="009006EA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 w:rsidRPr="009006EA">
              <w:rPr>
                <w:rFonts w:cs="宋体" w:hint="eastAsia"/>
                <w:sz w:val="18"/>
                <w:szCs w:val="18"/>
              </w:rPr>
              <w:t>陈小君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10D2" w:rsidRPr="009006EA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 w:rsidRPr="009006EA">
              <w:rPr>
                <w:sz w:val="18"/>
                <w:szCs w:val="18"/>
              </w:rPr>
              <w:t>9/17-19</w:t>
            </w:r>
          </w:p>
        </w:tc>
        <w:tc>
          <w:tcPr>
            <w:tcW w:w="992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方盈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9/23-25</w:t>
            </w:r>
          </w:p>
        </w:tc>
        <w:tc>
          <w:tcPr>
            <w:tcW w:w="988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孙明</w:t>
            </w:r>
          </w:p>
        </w:tc>
        <w:tc>
          <w:tcPr>
            <w:tcW w:w="1138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9/20-22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王子璇</w:t>
            </w:r>
          </w:p>
        </w:tc>
        <w:tc>
          <w:tcPr>
            <w:tcW w:w="140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9/26-28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宋慧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9/17-19</w:t>
            </w:r>
          </w:p>
        </w:tc>
        <w:tc>
          <w:tcPr>
            <w:tcW w:w="99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沈丽英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9/20-22</w:t>
            </w:r>
          </w:p>
        </w:tc>
        <w:tc>
          <w:tcPr>
            <w:tcW w:w="98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王宏昌</w:t>
            </w:r>
          </w:p>
        </w:tc>
        <w:tc>
          <w:tcPr>
            <w:tcW w:w="113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9/26-28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占韦威</w:t>
            </w:r>
          </w:p>
        </w:tc>
        <w:tc>
          <w:tcPr>
            <w:tcW w:w="140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9/23-25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焦健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9/17-19</w:t>
            </w:r>
          </w:p>
        </w:tc>
        <w:tc>
          <w:tcPr>
            <w:tcW w:w="99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陈矜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9/26-28</w:t>
            </w:r>
          </w:p>
        </w:tc>
        <w:tc>
          <w:tcPr>
            <w:tcW w:w="98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王宏昌</w:t>
            </w:r>
          </w:p>
        </w:tc>
        <w:tc>
          <w:tcPr>
            <w:tcW w:w="113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9/20-22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丁华</w:t>
            </w:r>
          </w:p>
        </w:tc>
        <w:tc>
          <w:tcPr>
            <w:tcW w:w="140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9/23-25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阜阳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刘秋平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11/9-11</w:t>
            </w:r>
          </w:p>
        </w:tc>
        <w:tc>
          <w:tcPr>
            <w:tcW w:w="99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官銀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11/16-18</w:t>
            </w:r>
          </w:p>
        </w:tc>
        <w:tc>
          <w:tcPr>
            <w:tcW w:w="98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孙明</w:t>
            </w:r>
          </w:p>
        </w:tc>
        <w:tc>
          <w:tcPr>
            <w:tcW w:w="113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11/2-4</w:t>
            </w:r>
          </w:p>
        </w:tc>
        <w:tc>
          <w:tcPr>
            <w:tcW w:w="999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周翔</w:t>
            </w:r>
          </w:p>
        </w:tc>
        <w:tc>
          <w:tcPr>
            <w:tcW w:w="140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11/23-25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淮北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cs="宋体" w:hint="eastAsia"/>
                <w:sz w:val="18"/>
                <w:szCs w:val="18"/>
              </w:rPr>
              <w:t>石宗辉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12/7-9</w:t>
            </w:r>
          </w:p>
        </w:tc>
        <w:tc>
          <w:tcPr>
            <w:tcW w:w="99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董小红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9/21-23</w:t>
            </w:r>
          </w:p>
        </w:tc>
        <w:tc>
          <w:tcPr>
            <w:tcW w:w="98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金静</w:t>
            </w:r>
          </w:p>
        </w:tc>
        <w:tc>
          <w:tcPr>
            <w:tcW w:w="113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10/26-28</w:t>
            </w:r>
          </w:p>
        </w:tc>
        <w:tc>
          <w:tcPr>
            <w:tcW w:w="999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于志慧</w:t>
            </w:r>
          </w:p>
        </w:tc>
        <w:tc>
          <w:tcPr>
            <w:tcW w:w="140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11/16-18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淮北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戈俏梅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11/16-18</w:t>
            </w:r>
          </w:p>
        </w:tc>
        <w:tc>
          <w:tcPr>
            <w:tcW w:w="99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官銀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9/21-23</w:t>
            </w:r>
          </w:p>
        </w:tc>
        <w:tc>
          <w:tcPr>
            <w:tcW w:w="98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王宏昌</w:t>
            </w:r>
          </w:p>
        </w:tc>
        <w:tc>
          <w:tcPr>
            <w:tcW w:w="113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10/26-28</w:t>
            </w:r>
          </w:p>
        </w:tc>
        <w:tc>
          <w:tcPr>
            <w:tcW w:w="999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于志慧</w:t>
            </w:r>
          </w:p>
        </w:tc>
        <w:tc>
          <w:tcPr>
            <w:tcW w:w="140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12/7-9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六安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11/16-18</w:t>
            </w:r>
          </w:p>
        </w:tc>
        <w:tc>
          <w:tcPr>
            <w:tcW w:w="99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官銀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11/23-25</w:t>
            </w:r>
          </w:p>
        </w:tc>
        <w:tc>
          <w:tcPr>
            <w:tcW w:w="98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谢睿</w:t>
            </w:r>
          </w:p>
        </w:tc>
        <w:tc>
          <w:tcPr>
            <w:tcW w:w="113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11/9-11</w:t>
            </w:r>
          </w:p>
        </w:tc>
        <w:tc>
          <w:tcPr>
            <w:tcW w:w="999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周翔</w:t>
            </w:r>
          </w:p>
        </w:tc>
        <w:tc>
          <w:tcPr>
            <w:tcW w:w="140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11/2-4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芜湖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刘坤鹏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11/2-4</w:t>
            </w:r>
          </w:p>
        </w:tc>
        <w:tc>
          <w:tcPr>
            <w:tcW w:w="99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徐波</w:t>
            </w:r>
          </w:p>
        </w:tc>
        <w:tc>
          <w:tcPr>
            <w:tcW w:w="1134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11/9-11</w:t>
            </w:r>
          </w:p>
        </w:tc>
        <w:tc>
          <w:tcPr>
            <w:tcW w:w="98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金静</w:t>
            </w:r>
          </w:p>
        </w:tc>
        <w:tc>
          <w:tcPr>
            <w:tcW w:w="113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11/16-18</w:t>
            </w:r>
          </w:p>
        </w:tc>
        <w:tc>
          <w:tcPr>
            <w:tcW w:w="999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曹强</w:t>
            </w:r>
          </w:p>
        </w:tc>
        <w:tc>
          <w:tcPr>
            <w:tcW w:w="140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11/23-25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级法学专升本科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974"/>
        <w:gridCol w:w="1176"/>
        <w:gridCol w:w="890"/>
        <w:gridCol w:w="1255"/>
        <w:gridCol w:w="1062"/>
        <w:gridCol w:w="1380"/>
        <w:gridCol w:w="995"/>
        <w:gridCol w:w="1310"/>
      </w:tblGrid>
      <w:tr w:rsidR="00C610D2">
        <w:trPr>
          <w:cantSplit/>
          <w:jc w:val="center"/>
        </w:trPr>
        <w:tc>
          <w:tcPr>
            <w:tcW w:w="1090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5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国际经济法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企业法与公司法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42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金融法★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0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保险法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090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7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9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5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6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8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1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090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方祺江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9/17-19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郜名扬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9/20-22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蒋晓妍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9/23-25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邵道萍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9/26-28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090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方祺江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9/20-22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郜名扬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9/23-25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蒋晓妍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9/26-28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邵道萍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9/17-19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级人力资源管理专升本科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78"/>
        <w:gridCol w:w="1180"/>
        <w:gridCol w:w="884"/>
        <w:gridCol w:w="1246"/>
        <w:gridCol w:w="1015"/>
        <w:gridCol w:w="1130"/>
        <w:gridCol w:w="951"/>
        <w:gridCol w:w="1277"/>
      </w:tblGrid>
      <w:tr w:rsidR="00C610D2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58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财务管理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3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薪酬管理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管理沟通★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28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职业生涯管理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8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8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1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3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5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7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417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朱建红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9/22-25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高佩华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9/26-28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刘勇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9/19-21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张治理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9/16-18</w:t>
            </w:r>
          </w:p>
        </w:tc>
      </w:tr>
      <w:tr w:rsidR="00C610D2">
        <w:trPr>
          <w:cantSplit/>
          <w:trHeight w:val="427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芜湖</w:t>
            </w:r>
          </w:p>
        </w:tc>
        <w:tc>
          <w:tcPr>
            <w:tcW w:w="978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李常安</w:t>
            </w:r>
          </w:p>
        </w:tc>
        <w:tc>
          <w:tcPr>
            <w:tcW w:w="118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11/2-5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朱永虹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王成军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11/9-11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张治理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11/23-25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级市场营销专升本科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899"/>
        <w:gridCol w:w="1085"/>
        <w:gridCol w:w="945"/>
        <w:gridCol w:w="1050"/>
        <w:gridCol w:w="1165"/>
        <w:gridCol w:w="1415"/>
        <w:gridCol w:w="856"/>
        <w:gridCol w:w="1287"/>
      </w:tblGrid>
      <w:tr w:rsidR="00C610D2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1984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财务管理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199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管理信息系统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58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消费者行为学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3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网络营销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8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5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16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1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5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8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277"/>
          <w:jc w:val="center"/>
        </w:trPr>
        <w:tc>
          <w:tcPr>
            <w:tcW w:w="1135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朱建红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10/18-21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李旭辉</w:t>
            </w:r>
          </w:p>
        </w:tc>
        <w:tc>
          <w:tcPr>
            <w:tcW w:w="1050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10/28-30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冯林燕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10/25-27</w:t>
            </w:r>
          </w:p>
        </w:tc>
        <w:tc>
          <w:tcPr>
            <w:tcW w:w="856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韩秀娜</w:t>
            </w:r>
          </w:p>
        </w:tc>
        <w:tc>
          <w:tcPr>
            <w:tcW w:w="1287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10/22-24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953"/>
        <w:gridCol w:w="1290"/>
        <w:gridCol w:w="890"/>
        <w:gridCol w:w="1120"/>
        <w:gridCol w:w="975"/>
        <w:gridCol w:w="1201"/>
        <w:gridCol w:w="863"/>
        <w:gridCol w:w="1569"/>
      </w:tblGrid>
      <w:tr w:rsidR="00C610D2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243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Delphi</w:t>
            </w:r>
            <w:r>
              <w:rPr>
                <w:rFonts w:cs="宋体" w:hint="eastAsia"/>
                <w:color w:val="000000"/>
              </w:rPr>
              <w:t>程序设计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1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Java</w:t>
            </w:r>
            <w:r>
              <w:rPr>
                <w:rFonts w:cs="宋体" w:hint="eastAsia"/>
                <w:color w:val="000000"/>
              </w:rPr>
              <w:t>语言程序设计</w:t>
            </w: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76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数据结构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32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电子商务网站建设与维护★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9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9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2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0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6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56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张海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11/16-19</w:t>
            </w:r>
            <w:r>
              <w:rPr>
                <w:rFonts w:cs="宋体" w:hint="eastAsia"/>
                <w:sz w:val="18"/>
                <w:szCs w:val="18"/>
              </w:rPr>
              <w:t>上</w:t>
            </w:r>
          </w:p>
        </w:tc>
        <w:tc>
          <w:tcPr>
            <w:tcW w:w="890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梁后军</w:t>
            </w:r>
          </w:p>
        </w:tc>
        <w:tc>
          <w:tcPr>
            <w:tcW w:w="1120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11/26-29</w:t>
            </w:r>
          </w:p>
        </w:tc>
        <w:tc>
          <w:tcPr>
            <w:tcW w:w="97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何宗林</w:t>
            </w:r>
          </w:p>
        </w:tc>
        <w:tc>
          <w:tcPr>
            <w:tcW w:w="1201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11/19</w:t>
            </w:r>
            <w:r>
              <w:rPr>
                <w:rFonts w:cs="宋体" w:hint="eastAsia"/>
                <w:sz w:val="18"/>
                <w:szCs w:val="18"/>
              </w:rPr>
              <w:t>下</w:t>
            </w:r>
            <w:r>
              <w:rPr>
                <w:sz w:val="18"/>
                <w:szCs w:val="18"/>
              </w:rPr>
              <w:t>-22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隗玮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11/23-25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吴延辉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10/14-17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89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梁后军</w:t>
            </w:r>
          </w:p>
        </w:tc>
        <w:tc>
          <w:tcPr>
            <w:tcW w:w="112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10/21-24</w:t>
            </w:r>
          </w:p>
        </w:tc>
        <w:tc>
          <w:tcPr>
            <w:tcW w:w="97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吴延辉</w:t>
            </w:r>
          </w:p>
        </w:tc>
        <w:tc>
          <w:tcPr>
            <w:tcW w:w="1201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-20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隗玮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C610D2" w:rsidRDefault="00C610D2" w:rsidP="00413EBE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10/26-28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2018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级电子商务专升本科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899"/>
        <w:gridCol w:w="1010"/>
        <w:gridCol w:w="903"/>
        <w:gridCol w:w="1167"/>
        <w:gridCol w:w="945"/>
        <w:gridCol w:w="1500"/>
        <w:gridCol w:w="991"/>
        <w:gridCol w:w="1287"/>
      </w:tblGrid>
      <w:tr w:rsidR="00C610D2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1909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电子商务系统管理</w:t>
            </w: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7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电子商务法规★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4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电子商务概论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78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网上支付与安全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1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0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6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50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8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277"/>
          <w:jc w:val="center"/>
        </w:trPr>
        <w:tc>
          <w:tcPr>
            <w:tcW w:w="1135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吴延辉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9/23-25</w:t>
            </w:r>
          </w:p>
        </w:tc>
        <w:tc>
          <w:tcPr>
            <w:tcW w:w="903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严海</w:t>
            </w:r>
          </w:p>
        </w:tc>
        <w:tc>
          <w:tcPr>
            <w:tcW w:w="116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9/17-19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郭嘉刚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9/26-28</w:t>
            </w:r>
          </w:p>
        </w:tc>
        <w:tc>
          <w:tcPr>
            <w:tcW w:w="991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赵俊杰</w:t>
            </w:r>
          </w:p>
        </w:tc>
        <w:tc>
          <w:tcPr>
            <w:tcW w:w="1287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9/20-22</w:t>
            </w:r>
          </w:p>
        </w:tc>
      </w:tr>
    </w:tbl>
    <w:p w:rsidR="00C610D2" w:rsidRDefault="00C610D2">
      <w:pPr>
        <w:spacing w:line="280" w:lineRule="exact"/>
        <w:rPr>
          <w:color w:val="000000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级工商管理高起本科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2"/>
        <w:gridCol w:w="947"/>
        <w:gridCol w:w="1143"/>
        <w:gridCol w:w="959"/>
        <w:gridCol w:w="1066"/>
        <w:gridCol w:w="1035"/>
        <w:gridCol w:w="1110"/>
        <w:gridCol w:w="1377"/>
        <w:gridCol w:w="1304"/>
      </w:tblGrid>
      <w:tr w:rsidR="00C610D2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9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经济法★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2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市场营销学★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马克思主义基本原理★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681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专科英语（</w:t>
            </w:r>
            <w:r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）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4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5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6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3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1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37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0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王小丽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10/22-24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孙德良</w:t>
            </w:r>
          </w:p>
        </w:tc>
        <w:tc>
          <w:tcPr>
            <w:tcW w:w="1066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10/19-21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魏红霞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10/29-31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徐晓妮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10/25-28</w:t>
            </w:r>
          </w:p>
        </w:tc>
      </w:tr>
    </w:tbl>
    <w:p w:rsidR="00C610D2" w:rsidRDefault="00C610D2" w:rsidP="00C610D2">
      <w:pPr>
        <w:spacing w:line="280" w:lineRule="exact"/>
        <w:ind w:firstLineChars="150" w:firstLine="31680"/>
        <w:rPr>
          <w:color w:val="000000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级会计学高起本科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8"/>
        <w:gridCol w:w="1092"/>
        <w:gridCol w:w="1318"/>
        <w:gridCol w:w="946"/>
        <w:gridCol w:w="1153"/>
        <w:gridCol w:w="1244"/>
        <w:gridCol w:w="1291"/>
        <w:gridCol w:w="945"/>
        <w:gridCol w:w="1105"/>
      </w:tblGrid>
      <w:tr w:rsidR="00C610D2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概率论与数理统计★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99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马克思主义基本原理★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53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专科英语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5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基础会计学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1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5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24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9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0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张敏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11/16-19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邢广桥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11/19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下</w:t>
            </w:r>
            <w:r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尤晓刚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11/22-25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马尚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11/26-29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</w:tr>
      <w:tr w:rsidR="00C610D2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杨治辉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9/20-23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孙一苇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-25</w:t>
            </w:r>
          </w:p>
        </w:tc>
        <w:tc>
          <w:tcPr>
            <w:tcW w:w="1244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9/16-19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吴亭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9/26-29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</w:tr>
    </w:tbl>
    <w:p w:rsidR="00C610D2" w:rsidRDefault="00C610D2" w:rsidP="00C610D2">
      <w:pPr>
        <w:spacing w:line="280" w:lineRule="exact"/>
        <w:ind w:firstLineChars="150" w:firstLine="31680"/>
        <w:rPr>
          <w:color w:val="000000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级电子商务高起本科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8"/>
        <w:gridCol w:w="1092"/>
        <w:gridCol w:w="1318"/>
        <w:gridCol w:w="946"/>
        <w:gridCol w:w="1153"/>
        <w:gridCol w:w="1244"/>
        <w:gridCol w:w="1291"/>
        <w:gridCol w:w="819"/>
        <w:gridCol w:w="1231"/>
      </w:tblGrid>
      <w:tr w:rsidR="00C610D2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会计学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99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马克思主义基本原理★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53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经济法★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05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专科英语（</w:t>
            </w:r>
            <w:r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）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1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5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24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9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1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3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刘天明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10/18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下</w:t>
            </w:r>
            <w:r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胡秀杰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10/29-31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邵道萍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10/26-28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周平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10/22-25</w:t>
            </w:r>
          </w:p>
        </w:tc>
      </w:tr>
      <w:tr w:rsidR="00C610D2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合肥新华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韩俊华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-26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张军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10/21-23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1244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刘红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10/18-20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刘晓明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10/14-17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级计算机科学与技术高起本科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2"/>
        <w:gridCol w:w="995"/>
        <w:gridCol w:w="915"/>
        <w:gridCol w:w="933"/>
        <w:gridCol w:w="1314"/>
        <w:gridCol w:w="1074"/>
        <w:gridCol w:w="1494"/>
        <w:gridCol w:w="945"/>
        <w:gridCol w:w="1271"/>
      </w:tblGrid>
      <w:tr w:rsidR="00C610D2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191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线性代数★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47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电路基础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568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马克思主义基本原理★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16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专科英语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91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3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1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7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9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7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合肥新华</w:t>
            </w: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朱存斌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11/6-8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王松涛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11/1-5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经纶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11/13-15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李雪峰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11/9-12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合肥新华</w:t>
            </w: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孙颀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11/10-12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朱其祥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11/1-5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方贵洲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11/13-15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尹剑波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11/6-9</w:t>
            </w:r>
          </w:p>
        </w:tc>
      </w:tr>
    </w:tbl>
    <w:p w:rsidR="00C610D2" w:rsidRDefault="00C610D2" w:rsidP="00C610D2">
      <w:pPr>
        <w:spacing w:line="280" w:lineRule="exact"/>
        <w:ind w:firstLineChars="150" w:firstLine="31680"/>
        <w:rPr>
          <w:color w:val="000000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级工商管理专升本科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915"/>
        <w:gridCol w:w="1260"/>
        <w:gridCol w:w="945"/>
        <w:gridCol w:w="1050"/>
        <w:gridCol w:w="1050"/>
        <w:gridCol w:w="1545"/>
        <w:gridCol w:w="977"/>
        <w:gridCol w:w="1288"/>
      </w:tblGrid>
      <w:tr w:rsidR="00C610D2">
        <w:trPr>
          <w:cantSplit/>
          <w:jc w:val="center"/>
        </w:trPr>
        <w:tc>
          <w:tcPr>
            <w:tcW w:w="1141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7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会计学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199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59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6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国际贸易理论与实务</w:t>
            </w: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41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6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5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5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54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8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姜利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10/17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下</w:t>
            </w: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喻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珺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10/25-28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徐晓妮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10/21-24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赵欣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10/29-31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丁和平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10/18-21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刚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宋莹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10/14-17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王有兴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-28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级金融学专升本科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778"/>
        <w:gridCol w:w="1484"/>
        <w:gridCol w:w="928"/>
        <w:gridCol w:w="1307"/>
        <w:gridCol w:w="885"/>
        <w:gridCol w:w="1286"/>
        <w:gridCol w:w="891"/>
        <w:gridCol w:w="1340"/>
      </w:tblGrid>
      <w:tr w:rsidR="00C610D2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262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保险学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3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金融法★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71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31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77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8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2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0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8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8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9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4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郑圆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11/16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下</w:t>
            </w:r>
            <w:r>
              <w:rPr>
                <w:color w:val="000000"/>
                <w:sz w:val="18"/>
                <w:szCs w:val="18"/>
              </w:rPr>
              <w:t>-19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蒋晓妍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11/24-26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刘健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11/20-23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谭娟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11/27-30</w:t>
            </w:r>
          </w:p>
        </w:tc>
      </w:tr>
      <w:tr w:rsidR="00C610D2">
        <w:trPr>
          <w:cantSplit/>
          <w:trHeight w:val="261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朱卫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10/31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-11/3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朱卫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11/4-6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伟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11/7-10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610D2" w:rsidRDefault="00C610D2" w:rsidP="00CF2683">
            <w:pPr>
              <w:widowControl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刘晓明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11/11-14</w:t>
            </w:r>
          </w:p>
        </w:tc>
      </w:tr>
    </w:tbl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级会计学专升本科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8"/>
        <w:gridCol w:w="945"/>
        <w:gridCol w:w="1080"/>
        <w:gridCol w:w="1005"/>
        <w:gridCol w:w="1290"/>
        <w:gridCol w:w="1073"/>
        <w:gridCol w:w="1372"/>
        <w:gridCol w:w="960"/>
        <w:gridCol w:w="1262"/>
      </w:tblGrid>
      <w:tr w:rsidR="00C610D2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02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管理会计学★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9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4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22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国际贸易理论与实务</w:t>
            </w: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08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9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7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7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6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398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卓敏</w:t>
            </w:r>
          </w:p>
        </w:tc>
        <w:tc>
          <w:tcPr>
            <w:tcW w:w="1080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11/24-27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吴友群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11/20-23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尤晓刚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11/16-19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王有兴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11/28-30</w:t>
            </w:r>
          </w:p>
        </w:tc>
      </w:tr>
      <w:tr w:rsidR="00C610D2">
        <w:trPr>
          <w:cantSplit/>
          <w:trHeight w:val="398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  <w:r>
              <w:rPr>
                <w:color w:val="000000"/>
              </w:rPr>
              <w:t>2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宋慧</w:t>
            </w:r>
          </w:p>
        </w:tc>
        <w:tc>
          <w:tcPr>
            <w:tcW w:w="1080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11/27-30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朱秀变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11/23-26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周平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11/19-22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王有兴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11/16-18</w:t>
            </w:r>
          </w:p>
        </w:tc>
      </w:tr>
      <w:tr w:rsidR="00C610D2">
        <w:trPr>
          <w:cantSplit/>
          <w:trHeight w:val="359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蚌埠</w:t>
            </w:r>
            <w:r>
              <w:rPr>
                <w:color w:val="000000"/>
              </w:rPr>
              <w:t>3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李常安</w:t>
            </w:r>
          </w:p>
        </w:tc>
        <w:tc>
          <w:tcPr>
            <w:tcW w:w="1080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11/16-19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杨红霞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11/20-23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李雪峰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11/27-30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白文周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11/24-26</w:t>
            </w:r>
          </w:p>
        </w:tc>
      </w:tr>
      <w:tr w:rsidR="00C610D2">
        <w:trPr>
          <w:cantSplit/>
          <w:trHeight w:val="368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李坤榕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10/14-17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俊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10/21-24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戴麟懿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10/25-28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王有兴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10/18-20</w:t>
            </w:r>
          </w:p>
        </w:tc>
      </w:tr>
      <w:tr w:rsidR="00C610D2">
        <w:trPr>
          <w:cantSplit/>
          <w:trHeight w:val="368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合肥</w:t>
            </w:r>
            <w:r>
              <w:rPr>
                <w:color w:val="000000"/>
              </w:rPr>
              <w:t>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李广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10/14-17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廖信林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10/21-24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方萍萍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610D2" w:rsidRDefault="00C610D2" w:rsidP="00CF2683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10/25-28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许敏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10/18-20</w:t>
            </w:r>
          </w:p>
        </w:tc>
      </w:tr>
      <w:tr w:rsidR="00C610D2">
        <w:trPr>
          <w:cantSplit/>
          <w:trHeight w:val="398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阜阳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刘秋平</w:t>
            </w:r>
          </w:p>
        </w:tc>
        <w:tc>
          <w:tcPr>
            <w:tcW w:w="108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11/23-26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刚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贺金梅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11/9-12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白文周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11/2-4</w:t>
            </w:r>
          </w:p>
        </w:tc>
      </w:tr>
      <w:tr w:rsidR="00C610D2">
        <w:trPr>
          <w:cantSplit/>
          <w:trHeight w:val="413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淮北</w:t>
            </w: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戈俏梅</w:t>
            </w:r>
          </w:p>
        </w:tc>
        <w:tc>
          <w:tcPr>
            <w:tcW w:w="108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10/26-29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张士杰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王锋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12/7-10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王有兴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9/21-23</w:t>
            </w:r>
          </w:p>
        </w:tc>
      </w:tr>
      <w:tr w:rsidR="00C610D2">
        <w:trPr>
          <w:cantSplit/>
          <w:trHeight w:val="383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淮北</w:t>
            </w:r>
            <w:r>
              <w:rPr>
                <w:color w:val="000000"/>
              </w:rPr>
              <w:t>2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李坤榕</w:t>
            </w:r>
          </w:p>
        </w:tc>
        <w:tc>
          <w:tcPr>
            <w:tcW w:w="108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12/7-10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11/16-19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王锋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10/26-29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许敏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9/21-23</w:t>
            </w:r>
          </w:p>
        </w:tc>
      </w:tr>
      <w:tr w:rsidR="00C610D2">
        <w:trPr>
          <w:cantSplit/>
          <w:trHeight w:val="368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六安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储成兵</w:t>
            </w:r>
          </w:p>
        </w:tc>
        <w:tc>
          <w:tcPr>
            <w:tcW w:w="108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11/2-5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张俊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11/23-26</w:t>
            </w:r>
          </w:p>
        </w:tc>
        <w:tc>
          <w:tcPr>
            <w:tcW w:w="1073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闫正坤</w:t>
            </w:r>
          </w:p>
        </w:tc>
        <w:tc>
          <w:tcPr>
            <w:tcW w:w="137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11/9-12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白文周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11/16-18</w:t>
            </w:r>
          </w:p>
        </w:tc>
      </w:tr>
      <w:tr w:rsidR="00C610D2">
        <w:trPr>
          <w:cantSplit/>
          <w:trHeight w:val="393"/>
          <w:jc w:val="center"/>
        </w:trPr>
        <w:tc>
          <w:tcPr>
            <w:tcW w:w="1158" w:type="dxa"/>
            <w:vAlign w:val="center"/>
          </w:tcPr>
          <w:p w:rsidR="00C610D2" w:rsidRDefault="00C610D2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芜湖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刘坤鹏</w:t>
            </w:r>
          </w:p>
        </w:tc>
        <w:tc>
          <w:tcPr>
            <w:tcW w:w="1080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11/9-12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葛杰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11/2-5</w:t>
            </w:r>
          </w:p>
        </w:tc>
        <w:tc>
          <w:tcPr>
            <w:tcW w:w="1073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曹少森</w:t>
            </w:r>
          </w:p>
        </w:tc>
        <w:tc>
          <w:tcPr>
            <w:tcW w:w="1372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11/23-26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俞庆锋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11/16-18</w:t>
            </w:r>
          </w:p>
        </w:tc>
      </w:tr>
    </w:tbl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级法学专升本科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0"/>
        <w:gridCol w:w="973"/>
        <w:gridCol w:w="1174"/>
        <w:gridCol w:w="1059"/>
        <w:gridCol w:w="1281"/>
        <w:gridCol w:w="1098"/>
        <w:gridCol w:w="1317"/>
        <w:gridCol w:w="945"/>
        <w:gridCol w:w="1195"/>
      </w:tblGrid>
      <w:tr w:rsidR="00C610D2">
        <w:trPr>
          <w:cantSplit/>
          <w:jc w:val="center"/>
        </w:trPr>
        <w:tc>
          <w:tcPr>
            <w:tcW w:w="1150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47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办公自动化★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4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行政法与行政诉讼法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1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国际法★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50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7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5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8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1098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17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9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437"/>
          <w:jc w:val="center"/>
        </w:trPr>
        <w:tc>
          <w:tcPr>
            <w:tcW w:w="1150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李浩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10/17-20</w:t>
            </w:r>
            <w:r>
              <w:rPr>
                <w:rFonts w:cs="宋体" w:hint="eastAsia"/>
                <w:sz w:val="18"/>
                <w:szCs w:val="18"/>
              </w:rPr>
              <w:t>上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金玉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10/20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下</w:t>
            </w:r>
            <w:r>
              <w:rPr>
                <w:color w:val="000000"/>
                <w:sz w:val="18"/>
                <w:szCs w:val="18"/>
              </w:rPr>
              <w:t>-23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王扬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10/24-27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肖韬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10/28-31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</w:tr>
      <w:tr w:rsidR="00C610D2">
        <w:trPr>
          <w:cantSplit/>
          <w:trHeight w:val="498"/>
          <w:jc w:val="center"/>
        </w:trPr>
        <w:tc>
          <w:tcPr>
            <w:tcW w:w="1150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李明杰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10/24</w:t>
            </w:r>
            <w:r>
              <w:rPr>
                <w:rFonts w:cs="宋体" w:hint="eastAsia"/>
                <w:sz w:val="18"/>
                <w:szCs w:val="18"/>
              </w:rPr>
              <w:t>下</w:t>
            </w:r>
            <w:r>
              <w:rPr>
                <w:sz w:val="18"/>
                <w:szCs w:val="18"/>
              </w:rPr>
              <w:t>-27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金玉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10/28-31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李雪峰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10/17-20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方祺江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10/21-24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级人力资源管理专升本科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"/>
        <w:gridCol w:w="953"/>
        <w:gridCol w:w="1372"/>
        <w:gridCol w:w="965"/>
        <w:gridCol w:w="1240"/>
        <w:gridCol w:w="990"/>
        <w:gridCol w:w="1290"/>
        <w:gridCol w:w="975"/>
        <w:gridCol w:w="1151"/>
      </w:tblGrid>
      <w:tr w:rsidR="00C610D2">
        <w:trPr>
          <w:cantSplit/>
          <w:jc w:val="center"/>
        </w:trPr>
        <w:tc>
          <w:tcPr>
            <w:tcW w:w="1077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32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会计学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0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劳动经济学★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8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077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72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6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4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9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15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517"/>
          <w:jc w:val="center"/>
        </w:trPr>
        <w:tc>
          <w:tcPr>
            <w:tcW w:w="1077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曹蕾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11/27-30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张恩桥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11/16-18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慧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11/23-26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张丽丽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11/19-22</w:t>
            </w:r>
          </w:p>
        </w:tc>
      </w:tr>
      <w:tr w:rsidR="00C610D2">
        <w:trPr>
          <w:cantSplit/>
          <w:trHeight w:val="517"/>
          <w:jc w:val="center"/>
        </w:trPr>
        <w:tc>
          <w:tcPr>
            <w:tcW w:w="1077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王宏昌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10/31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-11/3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王薇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11/12-14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越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11/8-11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徐文文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11/4-7</w:t>
            </w:r>
          </w:p>
        </w:tc>
      </w:tr>
      <w:tr w:rsidR="00C610D2">
        <w:trPr>
          <w:cantSplit/>
          <w:trHeight w:val="517"/>
          <w:jc w:val="center"/>
        </w:trPr>
        <w:tc>
          <w:tcPr>
            <w:tcW w:w="1077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bookmarkStart w:id="0" w:name="_GoBack" w:colFirst="7" w:colLast="8"/>
            <w:r>
              <w:rPr>
                <w:rFonts w:cs="宋体" w:hint="eastAsia"/>
                <w:color w:val="000000"/>
                <w:sz w:val="18"/>
                <w:szCs w:val="18"/>
              </w:rPr>
              <w:t>芜湖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李宏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11/9-12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葛杰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11/23-25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强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11/16-19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曹少森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11/2-5</w:t>
            </w:r>
          </w:p>
        </w:tc>
      </w:tr>
      <w:bookmarkEnd w:id="0"/>
    </w:tbl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级市场营销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2"/>
        <w:gridCol w:w="1015"/>
        <w:gridCol w:w="1290"/>
        <w:gridCol w:w="810"/>
        <w:gridCol w:w="1335"/>
        <w:gridCol w:w="990"/>
        <w:gridCol w:w="1230"/>
        <w:gridCol w:w="850"/>
        <w:gridCol w:w="1360"/>
      </w:tblGrid>
      <w:tr w:rsidR="00C610D2">
        <w:trPr>
          <w:cantSplit/>
          <w:jc w:val="center"/>
        </w:trPr>
        <w:tc>
          <w:tcPr>
            <w:tcW w:w="1212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30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会计学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电子商务概论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2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1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212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9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1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3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9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3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5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6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432"/>
          <w:jc w:val="center"/>
        </w:trPr>
        <w:tc>
          <w:tcPr>
            <w:tcW w:w="1212" w:type="dxa"/>
            <w:vAlign w:val="center"/>
          </w:tcPr>
          <w:p w:rsidR="00C610D2" w:rsidRDefault="00C610D2">
            <w:pPr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聂小蓬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11/23-26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郭嘉刚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11/16-18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朱建文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11/19-22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10D2" w:rsidRPr="00BD1290" w:rsidRDefault="00C610D2" w:rsidP="00BD1290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周平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11/26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下</w:t>
            </w:r>
            <w:r>
              <w:rPr>
                <w:color w:val="000000"/>
                <w:sz w:val="18"/>
                <w:szCs w:val="18"/>
              </w:rPr>
              <w:t>-30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上</w:t>
            </w:r>
          </w:p>
        </w:tc>
      </w:tr>
    </w:tbl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pacing w:val="-2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pacing w:val="-20"/>
          <w:sz w:val="36"/>
          <w:szCs w:val="36"/>
        </w:rPr>
        <w:t>级计算机科学与技术专升本科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870"/>
        <w:gridCol w:w="1319"/>
        <w:gridCol w:w="954"/>
        <w:gridCol w:w="1271"/>
        <w:gridCol w:w="925"/>
        <w:gridCol w:w="1500"/>
        <w:gridCol w:w="969"/>
        <w:gridCol w:w="1275"/>
      </w:tblGrid>
      <w:tr w:rsidR="00C610D2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89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计算机网络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2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面向对象设计★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2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电子商务概论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244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31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5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7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2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50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6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7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423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包怀忠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11/23-26</w:t>
            </w:r>
            <w:r>
              <w:rPr>
                <w:rFonts w:cs="宋体" w:hint="eastAsia"/>
                <w:sz w:val="18"/>
                <w:szCs w:val="18"/>
              </w:rPr>
              <w:t>上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何宗林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11/26</w:t>
            </w:r>
            <w:r>
              <w:rPr>
                <w:rFonts w:cs="宋体" w:hint="eastAsia"/>
                <w:sz w:val="18"/>
                <w:szCs w:val="18"/>
              </w:rPr>
              <w:t>下</w:t>
            </w:r>
            <w:r>
              <w:rPr>
                <w:sz w:val="18"/>
                <w:szCs w:val="18"/>
              </w:rPr>
              <w:t>-30</w:t>
            </w:r>
            <w:r>
              <w:rPr>
                <w:rFonts w:cs="宋体" w:hint="eastAsia"/>
                <w:sz w:val="18"/>
                <w:szCs w:val="18"/>
              </w:rPr>
              <w:t>上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杨栋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11/20-22</w:t>
            </w:r>
          </w:p>
        </w:tc>
        <w:tc>
          <w:tcPr>
            <w:tcW w:w="969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谭娟</w:t>
            </w:r>
          </w:p>
        </w:tc>
        <w:tc>
          <w:tcPr>
            <w:tcW w:w="127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11/16-19</w:t>
            </w:r>
          </w:p>
        </w:tc>
      </w:tr>
      <w:tr w:rsidR="00C610D2">
        <w:trPr>
          <w:cantSplit/>
          <w:trHeight w:val="423"/>
          <w:jc w:val="center"/>
        </w:trPr>
        <w:tc>
          <w:tcPr>
            <w:tcW w:w="1106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张海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10/31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-11/3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梁后军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11/4-7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郑文生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11/8-10</w:t>
            </w:r>
          </w:p>
        </w:tc>
        <w:tc>
          <w:tcPr>
            <w:tcW w:w="969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徐文文</w:t>
            </w:r>
          </w:p>
        </w:tc>
        <w:tc>
          <w:tcPr>
            <w:tcW w:w="1275" w:type="dxa"/>
            <w:vAlign w:val="center"/>
          </w:tcPr>
          <w:p w:rsidR="00C610D2" w:rsidRDefault="00C610D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11/11-14</w:t>
            </w:r>
          </w:p>
        </w:tc>
      </w:tr>
    </w:tbl>
    <w:p w:rsidR="00C610D2" w:rsidRDefault="00C610D2" w:rsidP="004E3366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C610D2" w:rsidRDefault="00C610D2" w:rsidP="004E3366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  <w:szCs w:val="36"/>
        </w:rPr>
      </w:pPr>
      <w:r>
        <w:rPr>
          <w:rFonts w:ascii="华文行楷" w:eastAsia="华文行楷" w:cs="华文行楷" w:hint="eastAsia"/>
          <w:color w:val="000000"/>
          <w:sz w:val="36"/>
          <w:szCs w:val="36"/>
        </w:rPr>
        <w:t>安徽财经大学函授</w:t>
      </w:r>
      <w:r>
        <w:rPr>
          <w:rFonts w:ascii="华文行楷" w:eastAsia="华文行楷" w:cs="华文行楷"/>
          <w:color w:val="000000"/>
          <w:sz w:val="36"/>
          <w:szCs w:val="36"/>
        </w:rPr>
        <w:t>2019</w:t>
      </w:r>
      <w:r>
        <w:rPr>
          <w:rFonts w:ascii="华文行楷" w:eastAsia="华文行楷" w:cs="华文行楷" w:hint="eastAsia"/>
          <w:color w:val="000000"/>
          <w:sz w:val="36"/>
          <w:szCs w:val="36"/>
        </w:rPr>
        <w:t>级电子商务专升本科</w:t>
      </w:r>
    </w:p>
    <w:p w:rsidR="00C610D2" w:rsidRDefault="00C610D2" w:rsidP="004E3366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cs="黑体"/>
          <w:color w:val="000000"/>
          <w:sz w:val="30"/>
          <w:szCs w:val="30"/>
        </w:rPr>
        <w:t>2019</w:t>
      </w:r>
      <w:r>
        <w:rPr>
          <w:rFonts w:ascii="黑体" w:eastAsia="黑体" w:cs="黑体" w:hint="eastAsia"/>
          <w:color w:val="000000"/>
          <w:sz w:val="30"/>
          <w:szCs w:val="30"/>
        </w:rPr>
        <w:t>学年第二学期面授时间表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26"/>
        <w:gridCol w:w="1254"/>
        <w:gridCol w:w="829"/>
        <w:gridCol w:w="971"/>
        <w:gridCol w:w="900"/>
        <w:gridCol w:w="1575"/>
        <w:gridCol w:w="975"/>
        <w:gridCol w:w="1424"/>
      </w:tblGrid>
      <w:tr w:rsidR="00C610D2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C610D2" w:rsidRDefault="00C610D2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</w:t>
            </w:r>
          </w:p>
          <w:p w:rsidR="00C610D2" w:rsidRDefault="00C610D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教师</w:t>
            </w:r>
          </w:p>
          <w:p w:rsidR="00C610D2" w:rsidRDefault="00C610D2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站别</w:t>
            </w:r>
          </w:p>
        </w:tc>
        <w:tc>
          <w:tcPr>
            <w:tcW w:w="218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计算机网络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1800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西方经济学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475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现代企业管理★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  <w:tc>
          <w:tcPr>
            <w:tcW w:w="2399" w:type="dxa"/>
            <w:gridSpan w:val="2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专升本英语</w:t>
            </w:r>
            <w:r>
              <w:rPr>
                <w:color w:val="000000"/>
              </w:rPr>
              <w:t>(2)</w:t>
            </w:r>
          </w:p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>
              <w:rPr>
                <w:rFonts w:cs="宋体" w:hint="eastAsia"/>
                <w:color w:val="000000"/>
              </w:rPr>
              <w:t>学时</w:t>
            </w:r>
          </w:p>
        </w:tc>
      </w:tr>
      <w:tr w:rsidR="00C610D2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C610D2" w:rsidRDefault="00C610D2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26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25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829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971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00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57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师</w:t>
            </w:r>
          </w:p>
        </w:tc>
        <w:tc>
          <w:tcPr>
            <w:tcW w:w="1424" w:type="dxa"/>
            <w:vAlign w:val="center"/>
          </w:tcPr>
          <w:p w:rsidR="00C610D2" w:rsidRDefault="00C610D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间</w:t>
            </w:r>
          </w:p>
        </w:tc>
      </w:tr>
      <w:tr w:rsidR="00C610D2">
        <w:trPr>
          <w:cantSplit/>
          <w:trHeight w:val="507"/>
          <w:jc w:val="center"/>
        </w:trPr>
        <w:tc>
          <w:tcPr>
            <w:tcW w:w="1135" w:type="dxa"/>
            <w:vAlign w:val="center"/>
          </w:tcPr>
          <w:p w:rsidR="00C610D2" w:rsidRDefault="00C610D2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张维伟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10/25-28</w:t>
            </w:r>
            <w:r>
              <w:rPr>
                <w:rFonts w:cs="宋体" w:hint="eastAsia"/>
                <w:sz w:val="18"/>
                <w:szCs w:val="18"/>
              </w:rPr>
              <w:t>上</w:t>
            </w:r>
          </w:p>
        </w:tc>
        <w:tc>
          <w:tcPr>
            <w:tcW w:w="829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韩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刚</w:t>
            </w:r>
          </w:p>
        </w:tc>
        <w:tc>
          <w:tcPr>
            <w:tcW w:w="971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10/21-24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姚悦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10/28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下</w:t>
            </w:r>
            <w:r>
              <w:rPr>
                <w:color w:val="000000"/>
                <w:sz w:val="18"/>
                <w:szCs w:val="18"/>
              </w:rPr>
              <w:t>-31</w:t>
            </w:r>
          </w:p>
        </w:tc>
        <w:tc>
          <w:tcPr>
            <w:tcW w:w="975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郑圆圆</w:t>
            </w:r>
          </w:p>
        </w:tc>
        <w:tc>
          <w:tcPr>
            <w:tcW w:w="1424" w:type="dxa"/>
            <w:vAlign w:val="center"/>
          </w:tcPr>
          <w:p w:rsidR="00C610D2" w:rsidRDefault="00C610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10/17-20</w:t>
            </w:r>
          </w:p>
        </w:tc>
      </w:tr>
    </w:tbl>
    <w:p w:rsidR="00C610D2" w:rsidRDefault="00C610D2" w:rsidP="00C610D2">
      <w:pPr>
        <w:spacing w:line="280" w:lineRule="exact"/>
        <w:ind w:firstLineChars="150" w:firstLine="31680"/>
        <w:rPr>
          <w:color w:val="000000"/>
        </w:rPr>
      </w:pPr>
    </w:p>
    <w:p w:rsidR="00C610D2" w:rsidRDefault="00C610D2" w:rsidP="00332B16">
      <w:pPr>
        <w:spacing w:line="280" w:lineRule="exact"/>
        <w:ind w:firstLineChars="150" w:firstLine="31680"/>
        <w:rPr>
          <w:color w:val="000000"/>
        </w:rPr>
      </w:pPr>
    </w:p>
    <w:p w:rsidR="00C610D2" w:rsidRDefault="00C610D2" w:rsidP="00E253FE">
      <w:pPr>
        <w:spacing w:line="280" w:lineRule="exact"/>
        <w:ind w:firstLineChars="150" w:firstLine="31680"/>
        <w:rPr>
          <w:color w:val="000000"/>
        </w:rPr>
      </w:pPr>
    </w:p>
    <w:sectPr w:rsidR="00C610D2" w:rsidSect="008B17DB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D2" w:rsidRDefault="00C610D2" w:rsidP="008B17DB">
      <w:r>
        <w:separator/>
      </w:r>
    </w:p>
  </w:endnote>
  <w:endnote w:type="continuationSeparator" w:id="0">
    <w:p w:rsidR="00C610D2" w:rsidRDefault="00C610D2" w:rsidP="008B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D2" w:rsidRDefault="00C610D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C610D2" w:rsidRDefault="00C610D2">
    <w:pPr>
      <w:pStyle w:val="Footer"/>
      <w:rPr>
        <w:rFonts w:ascii="华文行楷" w:eastAsia="华文行楷"/>
        <w:sz w:val="20"/>
        <w:szCs w:val="20"/>
      </w:rPr>
    </w:pPr>
    <w:r>
      <w:rPr>
        <w:rFonts w:ascii="华文行楷" w:eastAsia="华文行楷" w:cs="华文行楷" w:hint="eastAsia"/>
        <w:sz w:val="20"/>
        <w:szCs w:val="20"/>
      </w:rPr>
      <w:t>注：函授每天</w:t>
    </w:r>
    <w:r>
      <w:rPr>
        <w:rFonts w:ascii="华文行楷" w:eastAsia="华文行楷" w:cs="华文行楷"/>
        <w:sz w:val="20"/>
        <w:szCs w:val="20"/>
      </w:rPr>
      <w:t>8</w:t>
    </w:r>
    <w:r>
      <w:rPr>
        <w:rFonts w:ascii="华文行楷" w:eastAsia="华文行楷" w:cs="华文行楷" w:hint="eastAsia"/>
        <w:sz w:val="20"/>
        <w:szCs w:val="20"/>
      </w:rPr>
      <w:t>学时；标注</w:t>
    </w:r>
    <w:r>
      <w:rPr>
        <w:rFonts w:cs="宋体" w:hint="eastAsia"/>
      </w:rPr>
      <w:t>★课程为随堂考试课程；暂定函授期末考试时间</w:t>
    </w:r>
    <w:r>
      <w:t>2019</w:t>
    </w:r>
    <w:r>
      <w:rPr>
        <w:rFonts w:cs="宋体" w:hint="eastAsia"/>
      </w:rPr>
      <w:t>年</w:t>
    </w:r>
    <w:r>
      <w:t>12</w:t>
    </w:r>
    <w:r>
      <w:rPr>
        <w:rFonts w:cs="宋体" w:hint="eastAsia"/>
      </w:rPr>
      <w:t>月</w:t>
    </w:r>
    <w:r>
      <w:t>14</w:t>
    </w:r>
    <w:r>
      <w:rPr>
        <w:rFonts w:cs="宋体" w:hint="eastAsia"/>
      </w:rPr>
      <w:t>、</w:t>
    </w:r>
    <w:r>
      <w:t>15</w:t>
    </w:r>
    <w:r>
      <w:rPr>
        <w:rFonts w:cs="宋体" w:hint="eastAsia"/>
      </w:rPr>
      <w:t>日开始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D2" w:rsidRDefault="00C610D2" w:rsidP="008B17DB">
      <w:r>
        <w:separator/>
      </w:r>
    </w:p>
  </w:footnote>
  <w:footnote w:type="continuationSeparator" w:id="0">
    <w:p w:rsidR="00C610D2" w:rsidRDefault="00C610D2" w:rsidP="008B1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D2" w:rsidRDefault="00C610D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007"/>
    <w:rsid w:val="00000CA8"/>
    <w:rsid w:val="00001076"/>
    <w:rsid w:val="0000128D"/>
    <w:rsid w:val="00001F5E"/>
    <w:rsid w:val="00001FE6"/>
    <w:rsid w:val="00002479"/>
    <w:rsid w:val="000029FE"/>
    <w:rsid w:val="00002B30"/>
    <w:rsid w:val="00003FEA"/>
    <w:rsid w:val="00004B5B"/>
    <w:rsid w:val="00004F2A"/>
    <w:rsid w:val="00005160"/>
    <w:rsid w:val="0000519D"/>
    <w:rsid w:val="000054AE"/>
    <w:rsid w:val="000067B4"/>
    <w:rsid w:val="000077CE"/>
    <w:rsid w:val="00010308"/>
    <w:rsid w:val="00010585"/>
    <w:rsid w:val="00010B59"/>
    <w:rsid w:val="00011B4D"/>
    <w:rsid w:val="00012D8C"/>
    <w:rsid w:val="0001329A"/>
    <w:rsid w:val="0001439F"/>
    <w:rsid w:val="000160F7"/>
    <w:rsid w:val="0001632E"/>
    <w:rsid w:val="00016853"/>
    <w:rsid w:val="00017D1B"/>
    <w:rsid w:val="00017D7A"/>
    <w:rsid w:val="000204F4"/>
    <w:rsid w:val="0002215F"/>
    <w:rsid w:val="000229EE"/>
    <w:rsid w:val="00022CF7"/>
    <w:rsid w:val="00023380"/>
    <w:rsid w:val="0002356E"/>
    <w:rsid w:val="00023F50"/>
    <w:rsid w:val="00023F88"/>
    <w:rsid w:val="00025DC3"/>
    <w:rsid w:val="0002637D"/>
    <w:rsid w:val="00026473"/>
    <w:rsid w:val="0002700D"/>
    <w:rsid w:val="0002773C"/>
    <w:rsid w:val="00027846"/>
    <w:rsid w:val="00027B43"/>
    <w:rsid w:val="0003093F"/>
    <w:rsid w:val="00031E2C"/>
    <w:rsid w:val="0003238D"/>
    <w:rsid w:val="00032A82"/>
    <w:rsid w:val="00032B5B"/>
    <w:rsid w:val="00032BF1"/>
    <w:rsid w:val="00033039"/>
    <w:rsid w:val="00034E7E"/>
    <w:rsid w:val="00035739"/>
    <w:rsid w:val="0003640D"/>
    <w:rsid w:val="00036CE8"/>
    <w:rsid w:val="00036ED5"/>
    <w:rsid w:val="000375E2"/>
    <w:rsid w:val="00037A06"/>
    <w:rsid w:val="000400B3"/>
    <w:rsid w:val="00041AE7"/>
    <w:rsid w:val="00041FCF"/>
    <w:rsid w:val="000422EA"/>
    <w:rsid w:val="000425D3"/>
    <w:rsid w:val="000431B7"/>
    <w:rsid w:val="00043521"/>
    <w:rsid w:val="0004553F"/>
    <w:rsid w:val="00045874"/>
    <w:rsid w:val="00045A55"/>
    <w:rsid w:val="000462DD"/>
    <w:rsid w:val="00046999"/>
    <w:rsid w:val="0004757B"/>
    <w:rsid w:val="00047ECD"/>
    <w:rsid w:val="0005038D"/>
    <w:rsid w:val="000508F6"/>
    <w:rsid w:val="00050B06"/>
    <w:rsid w:val="000510F4"/>
    <w:rsid w:val="0005146F"/>
    <w:rsid w:val="000535B1"/>
    <w:rsid w:val="00053BAF"/>
    <w:rsid w:val="000541CD"/>
    <w:rsid w:val="0005516E"/>
    <w:rsid w:val="00055371"/>
    <w:rsid w:val="00055403"/>
    <w:rsid w:val="000555D8"/>
    <w:rsid w:val="0005565F"/>
    <w:rsid w:val="00057158"/>
    <w:rsid w:val="0005730A"/>
    <w:rsid w:val="00057B64"/>
    <w:rsid w:val="000601B2"/>
    <w:rsid w:val="0006050C"/>
    <w:rsid w:val="00060852"/>
    <w:rsid w:val="00060AF8"/>
    <w:rsid w:val="00060CAA"/>
    <w:rsid w:val="00061198"/>
    <w:rsid w:val="00061F79"/>
    <w:rsid w:val="00061FBB"/>
    <w:rsid w:val="00062054"/>
    <w:rsid w:val="00062B7C"/>
    <w:rsid w:val="000634CC"/>
    <w:rsid w:val="00063CCE"/>
    <w:rsid w:val="00063EEC"/>
    <w:rsid w:val="00064885"/>
    <w:rsid w:val="00064A61"/>
    <w:rsid w:val="00065838"/>
    <w:rsid w:val="00066548"/>
    <w:rsid w:val="00066B32"/>
    <w:rsid w:val="00071369"/>
    <w:rsid w:val="00072035"/>
    <w:rsid w:val="000729A7"/>
    <w:rsid w:val="000729DB"/>
    <w:rsid w:val="000731B1"/>
    <w:rsid w:val="0007346C"/>
    <w:rsid w:val="000735A2"/>
    <w:rsid w:val="00073C80"/>
    <w:rsid w:val="00075061"/>
    <w:rsid w:val="0007567C"/>
    <w:rsid w:val="00075711"/>
    <w:rsid w:val="000766C7"/>
    <w:rsid w:val="000807A3"/>
    <w:rsid w:val="00082354"/>
    <w:rsid w:val="00082640"/>
    <w:rsid w:val="00083BB4"/>
    <w:rsid w:val="00083DE6"/>
    <w:rsid w:val="00083FF0"/>
    <w:rsid w:val="000845CA"/>
    <w:rsid w:val="00085E1C"/>
    <w:rsid w:val="000866AF"/>
    <w:rsid w:val="00086DA9"/>
    <w:rsid w:val="000875AD"/>
    <w:rsid w:val="00090038"/>
    <w:rsid w:val="00093125"/>
    <w:rsid w:val="0009370B"/>
    <w:rsid w:val="00093EA0"/>
    <w:rsid w:val="000940BF"/>
    <w:rsid w:val="00094B13"/>
    <w:rsid w:val="00095623"/>
    <w:rsid w:val="00095F70"/>
    <w:rsid w:val="0009659E"/>
    <w:rsid w:val="00096D83"/>
    <w:rsid w:val="00097300"/>
    <w:rsid w:val="00097993"/>
    <w:rsid w:val="00097D36"/>
    <w:rsid w:val="000A463E"/>
    <w:rsid w:val="000A4B22"/>
    <w:rsid w:val="000A4D63"/>
    <w:rsid w:val="000A4F04"/>
    <w:rsid w:val="000A5A3C"/>
    <w:rsid w:val="000B0816"/>
    <w:rsid w:val="000B0A7C"/>
    <w:rsid w:val="000B25E3"/>
    <w:rsid w:val="000B2FF0"/>
    <w:rsid w:val="000B30AC"/>
    <w:rsid w:val="000B370B"/>
    <w:rsid w:val="000B3E5C"/>
    <w:rsid w:val="000B3EC2"/>
    <w:rsid w:val="000B64ED"/>
    <w:rsid w:val="000C054C"/>
    <w:rsid w:val="000C11B5"/>
    <w:rsid w:val="000C196A"/>
    <w:rsid w:val="000C1D5C"/>
    <w:rsid w:val="000C2371"/>
    <w:rsid w:val="000C25B6"/>
    <w:rsid w:val="000C5964"/>
    <w:rsid w:val="000C608A"/>
    <w:rsid w:val="000C60DF"/>
    <w:rsid w:val="000C6507"/>
    <w:rsid w:val="000C66CE"/>
    <w:rsid w:val="000C6C35"/>
    <w:rsid w:val="000C6C5A"/>
    <w:rsid w:val="000C7266"/>
    <w:rsid w:val="000C78DA"/>
    <w:rsid w:val="000C7FE4"/>
    <w:rsid w:val="000D0221"/>
    <w:rsid w:val="000D1398"/>
    <w:rsid w:val="000D3752"/>
    <w:rsid w:val="000D38CC"/>
    <w:rsid w:val="000D3954"/>
    <w:rsid w:val="000D39B9"/>
    <w:rsid w:val="000D4220"/>
    <w:rsid w:val="000D60CB"/>
    <w:rsid w:val="000D6357"/>
    <w:rsid w:val="000D652A"/>
    <w:rsid w:val="000D6AB0"/>
    <w:rsid w:val="000D6B10"/>
    <w:rsid w:val="000D6B69"/>
    <w:rsid w:val="000D73D8"/>
    <w:rsid w:val="000D770E"/>
    <w:rsid w:val="000D7F8A"/>
    <w:rsid w:val="000E0D2F"/>
    <w:rsid w:val="000E0FF6"/>
    <w:rsid w:val="000E11A0"/>
    <w:rsid w:val="000E27C6"/>
    <w:rsid w:val="000E2884"/>
    <w:rsid w:val="000E3769"/>
    <w:rsid w:val="000E3A43"/>
    <w:rsid w:val="000E59D4"/>
    <w:rsid w:val="000F1544"/>
    <w:rsid w:val="000F2FDA"/>
    <w:rsid w:val="000F4312"/>
    <w:rsid w:val="000F4B40"/>
    <w:rsid w:val="000F6C8B"/>
    <w:rsid w:val="000F74FB"/>
    <w:rsid w:val="000F76C9"/>
    <w:rsid w:val="000F770C"/>
    <w:rsid w:val="000F7BFB"/>
    <w:rsid w:val="00100216"/>
    <w:rsid w:val="001006BF"/>
    <w:rsid w:val="00100D75"/>
    <w:rsid w:val="001018A2"/>
    <w:rsid w:val="001038BC"/>
    <w:rsid w:val="00103B14"/>
    <w:rsid w:val="00104D40"/>
    <w:rsid w:val="00104DF5"/>
    <w:rsid w:val="001052AA"/>
    <w:rsid w:val="001055F4"/>
    <w:rsid w:val="00105DB5"/>
    <w:rsid w:val="00106019"/>
    <w:rsid w:val="00106397"/>
    <w:rsid w:val="00106E32"/>
    <w:rsid w:val="00111927"/>
    <w:rsid w:val="00112652"/>
    <w:rsid w:val="00112A40"/>
    <w:rsid w:val="001130DB"/>
    <w:rsid w:val="00113CA4"/>
    <w:rsid w:val="0011417A"/>
    <w:rsid w:val="0011449B"/>
    <w:rsid w:val="00115220"/>
    <w:rsid w:val="00115C76"/>
    <w:rsid w:val="00115E8E"/>
    <w:rsid w:val="00120835"/>
    <w:rsid w:val="001210A2"/>
    <w:rsid w:val="00121EEB"/>
    <w:rsid w:val="00121F0D"/>
    <w:rsid w:val="001224F7"/>
    <w:rsid w:val="00122BC3"/>
    <w:rsid w:val="001231E1"/>
    <w:rsid w:val="0012394F"/>
    <w:rsid w:val="00124354"/>
    <w:rsid w:val="00124554"/>
    <w:rsid w:val="0012631B"/>
    <w:rsid w:val="001268D7"/>
    <w:rsid w:val="00126C69"/>
    <w:rsid w:val="00126F44"/>
    <w:rsid w:val="0012704D"/>
    <w:rsid w:val="00127793"/>
    <w:rsid w:val="00127D74"/>
    <w:rsid w:val="0013065E"/>
    <w:rsid w:val="0013079F"/>
    <w:rsid w:val="001308E0"/>
    <w:rsid w:val="001319D0"/>
    <w:rsid w:val="0013404B"/>
    <w:rsid w:val="0013451A"/>
    <w:rsid w:val="00135C8F"/>
    <w:rsid w:val="0013600F"/>
    <w:rsid w:val="00136684"/>
    <w:rsid w:val="00136F20"/>
    <w:rsid w:val="0013734E"/>
    <w:rsid w:val="00137BE8"/>
    <w:rsid w:val="00137D72"/>
    <w:rsid w:val="00137E7A"/>
    <w:rsid w:val="00140453"/>
    <w:rsid w:val="00140AEA"/>
    <w:rsid w:val="00141331"/>
    <w:rsid w:val="0014203F"/>
    <w:rsid w:val="0014352D"/>
    <w:rsid w:val="0014364F"/>
    <w:rsid w:val="001442D3"/>
    <w:rsid w:val="001469A6"/>
    <w:rsid w:val="00146D94"/>
    <w:rsid w:val="00147084"/>
    <w:rsid w:val="00147553"/>
    <w:rsid w:val="00147827"/>
    <w:rsid w:val="00147A93"/>
    <w:rsid w:val="00151780"/>
    <w:rsid w:val="0015472A"/>
    <w:rsid w:val="00154F8E"/>
    <w:rsid w:val="00156395"/>
    <w:rsid w:val="00156DF5"/>
    <w:rsid w:val="00157183"/>
    <w:rsid w:val="00157541"/>
    <w:rsid w:val="00157AAC"/>
    <w:rsid w:val="00160B30"/>
    <w:rsid w:val="0016204D"/>
    <w:rsid w:val="001633CD"/>
    <w:rsid w:val="00164619"/>
    <w:rsid w:val="00164AF8"/>
    <w:rsid w:val="00164BCF"/>
    <w:rsid w:val="00166613"/>
    <w:rsid w:val="00167306"/>
    <w:rsid w:val="0016782B"/>
    <w:rsid w:val="0017119F"/>
    <w:rsid w:val="00171473"/>
    <w:rsid w:val="00172008"/>
    <w:rsid w:val="001722FC"/>
    <w:rsid w:val="00173BB8"/>
    <w:rsid w:val="00174BD8"/>
    <w:rsid w:val="0017501E"/>
    <w:rsid w:val="00175453"/>
    <w:rsid w:val="00175C47"/>
    <w:rsid w:val="00176CBB"/>
    <w:rsid w:val="00176DBA"/>
    <w:rsid w:val="0017753B"/>
    <w:rsid w:val="001779AA"/>
    <w:rsid w:val="00177B49"/>
    <w:rsid w:val="00177BC7"/>
    <w:rsid w:val="00180328"/>
    <w:rsid w:val="00180686"/>
    <w:rsid w:val="0018078A"/>
    <w:rsid w:val="0018172D"/>
    <w:rsid w:val="0018177D"/>
    <w:rsid w:val="00182B87"/>
    <w:rsid w:val="00182CC7"/>
    <w:rsid w:val="001839B2"/>
    <w:rsid w:val="00183EDE"/>
    <w:rsid w:val="00183FC1"/>
    <w:rsid w:val="0018456D"/>
    <w:rsid w:val="001845DC"/>
    <w:rsid w:val="001847FE"/>
    <w:rsid w:val="00185219"/>
    <w:rsid w:val="001853C3"/>
    <w:rsid w:val="00185B16"/>
    <w:rsid w:val="00185E5F"/>
    <w:rsid w:val="001861D2"/>
    <w:rsid w:val="00186F23"/>
    <w:rsid w:val="0018728F"/>
    <w:rsid w:val="001910A0"/>
    <w:rsid w:val="0019128A"/>
    <w:rsid w:val="00192330"/>
    <w:rsid w:val="00193D57"/>
    <w:rsid w:val="00194952"/>
    <w:rsid w:val="001949BC"/>
    <w:rsid w:val="00194E7F"/>
    <w:rsid w:val="00195CD3"/>
    <w:rsid w:val="00196B36"/>
    <w:rsid w:val="0019745F"/>
    <w:rsid w:val="0019754D"/>
    <w:rsid w:val="001A097C"/>
    <w:rsid w:val="001A0B45"/>
    <w:rsid w:val="001A1F63"/>
    <w:rsid w:val="001A21EF"/>
    <w:rsid w:val="001A38B1"/>
    <w:rsid w:val="001A4EDC"/>
    <w:rsid w:val="001A65A5"/>
    <w:rsid w:val="001A6619"/>
    <w:rsid w:val="001B0769"/>
    <w:rsid w:val="001B0F8D"/>
    <w:rsid w:val="001B1640"/>
    <w:rsid w:val="001B2310"/>
    <w:rsid w:val="001B3923"/>
    <w:rsid w:val="001B3A7D"/>
    <w:rsid w:val="001B3E47"/>
    <w:rsid w:val="001B4F74"/>
    <w:rsid w:val="001B56D8"/>
    <w:rsid w:val="001B5870"/>
    <w:rsid w:val="001B602E"/>
    <w:rsid w:val="001B6100"/>
    <w:rsid w:val="001B6AE8"/>
    <w:rsid w:val="001B6BE5"/>
    <w:rsid w:val="001B6C57"/>
    <w:rsid w:val="001B7B1A"/>
    <w:rsid w:val="001B7E65"/>
    <w:rsid w:val="001B7F89"/>
    <w:rsid w:val="001C068E"/>
    <w:rsid w:val="001C1259"/>
    <w:rsid w:val="001C140C"/>
    <w:rsid w:val="001C1B32"/>
    <w:rsid w:val="001C1C9E"/>
    <w:rsid w:val="001C1E8F"/>
    <w:rsid w:val="001C2D38"/>
    <w:rsid w:val="001C3035"/>
    <w:rsid w:val="001C3213"/>
    <w:rsid w:val="001C3744"/>
    <w:rsid w:val="001C393C"/>
    <w:rsid w:val="001C6882"/>
    <w:rsid w:val="001C6AA0"/>
    <w:rsid w:val="001C748B"/>
    <w:rsid w:val="001D1E5A"/>
    <w:rsid w:val="001D1F85"/>
    <w:rsid w:val="001D305F"/>
    <w:rsid w:val="001D311A"/>
    <w:rsid w:val="001D3790"/>
    <w:rsid w:val="001D4405"/>
    <w:rsid w:val="001D4C8B"/>
    <w:rsid w:val="001D639C"/>
    <w:rsid w:val="001D71B2"/>
    <w:rsid w:val="001D75A4"/>
    <w:rsid w:val="001D7D67"/>
    <w:rsid w:val="001E042E"/>
    <w:rsid w:val="001E3062"/>
    <w:rsid w:val="001E30F3"/>
    <w:rsid w:val="001E3BE5"/>
    <w:rsid w:val="001E3C61"/>
    <w:rsid w:val="001E3FA6"/>
    <w:rsid w:val="001E4076"/>
    <w:rsid w:val="001E54B4"/>
    <w:rsid w:val="001E5718"/>
    <w:rsid w:val="001E578D"/>
    <w:rsid w:val="001E5EF0"/>
    <w:rsid w:val="001E6748"/>
    <w:rsid w:val="001E6EA7"/>
    <w:rsid w:val="001E708B"/>
    <w:rsid w:val="001E738E"/>
    <w:rsid w:val="001F163F"/>
    <w:rsid w:val="001F1D4D"/>
    <w:rsid w:val="001F38FE"/>
    <w:rsid w:val="001F4790"/>
    <w:rsid w:val="001F4F1D"/>
    <w:rsid w:val="001F66E9"/>
    <w:rsid w:val="001F7C10"/>
    <w:rsid w:val="0020109D"/>
    <w:rsid w:val="002019EC"/>
    <w:rsid w:val="002029FB"/>
    <w:rsid w:val="00203BAD"/>
    <w:rsid w:val="002042D1"/>
    <w:rsid w:val="002043E4"/>
    <w:rsid w:val="00205C0E"/>
    <w:rsid w:val="00206544"/>
    <w:rsid w:val="002066DE"/>
    <w:rsid w:val="00207E16"/>
    <w:rsid w:val="002102BB"/>
    <w:rsid w:val="00211C9F"/>
    <w:rsid w:val="0021314C"/>
    <w:rsid w:val="00215D37"/>
    <w:rsid w:val="002160A3"/>
    <w:rsid w:val="00216774"/>
    <w:rsid w:val="00217234"/>
    <w:rsid w:val="00217764"/>
    <w:rsid w:val="00217B0C"/>
    <w:rsid w:val="00217EA9"/>
    <w:rsid w:val="00220E5A"/>
    <w:rsid w:val="002213E9"/>
    <w:rsid w:val="00221CC5"/>
    <w:rsid w:val="00222043"/>
    <w:rsid w:val="00223132"/>
    <w:rsid w:val="0022334D"/>
    <w:rsid w:val="0022341B"/>
    <w:rsid w:val="00223E77"/>
    <w:rsid w:val="00223FAD"/>
    <w:rsid w:val="0022552F"/>
    <w:rsid w:val="002300F0"/>
    <w:rsid w:val="0023073B"/>
    <w:rsid w:val="00230D95"/>
    <w:rsid w:val="00232779"/>
    <w:rsid w:val="00233894"/>
    <w:rsid w:val="002340D5"/>
    <w:rsid w:val="002353AB"/>
    <w:rsid w:val="002358F9"/>
    <w:rsid w:val="002360D4"/>
    <w:rsid w:val="0023689F"/>
    <w:rsid w:val="00236E9F"/>
    <w:rsid w:val="00236FB7"/>
    <w:rsid w:val="002372AF"/>
    <w:rsid w:val="00237454"/>
    <w:rsid w:val="002404EF"/>
    <w:rsid w:val="00240689"/>
    <w:rsid w:val="00241F29"/>
    <w:rsid w:val="00242AC3"/>
    <w:rsid w:val="002438DF"/>
    <w:rsid w:val="00243E1B"/>
    <w:rsid w:val="00244956"/>
    <w:rsid w:val="00244F29"/>
    <w:rsid w:val="0024686C"/>
    <w:rsid w:val="00247F5E"/>
    <w:rsid w:val="002501C6"/>
    <w:rsid w:val="00252C52"/>
    <w:rsid w:val="00252C58"/>
    <w:rsid w:val="002541BF"/>
    <w:rsid w:val="0025473B"/>
    <w:rsid w:val="00255C8B"/>
    <w:rsid w:val="00256A3D"/>
    <w:rsid w:val="00257322"/>
    <w:rsid w:val="00261A49"/>
    <w:rsid w:val="00261CA8"/>
    <w:rsid w:val="00262FC4"/>
    <w:rsid w:val="00263D38"/>
    <w:rsid w:val="00265901"/>
    <w:rsid w:val="00265AB7"/>
    <w:rsid w:val="00265BFA"/>
    <w:rsid w:val="00266848"/>
    <w:rsid w:val="00266906"/>
    <w:rsid w:val="00266B7E"/>
    <w:rsid w:val="00267532"/>
    <w:rsid w:val="00270958"/>
    <w:rsid w:val="00273100"/>
    <w:rsid w:val="0027615A"/>
    <w:rsid w:val="002769B7"/>
    <w:rsid w:val="00276DF9"/>
    <w:rsid w:val="00280053"/>
    <w:rsid w:val="00280743"/>
    <w:rsid w:val="002819E6"/>
    <w:rsid w:val="00281F4C"/>
    <w:rsid w:val="002836DC"/>
    <w:rsid w:val="00283E52"/>
    <w:rsid w:val="00285164"/>
    <w:rsid w:val="00290B42"/>
    <w:rsid w:val="00290CEC"/>
    <w:rsid w:val="00290E57"/>
    <w:rsid w:val="002910A6"/>
    <w:rsid w:val="002914E3"/>
    <w:rsid w:val="00294B28"/>
    <w:rsid w:val="00295DBC"/>
    <w:rsid w:val="00295E75"/>
    <w:rsid w:val="0029744D"/>
    <w:rsid w:val="00297A7A"/>
    <w:rsid w:val="002A0FAC"/>
    <w:rsid w:val="002A1716"/>
    <w:rsid w:val="002A1D81"/>
    <w:rsid w:val="002A1DB4"/>
    <w:rsid w:val="002A36DD"/>
    <w:rsid w:val="002A3F2F"/>
    <w:rsid w:val="002A64EB"/>
    <w:rsid w:val="002A6F9B"/>
    <w:rsid w:val="002A753C"/>
    <w:rsid w:val="002B05B8"/>
    <w:rsid w:val="002B0B3B"/>
    <w:rsid w:val="002B1B26"/>
    <w:rsid w:val="002B1DB6"/>
    <w:rsid w:val="002B2421"/>
    <w:rsid w:val="002B4152"/>
    <w:rsid w:val="002B4785"/>
    <w:rsid w:val="002B55E4"/>
    <w:rsid w:val="002B5A0E"/>
    <w:rsid w:val="002B67D8"/>
    <w:rsid w:val="002B7839"/>
    <w:rsid w:val="002B7E34"/>
    <w:rsid w:val="002C0D4A"/>
    <w:rsid w:val="002C1457"/>
    <w:rsid w:val="002C2AA0"/>
    <w:rsid w:val="002C3E8C"/>
    <w:rsid w:val="002C4323"/>
    <w:rsid w:val="002C5894"/>
    <w:rsid w:val="002C5A63"/>
    <w:rsid w:val="002C5E47"/>
    <w:rsid w:val="002C6B42"/>
    <w:rsid w:val="002D19E0"/>
    <w:rsid w:val="002D1FC7"/>
    <w:rsid w:val="002D26A2"/>
    <w:rsid w:val="002D284D"/>
    <w:rsid w:val="002D29DE"/>
    <w:rsid w:val="002D2D0C"/>
    <w:rsid w:val="002D4366"/>
    <w:rsid w:val="002D44E0"/>
    <w:rsid w:val="002D46C0"/>
    <w:rsid w:val="002D4CBC"/>
    <w:rsid w:val="002D5115"/>
    <w:rsid w:val="002D5D15"/>
    <w:rsid w:val="002D73FC"/>
    <w:rsid w:val="002E0F44"/>
    <w:rsid w:val="002E1014"/>
    <w:rsid w:val="002E14A8"/>
    <w:rsid w:val="002E2800"/>
    <w:rsid w:val="002E32C3"/>
    <w:rsid w:val="002E375A"/>
    <w:rsid w:val="002E450B"/>
    <w:rsid w:val="002E5989"/>
    <w:rsid w:val="002E6872"/>
    <w:rsid w:val="002E6E16"/>
    <w:rsid w:val="002E722F"/>
    <w:rsid w:val="002F0BA7"/>
    <w:rsid w:val="002F0DEB"/>
    <w:rsid w:val="002F0E7D"/>
    <w:rsid w:val="002F16CC"/>
    <w:rsid w:val="002F19D0"/>
    <w:rsid w:val="002F281A"/>
    <w:rsid w:val="002F34AE"/>
    <w:rsid w:val="002F37FE"/>
    <w:rsid w:val="002F442F"/>
    <w:rsid w:val="002F4766"/>
    <w:rsid w:val="002F495B"/>
    <w:rsid w:val="002F4C44"/>
    <w:rsid w:val="002F5635"/>
    <w:rsid w:val="002F5B80"/>
    <w:rsid w:val="002F64B9"/>
    <w:rsid w:val="002F6C50"/>
    <w:rsid w:val="002F7651"/>
    <w:rsid w:val="002F76D1"/>
    <w:rsid w:val="002F7860"/>
    <w:rsid w:val="00301110"/>
    <w:rsid w:val="0030139C"/>
    <w:rsid w:val="00303A97"/>
    <w:rsid w:val="00304896"/>
    <w:rsid w:val="00304ECF"/>
    <w:rsid w:val="003058AE"/>
    <w:rsid w:val="00305ABA"/>
    <w:rsid w:val="00305E4A"/>
    <w:rsid w:val="0030654A"/>
    <w:rsid w:val="0030666E"/>
    <w:rsid w:val="003079F4"/>
    <w:rsid w:val="00310076"/>
    <w:rsid w:val="003110EC"/>
    <w:rsid w:val="0031170B"/>
    <w:rsid w:val="0031182E"/>
    <w:rsid w:val="003163B2"/>
    <w:rsid w:val="00316617"/>
    <w:rsid w:val="00321D88"/>
    <w:rsid w:val="003228EA"/>
    <w:rsid w:val="0032358C"/>
    <w:rsid w:val="00323789"/>
    <w:rsid w:val="00323F8D"/>
    <w:rsid w:val="00326363"/>
    <w:rsid w:val="00327A32"/>
    <w:rsid w:val="00327CA0"/>
    <w:rsid w:val="00327E24"/>
    <w:rsid w:val="0033012D"/>
    <w:rsid w:val="0033170C"/>
    <w:rsid w:val="00331A86"/>
    <w:rsid w:val="00332470"/>
    <w:rsid w:val="00332B16"/>
    <w:rsid w:val="00332CEB"/>
    <w:rsid w:val="0033410F"/>
    <w:rsid w:val="00335166"/>
    <w:rsid w:val="003352FD"/>
    <w:rsid w:val="0033618D"/>
    <w:rsid w:val="003363E1"/>
    <w:rsid w:val="00337136"/>
    <w:rsid w:val="00340034"/>
    <w:rsid w:val="0034077E"/>
    <w:rsid w:val="00340993"/>
    <w:rsid w:val="00340E3D"/>
    <w:rsid w:val="00341850"/>
    <w:rsid w:val="0034186B"/>
    <w:rsid w:val="00343CB9"/>
    <w:rsid w:val="00344291"/>
    <w:rsid w:val="00344425"/>
    <w:rsid w:val="00346725"/>
    <w:rsid w:val="00351DB2"/>
    <w:rsid w:val="00351E6C"/>
    <w:rsid w:val="00355E87"/>
    <w:rsid w:val="00356A32"/>
    <w:rsid w:val="0035713C"/>
    <w:rsid w:val="00361004"/>
    <w:rsid w:val="003618BC"/>
    <w:rsid w:val="00363110"/>
    <w:rsid w:val="00363824"/>
    <w:rsid w:val="003639C9"/>
    <w:rsid w:val="00365E59"/>
    <w:rsid w:val="003665DA"/>
    <w:rsid w:val="00366774"/>
    <w:rsid w:val="00366CE7"/>
    <w:rsid w:val="00366FAD"/>
    <w:rsid w:val="0036713F"/>
    <w:rsid w:val="0036720E"/>
    <w:rsid w:val="00367D9E"/>
    <w:rsid w:val="00367EFA"/>
    <w:rsid w:val="00370516"/>
    <w:rsid w:val="00370967"/>
    <w:rsid w:val="00370B23"/>
    <w:rsid w:val="0037268B"/>
    <w:rsid w:val="00373A08"/>
    <w:rsid w:val="003740BB"/>
    <w:rsid w:val="003740D5"/>
    <w:rsid w:val="00374B05"/>
    <w:rsid w:val="00374B30"/>
    <w:rsid w:val="003757D4"/>
    <w:rsid w:val="003766CF"/>
    <w:rsid w:val="00376E18"/>
    <w:rsid w:val="0037769C"/>
    <w:rsid w:val="00380505"/>
    <w:rsid w:val="00381C27"/>
    <w:rsid w:val="003822A2"/>
    <w:rsid w:val="00382853"/>
    <w:rsid w:val="00383C0B"/>
    <w:rsid w:val="003852AA"/>
    <w:rsid w:val="00385424"/>
    <w:rsid w:val="003857E4"/>
    <w:rsid w:val="003866D5"/>
    <w:rsid w:val="00386AC4"/>
    <w:rsid w:val="00387488"/>
    <w:rsid w:val="00387B58"/>
    <w:rsid w:val="00391057"/>
    <w:rsid w:val="00391543"/>
    <w:rsid w:val="003915AF"/>
    <w:rsid w:val="00391F51"/>
    <w:rsid w:val="0039230D"/>
    <w:rsid w:val="003931E3"/>
    <w:rsid w:val="00393616"/>
    <w:rsid w:val="00393D83"/>
    <w:rsid w:val="00393F09"/>
    <w:rsid w:val="00394372"/>
    <w:rsid w:val="003960BA"/>
    <w:rsid w:val="003A00C3"/>
    <w:rsid w:val="003A061D"/>
    <w:rsid w:val="003A07D5"/>
    <w:rsid w:val="003A0D15"/>
    <w:rsid w:val="003A1033"/>
    <w:rsid w:val="003A2099"/>
    <w:rsid w:val="003A2E51"/>
    <w:rsid w:val="003A3054"/>
    <w:rsid w:val="003A5C63"/>
    <w:rsid w:val="003A5F1F"/>
    <w:rsid w:val="003A64E9"/>
    <w:rsid w:val="003A661D"/>
    <w:rsid w:val="003A6EA2"/>
    <w:rsid w:val="003A6F53"/>
    <w:rsid w:val="003A70F3"/>
    <w:rsid w:val="003A7946"/>
    <w:rsid w:val="003B0296"/>
    <w:rsid w:val="003B05C7"/>
    <w:rsid w:val="003B1598"/>
    <w:rsid w:val="003B20B2"/>
    <w:rsid w:val="003B25CC"/>
    <w:rsid w:val="003B2E00"/>
    <w:rsid w:val="003B51F4"/>
    <w:rsid w:val="003B5C48"/>
    <w:rsid w:val="003B5CA7"/>
    <w:rsid w:val="003B685E"/>
    <w:rsid w:val="003B6DFA"/>
    <w:rsid w:val="003B7CCC"/>
    <w:rsid w:val="003C09F9"/>
    <w:rsid w:val="003C1110"/>
    <w:rsid w:val="003C11BC"/>
    <w:rsid w:val="003C12C1"/>
    <w:rsid w:val="003C1E47"/>
    <w:rsid w:val="003C3228"/>
    <w:rsid w:val="003C348F"/>
    <w:rsid w:val="003C4D07"/>
    <w:rsid w:val="003C4D9A"/>
    <w:rsid w:val="003C55AE"/>
    <w:rsid w:val="003C7F3F"/>
    <w:rsid w:val="003D0069"/>
    <w:rsid w:val="003D0373"/>
    <w:rsid w:val="003D03EB"/>
    <w:rsid w:val="003D070F"/>
    <w:rsid w:val="003D10A3"/>
    <w:rsid w:val="003D10BC"/>
    <w:rsid w:val="003D1A58"/>
    <w:rsid w:val="003D2277"/>
    <w:rsid w:val="003D30D2"/>
    <w:rsid w:val="003D3826"/>
    <w:rsid w:val="003D39F1"/>
    <w:rsid w:val="003D5AA2"/>
    <w:rsid w:val="003D67C3"/>
    <w:rsid w:val="003D7502"/>
    <w:rsid w:val="003D7B07"/>
    <w:rsid w:val="003E03F3"/>
    <w:rsid w:val="003E1110"/>
    <w:rsid w:val="003E1597"/>
    <w:rsid w:val="003E1BE3"/>
    <w:rsid w:val="003E2C48"/>
    <w:rsid w:val="003E2E2B"/>
    <w:rsid w:val="003E346D"/>
    <w:rsid w:val="003E3834"/>
    <w:rsid w:val="003E6504"/>
    <w:rsid w:val="003E6684"/>
    <w:rsid w:val="003E7292"/>
    <w:rsid w:val="003F032B"/>
    <w:rsid w:val="003F0EAD"/>
    <w:rsid w:val="003F1EBF"/>
    <w:rsid w:val="003F3779"/>
    <w:rsid w:val="003F4732"/>
    <w:rsid w:val="003F49CC"/>
    <w:rsid w:val="003F507E"/>
    <w:rsid w:val="003F52E1"/>
    <w:rsid w:val="003F56F6"/>
    <w:rsid w:val="003F5E58"/>
    <w:rsid w:val="003F5EB6"/>
    <w:rsid w:val="003F6493"/>
    <w:rsid w:val="003F6AD3"/>
    <w:rsid w:val="003F6FE8"/>
    <w:rsid w:val="003F7640"/>
    <w:rsid w:val="00400CE4"/>
    <w:rsid w:val="00401469"/>
    <w:rsid w:val="0040278E"/>
    <w:rsid w:val="004027F8"/>
    <w:rsid w:val="00402D21"/>
    <w:rsid w:val="00402ED3"/>
    <w:rsid w:val="004040DB"/>
    <w:rsid w:val="004050F0"/>
    <w:rsid w:val="0040516D"/>
    <w:rsid w:val="00405302"/>
    <w:rsid w:val="00406C95"/>
    <w:rsid w:val="00406F63"/>
    <w:rsid w:val="004102AA"/>
    <w:rsid w:val="00411410"/>
    <w:rsid w:val="004115B7"/>
    <w:rsid w:val="00411F3C"/>
    <w:rsid w:val="00412A17"/>
    <w:rsid w:val="004133EF"/>
    <w:rsid w:val="00413EBE"/>
    <w:rsid w:val="00413F7E"/>
    <w:rsid w:val="004159AC"/>
    <w:rsid w:val="00416347"/>
    <w:rsid w:val="004166C7"/>
    <w:rsid w:val="004169DC"/>
    <w:rsid w:val="00417255"/>
    <w:rsid w:val="00417DF4"/>
    <w:rsid w:val="004200C6"/>
    <w:rsid w:val="0042055F"/>
    <w:rsid w:val="0042166D"/>
    <w:rsid w:val="0042210E"/>
    <w:rsid w:val="004236AF"/>
    <w:rsid w:val="00424D7D"/>
    <w:rsid w:val="004250F7"/>
    <w:rsid w:val="00425268"/>
    <w:rsid w:val="004252B1"/>
    <w:rsid w:val="004259B3"/>
    <w:rsid w:val="00425A5C"/>
    <w:rsid w:val="00425BC7"/>
    <w:rsid w:val="004264C1"/>
    <w:rsid w:val="00426A7A"/>
    <w:rsid w:val="00426D03"/>
    <w:rsid w:val="00427945"/>
    <w:rsid w:val="004300D4"/>
    <w:rsid w:val="00430649"/>
    <w:rsid w:val="00432BE7"/>
    <w:rsid w:val="004331DA"/>
    <w:rsid w:val="00433719"/>
    <w:rsid w:val="00433B8C"/>
    <w:rsid w:val="00434404"/>
    <w:rsid w:val="004357B6"/>
    <w:rsid w:val="0043638C"/>
    <w:rsid w:val="00436F78"/>
    <w:rsid w:val="004372B6"/>
    <w:rsid w:val="00437606"/>
    <w:rsid w:val="004408A1"/>
    <w:rsid w:val="0044096F"/>
    <w:rsid w:val="00441B21"/>
    <w:rsid w:val="00441D54"/>
    <w:rsid w:val="00443782"/>
    <w:rsid w:val="004438AE"/>
    <w:rsid w:val="0044507A"/>
    <w:rsid w:val="0044540E"/>
    <w:rsid w:val="00445D71"/>
    <w:rsid w:val="0044680F"/>
    <w:rsid w:val="00446A70"/>
    <w:rsid w:val="00446D1B"/>
    <w:rsid w:val="00447CD1"/>
    <w:rsid w:val="00453E4B"/>
    <w:rsid w:val="00454221"/>
    <w:rsid w:val="004545A8"/>
    <w:rsid w:val="004566E4"/>
    <w:rsid w:val="00456F14"/>
    <w:rsid w:val="004604D8"/>
    <w:rsid w:val="004609B5"/>
    <w:rsid w:val="00460DA2"/>
    <w:rsid w:val="0046117B"/>
    <w:rsid w:val="0046130B"/>
    <w:rsid w:val="0046164E"/>
    <w:rsid w:val="004617D9"/>
    <w:rsid w:val="00461D16"/>
    <w:rsid w:val="00461E50"/>
    <w:rsid w:val="004648A5"/>
    <w:rsid w:val="004667DD"/>
    <w:rsid w:val="00466B63"/>
    <w:rsid w:val="00466E2F"/>
    <w:rsid w:val="004672A1"/>
    <w:rsid w:val="00467C84"/>
    <w:rsid w:val="004701E6"/>
    <w:rsid w:val="0047068B"/>
    <w:rsid w:val="00471627"/>
    <w:rsid w:val="00471813"/>
    <w:rsid w:val="004721A1"/>
    <w:rsid w:val="0047263C"/>
    <w:rsid w:val="00473C9B"/>
    <w:rsid w:val="00474490"/>
    <w:rsid w:val="0047473E"/>
    <w:rsid w:val="0047555F"/>
    <w:rsid w:val="0047609E"/>
    <w:rsid w:val="004773F1"/>
    <w:rsid w:val="00477789"/>
    <w:rsid w:val="00477B32"/>
    <w:rsid w:val="0048074B"/>
    <w:rsid w:val="00480A4C"/>
    <w:rsid w:val="004818B1"/>
    <w:rsid w:val="00481F02"/>
    <w:rsid w:val="00482CB5"/>
    <w:rsid w:val="00483516"/>
    <w:rsid w:val="0048406E"/>
    <w:rsid w:val="004846BF"/>
    <w:rsid w:val="00486518"/>
    <w:rsid w:val="00486AAF"/>
    <w:rsid w:val="00487FA1"/>
    <w:rsid w:val="0049087B"/>
    <w:rsid w:val="00491A32"/>
    <w:rsid w:val="00491B3D"/>
    <w:rsid w:val="00491C23"/>
    <w:rsid w:val="00492845"/>
    <w:rsid w:val="0049326B"/>
    <w:rsid w:val="0049466E"/>
    <w:rsid w:val="00494E67"/>
    <w:rsid w:val="00495E1D"/>
    <w:rsid w:val="00496280"/>
    <w:rsid w:val="00496297"/>
    <w:rsid w:val="004962FD"/>
    <w:rsid w:val="00496E73"/>
    <w:rsid w:val="00496FBD"/>
    <w:rsid w:val="004A152C"/>
    <w:rsid w:val="004A18BE"/>
    <w:rsid w:val="004A3189"/>
    <w:rsid w:val="004A3C8A"/>
    <w:rsid w:val="004A45D5"/>
    <w:rsid w:val="004A56E2"/>
    <w:rsid w:val="004A6EAF"/>
    <w:rsid w:val="004A763D"/>
    <w:rsid w:val="004A7A5E"/>
    <w:rsid w:val="004B12F1"/>
    <w:rsid w:val="004B26FA"/>
    <w:rsid w:val="004B3C97"/>
    <w:rsid w:val="004B46AC"/>
    <w:rsid w:val="004B4CB1"/>
    <w:rsid w:val="004B4D88"/>
    <w:rsid w:val="004B51E2"/>
    <w:rsid w:val="004B54F1"/>
    <w:rsid w:val="004B611A"/>
    <w:rsid w:val="004B725C"/>
    <w:rsid w:val="004B7AA4"/>
    <w:rsid w:val="004C01F1"/>
    <w:rsid w:val="004C0477"/>
    <w:rsid w:val="004C0859"/>
    <w:rsid w:val="004C23D8"/>
    <w:rsid w:val="004C28C3"/>
    <w:rsid w:val="004C2A7E"/>
    <w:rsid w:val="004C3251"/>
    <w:rsid w:val="004C37DF"/>
    <w:rsid w:val="004C3838"/>
    <w:rsid w:val="004C48A3"/>
    <w:rsid w:val="004C4A77"/>
    <w:rsid w:val="004C591B"/>
    <w:rsid w:val="004C7826"/>
    <w:rsid w:val="004D03B3"/>
    <w:rsid w:val="004D0548"/>
    <w:rsid w:val="004D110E"/>
    <w:rsid w:val="004D206D"/>
    <w:rsid w:val="004D21D7"/>
    <w:rsid w:val="004D3504"/>
    <w:rsid w:val="004D3AC3"/>
    <w:rsid w:val="004D3B1C"/>
    <w:rsid w:val="004D4111"/>
    <w:rsid w:val="004D557F"/>
    <w:rsid w:val="004D5EAB"/>
    <w:rsid w:val="004D6147"/>
    <w:rsid w:val="004D6520"/>
    <w:rsid w:val="004D673D"/>
    <w:rsid w:val="004D7BDF"/>
    <w:rsid w:val="004D7F48"/>
    <w:rsid w:val="004E00C1"/>
    <w:rsid w:val="004E086A"/>
    <w:rsid w:val="004E133B"/>
    <w:rsid w:val="004E1D49"/>
    <w:rsid w:val="004E28D8"/>
    <w:rsid w:val="004E2B1D"/>
    <w:rsid w:val="004E2C3E"/>
    <w:rsid w:val="004E3366"/>
    <w:rsid w:val="004E3BA4"/>
    <w:rsid w:val="004E4398"/>
    <w:rsid w:val="004E5000"/>
    <w:rsid w:val="004E5679"/>
    <w:rsid w:val="004E5BA6"/>
    <w:rsid w:val="004E6796"/>
    <w:rsid w:val="004E6ED0"/>
    <w:rsid w:val="004E7503"/>
    <w:rsid w:val="004E7F06"/>
    <w:rsid w:val="004F05BC"/>
    <w:rsid w:val="004F13E5"/>
    <w:rsid w:val="004F1480"/>
    <w:rsid w:val="004F1F75"/>
    <w:rsid w:val="004F1FE3"/>
    <w:rsid w:val="004F3763"/>
    <w:rsid w:val="004F3C17"/>
    <w:rsid w:val="004F4B64"/>
    <w:rsid w:val="004F5A6D"/>
    <w:rsid w:val="004F7D4A"/>
    <w:rsid w:val="005003A6"/>
    <w:rsid w:val="00500BC7"/>
    <w:rsid w:val="00502966"/>
    <w:rsid w:val="00502DFE"/>
    <w:rsid w:val="00504593"/>
    <w:rsid w:val="00504CF2"/>
    <w:rsid w:val="00506387"/>
    <w:rsid w:val="005066F0"/>
    <w:rsid w:val="00506E96"/>
    <w:rsid w:val="005076D8"/>
    <w:rsid w:val="0050779E"/>
    <w:rsid w:val="005078DD"/>
    <w:rsid w:val="00507A1C"/>
    <w:rsid w:val="00507D9F"/>
    <w:rsid w:val="0051026A"/>
    <w:rsid w:val="005108A7"/>
    <w:rsid w:val="005110BE"/>
    <w:rsid w:val="00511F24"/>
    <w:rsid w:val="00512401"/>
    <w:rsid w:val="00513EB3"/>
    <w:rsid w:val="005145B8"/>
    <w:rsid w:val="00514FB1"/>
    <w:rsid w:val="0051511E"/>
    <w:rsid w:val="0051740C"/>
    <w:rsid w:val="00517A2E"/>
    <w:rsid w:val="00520156"/>
    <w:rsid w:val="00520592"/>
    <w:rsid w:val="00521CDA"/>
    <w:rsid w:val="005221BD"/>
    <w:rsid w:val="00522894"/>
    <w:rsid w:val="0052333B"/>
    <w:rsid w:val="00523E30"/>
    <w:rsid w:val="005245F4"/>
    <w:rsid w:val="00525D67"/>
    <w:rsid w:val="00526844"/>
    <w:rsid w:val="0052684B"/>
    <w:rsid w:val="0052726D"/>
    <w:rsid w:val="00527932"/>
    <w:rsid w:val="005301D1"/>
    <w:rsid w:val="00530486"/>
    <w:rsid w:val="00530740"/>
    <w:rsid w:val="005310A2"/>
    <w:rsid w:val="005313FC"/>
    <w:rsid w:val="005320A2"/>
    <w:rsid w:val="00532C47"/>
    <w:rsid w:val="00532C5E"/>
    <w:rsid w:val="00535112"/>
    <w:rsid w:val="00535B56"/>
    <w:rsid w:val="00535C85"/>
    <w:rsid w:val="00536344"/>
    <w:rsid w:val="00536C9C"/>
    <w:rsid w:val="005375D8"/>
    <w:rsid w:val="00541086"/>
    <w:rsid w:val="005420C9"/>
    <w:rsid w:val="0054310B"/>
    <w:rsid w:val="0054381E"/>
    <w:rsid w:val="00543B59"/>
    <w:rsid w:val="00543D44"/>
    <w:rsid w:val="005443EE"/>
    <w:rsid w:val="00544430"/>
    <w:rsid w:val="00545380"/>
    <w:rsid w:val="00547A5F"/>
    <w:rsid w:val="00550E19"/>
    <w:rsid w:val="005517C0"/>
    <w:rsid w:val="00552375"/>
    <w:rsid w:val="00552A4E"/>
    <w:rsid w:val="0055339F"/>
    <w:rsid w:val="00553BAE"/>
    <w:rsid w:val="00555376"/>
    <w:rsid w:val="005555BD"/>
    <w:rsid w:val="0055587D"/>
    <w:rsid w:val="00555B46"/>
    <w:rsid w:val="0055644C"/>
    <w:rsid w:val="00556FAB"/>
    <w:rsid w:val="005570A0"/>
    <w:rsid w:val="005609B5"/>
    <w:rsid w:val="0056249E"/>
    <w:rsid w:val="0056293E"/>
    <w:rsid w:val="00562EBE"/>
    <w:rsid w:val="00563C99"/>
    <w:rsid w:val="00563EDD"/>
    <w:rsid w:val="0056483D"/>
    <w:rsid w:val="00564887"/>
    <w:rsid w:val="00565C13"/>
    <w:rsid w:val="00566406"/>
    <w:rsid w:val="00566C05"/>
    <w:rsid w:val="005671AD"/>
    <w:rsid w:val="00567A3C"/>
    <w:rsid w:val="0057063F"/>
    <w:rsid w:val="00570F6E"/>
    <w:rsid w:val="005712CE"/>
    <w:rsid w:val="0057184F"/>
    <w:rsid w:val="005720F7"/>
    <w:rsid w:val="00572394"/>
    <w:rsid w:val="0057259B"/>
    <w:rsid w:val="00572AC7"/>
    <w:rsid w:val="005740EA"/>
    <w:rsid w:val="005743B5"/>
    <w:rsid w:val="00574AEA"/>
    <w:rsid w:val="00575DC6"/>
    <w:rsid w:val="00576D85"/>
    <w:rsid w:val="0057707B"/>
    <w:rsid w:val="00577CEE"/>
    <w:rsid w:val="00580108"/>
    <w:rsid w:val="00581961"/>
    <w:rsid w:val="00581C7C"/>
    <w:rsid w:val="00583766"/>
    <w:rsid w:val="005853EA"/>
    <w:rsid w:val="00586814"/>
    <w:rsid w:val="00590373"/>
    <w:rsid w:val="005908BF"/>
    <w:rsid w:val="00590969"/>
    <w:rsid w:val="00590B5B"/>
    <w:rsid w:val="00590C3E"/>
    <w:rsid w:val="005917F2"/>
    <w:rsid w:val="00592C76"/>
    <w:rsid w:val="00592DD4"/>
    <w:rsid w:val="005930B4"/>
    <w:rsid w:val="00593A14"/>
    <w:rsid w:val="0059458B"/>
    <w:rsid w:val="005945E3"/>
    <w:rsid w:val="00594AF7"/>
    <w:rsid w:val="00595304"/>
    <w:rsid w:val="005978E3"/>
    <w:rsid w:val="00597946"/>
    <w:rsid w:val="005A0274"/>
    <w:rsid w:val="005A028C"/>
    <w:rsid w:val="005A2871"/>
    <w:rsid w:val="005A411B"/>
    <w:rsid w:val="005A4609"/>
    <w:rsid w:val="005A49A9"/>
    <w:rsid w:val="005A511B"/>
    <w:rsid w:val="005A7BD5"/>
    <w:rsid w:val="005A7DC2"/>
    <w:rsid w:val="005B1898"/>
    <w:rsid w:val="005B1C1E"/>
    <w:rsid w:val="005B1E05"/>
    <w:rsid w:val="005B3EBD"/>
    <w:rsid w:val="005B4108"/>
    <w:rsid w:val="005B6A49"/>
    <w:rsid w:val="005B6C71"/>
    <w:rsid w:val="005B6D86"/>
    <w:rsid w:val="005C15D0"/>
    <w:rsid w:val="005C36F9"/>
    <w:rsid w:val="005C468E"/>
    <w:rsid w:val="005C5148"/>
    <w:rsid w:val="005C5588"/>
    <w:rsid w:val="005C5C4C"/>
    <w:rsid w:val="005C696F"/>
    <w:rsid w:val="005C6D15"/>
    <w:rsid w:val="005C6E77"/>
    <w:rsid w:val="005C7F80"/>
    <w:rsid w:val="005D03D6"/>
    <w:rsid w:val="005D0C22"/>
    <w:rsid w:val="005D1106"/>
    <w:rsid w:val="005D1950"/>
    <w:rsid w:val="005D1E70"/>
    <w:rsid w:val="005D2802"/>
    <w:rsid w:val="005D2AD1"/>
    <w:rsid w:val="005D3A5B"/>
    <w:rsid w:val="005D3AF7"/>
    <w:rsid w:val="005D3CB5"/>
    <w:rsid w:val="005D3F72"/>
    <w:rsid w:val="005D4781"/>
    <w:rsid w:val="005D4848"/>
    <w:rsid w:val="005D5837"/>
    <w:rsid w:val="005D5FE0"/>
    <w:rsid w:val="005D6D00"/>
    <w:rsid w:val="005D767F"/>
    <w:rsid w:val="005D7B1A"/>
    <w:rsid w:val="005D7F6D"/>
    <w:rsid w:val="005E0C58"/>
    <w:rsid w:val="005E114E"/>
    <w:rsid w:val="005E17D5"/>
    <w:rsid w:val="005E249B"/>
    <w:rsid w:val="005E2CB2"/>
    <w:rsid w:val="005E356C"/>
    <w:rsid w:val="005E42E5"/>
    <w:rsid w:val="005E464B"/>
    <w:rsid w:val="005E55C2"/>
    <w:rsid w:val="005E561E"/>
    <w:rsid w:val="005E58C2"/>
    <w:rsid w:val="005E6289"/>
    <w:rsid w:val="005F02A5"/>
    <w:rsid w:val="005F0B07"/>
    <w:rsid w:val="005F22F7"/>
    <w:rsid w:val="005F24D2"/>
    <w:rsid w:val="005F2737"/>
    <w:rsid w:val="005F2D4B"/>
    <w:rsid w:val="005F3278"/>
    <w:rsid w:val="005F35EE"/>
    <w:rsid w:val="005F46D7"/>
    <w:rsid w:val="005F5174"/>
    <w:rsid w:val="005F59B6"/>
    <w:rsid w:val="005F5E2B"/>
    <w:rsid w:val="005F6870"/>
    <w:rsid w:val="005F6DAB"/>
    <w:rsid w:val="005F6DEB"/>
    <w:rsid w:val="005F7167"/>
    <w:rsid w:val="00600978"/>
    <w:rsid w:val="00601DF6"/>
    <w:rsid w:val="00601E73"/>
    <w:rsid w:val="006020CB"/>
    <w:rsid w:val="0060258C"/>
    <w:rsid w:val="0060271E"/>
    <w:rsid w:val="00602FE8"/>
    <w:rsid w:val="00603466"/>
    <w:rsid w:val="00603477"/>
    <w:rsid w:val="0060424C"/>
    <w:rsid w:val="0060491F"/>
    <w:rsid w:val="006050FE"/>
    <w:rsid w:val="00605159"/>
    <w:rsid w:val="006053A2"/>
    <w:rsid w:val="00606199"/>
    <w:rsid w:val="00607357"/>
    <w:rsid w:val="006119A0"/>
    <w:rsid w:val="00612B29"/>
    <w:rsid w:val="00615060"/>
    <w:rsid w:val="00615DAA"/>
    <w:rsid w:val="00616AE9"/>
    <w:rsid w:val="00616F93"/>
    <w:rsid w:val="006175C9"/>
    <w:rsid w:val="00617A51"/>
    <w:rsid w:val="00620063"/>
    <w:rsid w:val="00620191"/>
    <w:rsid w:val="00620873"/>
    <w:rsid w:val="00621405"/>
    <w:rsid w:val="006218E1"/>
    <w:rsid w:val="00622100"/>
    <w:rsid w:val="006222A1"/>
    <w:rsid w:val="00622402"/>
    <w:rsid w:val="00623391"/>
    <w:rsid w:val="00624215"/>
    <w:rsid w:val="00624DA2"/>
    <w:rsid w:val="006251D8"/>
    <w:rsid w:val="0062539D"/>
    <w:rsid w:val="00625A69"/>
    <w:rsid w:val="00625D12"/>
    <w:rsid w:val="0062770D"/>
    <w:rsid w:val="006302C4"/>
    <w:rsid w:val="00630729"/>
    <w:rsid w:val="00630AA2"/>
    <w:rsid w:val="00631D7D"/>
    <w:rsid w:val="00633115"/>
    <w:rsid w:val="00633729"/>
    <w:rsid w:val="00633C98"/>
    <w:rsid w:val="00633DDF"/>
    <w:rsid w:val="00634AA9"/>
    <w:rsid w:val="00634B90"/>
    <w:rsid w:val="00634EA4"/>
    <w:rsid w:val="0063521C"/>
    <w:rsid w:val="00635293"/>
    <w:rsid w:val="00635C33"/>
    <w:rsid w:val="00636893"/>
    <w:rsid w:val="00636F14"/>
    <w:rsid w:val="00637EBF"/>
    <w:rsid w:val="006402AA"/>
    <w:rsid w:val="006403C0"/>
    <w:rsid w:val="00640F7D"/>
    <w:rsid w:val="00641236"/>
    <w:rsid w:val="00641FF3"/>
    <w:rsid w:val="00642594"/>
    <w:rsid w:val="00642E65"/>
    <w:rsid w:val="00644257"/>
    <w:rsid w:val="006448BF"/>
    <w:rsid w:val="00645336"/>
    <w:rsid w:val="006460F7"/>
    <w:rsid w:val="00647321"/>
    <w:rsid w:val="00647706"/>
    <w:rsid w:val="00650253"/>
    <w:rsid w:val="00651602"/>
    <w:rsid w:val="006517F8"/>
    <w:rsid w:val="00651AC4"/>
    <w:rsid w:val="006530F0"/>
    <w:rsid w:val="00654FBE"/>
    <w:rsid w:val="00655E89"/>
    <w:rsid w:val="00656B27"/>
    <w:rsid w:val="00656DF1"/>
    <w:rsid w:val="00656F80"/>
    <w:rsid w:val="006577B5"/>
    <w:rsid w:val="0065795B"/>
    <w:rsid w:val="00657C89"/>
    <w:rsid w:val="00660DBE"/>
    <w:rsid w:val="00661567"/>
    <w:rsid w:val="00661603"/>
    <w:rsid w:val="00661B81"/>
    <w:rsid w:val="0066294E"/>
    <w:rsid w:val="00662FCB"/>
    <w:rsid w:val="006637F7"/>
    <w:rsid w:val="00663E6E"/>
    <w:rsid w:val="00664D90"/>
    <w:rsid w:val="006652E0"/>
    <w:rsid w:val="0066552E"/>
    <w:rsid w:val="006674D5"/>
    <w:rsid w:val="006704E6"/>
    <w:rsid w:val="00672C80"/>
    <w:rsid w:val="006731A6"/>
    <w:rsid w:val="00674409"/>
    <w:rsid w:val="0067460C"/>
    <w:rsid w:val="0067547C"/>
    <w:rsid w:val="00676366"/>
    <w:rsid w:val="0067699C"/>
    <w:rsid w:val="006803F8"/>
    <w:rsid w:val="00681741"/>
    <w:rsid w:val="006832B5"/>
    <w:rsid w:val="00683EF3"/>
    <w:rsid w:val="00685EE3"/>
    <w:rsid w:val="006861A6"/>
    <w:rsid w:val="00686FDC"/>
    <w:rsid w:val="0068704E"/>
    <w:rsid w:val="006902C4"/>
    <w:rsid w:val="0069043C"/>
    <w:rsid w:val="00691429"/>
    <w:rsid w:val="006914FC"/>
    <w:rsid w:val="0069183D"/>
    <w:rsid w:val="006923DF"/>
    <w:rsid w:val="0069277F"/>
    <w:rsid w:val="00693765"/>
    <w:rsid w:val="00693CEA"/>
    <w:rsid w:val="00694430"/>
    <w:rsid w:val="00694BDB"/>
    <w:rsid w:val="00695F98"/>
    <w:rsid w:val="00696222"/>
    <w:rsid w:val="006967D3"/>
    <w:rsid w:val="00696FB0"/>
    <w:rsid w:val="00697AEE"/>
    <w:rsid w:val="00697B22"/>
    <w:rsid w:val="00697BEE"/>
    <w:rsid w:val="006A014B"/>
    <w:rsid w:val="006A0E38"/>
    <w:rsid w:val="006A1B4F"/>
    <w:rsid w:val="006A264E"/>
    <w:rsid w:val="006A28BA"/>
    <w:rsid w:val="006A2D25"/>
    <w:rsid w:val="006A2EB4"/>
    <w:rsid w:val="006A4F73"/>
    <w:rsid w:val="006A586E"/>
    <w:rsid w:val="006A6420"/>
    <w:rsid w:val="006A7EB4"/>
    <w:rsid w:val="006B0631"/>
    <w:rsid w:val="006B0821"/>
    <w:rsid w:val="006B141A"/>
    <w:rsid w:val="006B14F5"/>
    <w:rsid w:val="006B151B"/>
    <w:rsid w:val="006B1D2F"/>
    <w:rsid w:val="006B2E19"/>
    <w:rsid w:val="006B36A9"/>
    <w:rsid w:val="006B3EA0"/>
    <w:rsid w:val="006B44A4"/>
    <w:rsid w:val="006B4724"/>
    <w:rsid w:val="006B5390"/>
    <w:rsid w:val="006B6EC6"/>
    <w:rsid w:val="006B7690"/>
    <w:rsid w:val="006B7C0B"/>
    <w:rsid w:val="006C03AB"/>
    <w:rsid w:val="006C12A3"/>
    <w:rsid w:val="006C16DF"/>
    <w:rsid w:val="006C1B0A"/>
    <w:rsid w:val="006C2475"/>
    <w:rsid w:val="006C2D11"/>
    <w:rsid w:val="006C4364"/>
    <w:rsid w:val="006C4B25"/>
    <w:rsid w:val="006C670E"/>
    <w:rsid w:val="006C7BDF"/>
    <w:rsid w:val="006D019B"/>
    <w:rsid w:val="006D08DF"/>
    <w:rsid w:val="006D097B"/>
    <w:rsid w:val="006D11F1"/>
    <w:rsid w:val="006D2075"/>
    <w:rsid w:val="006D2570"/>
    <w:rsid w:val="006D4025"/>
    <w:rsid w:val="006D530A"/>
    <w:rsid w:val="006D53B7"/>
    <w:rsid w:val="006D556D"/>
    <w:rsid w:val="006D59AA"/>
    <w:rsid w:val="006D65EA"/>
    <w:rsid w:val="006D6C16"/>
    <w:rsid w:val="006D7E16"/>
    <w:rsid w:val="006E083B"/>
    <w:rsid w:val="006E16C6"/>
    <w:rsid w:val="006E1898"/>
    <w:rsid w:val="006E1C24"/>
    <w:rsid w:val="006E1CA9"/>
    <w:rsid w:val="006E3477"/>
    <w:rsid w:val="006E3D09"/>
    <w:rsid w:val="006E41B7"/>
    <w:rsid w:val="006E4557"/>
    <w:rsid w:val="006E4BF5"/>
    <w:rsid w:val="006E57C7"/>
    <w:rsid w:val="006E592C"/>
    <w:rsid w:val="006E68C6"/>
    <w:rsid w:val="006E6A17"/>
    <w:rsid w:val="006E6D40"/>
    <w:rsid w:val="006F19E4"/>
    <w:rsid w:val="006F2DC0"/>
    <w:rsid w:val="006F37B6"/>
    <w:rsid w:val="006F37EA"/>
    <w:rsid w:val="006F3AB0"/>
    <w:rsid w:val="006F4AE2"/>
    <w:rsid w:val="006F4C8D"/>
    <w:rsid w:val="006F5203"/>
    <w:rsid w:val="006F5888"/>
    <w:rsid w:val="006F64B5"/>
    <w:rsid w:val="006F6D0E"/>
    <w:rsid w:val="007004B8"/>
    <w:rsid w:val="00700D02"/>
    <w:rsid w:val="007019DA"/>
    <w:rsid w:val="00702887"/>
    <w:rsid w:val="00703607"/>
    <w:rsid w:val="00703EFC"/>
    <w:rsid w:val="00704413"/>
    <w:rsid w:val="0070442D"/>
    <w:rsid w:val="0070463A"/>
    <w:rsid w:val="00704959"/>
    <w:rsid w:val="00704D3E"/>
    <w:rsid w:val="00705007"/>
    <w:rsid w:val="00705088"/>
    <w:rsid w:val="0070664F"/>
    <w:rsid w:val="00706C8B"/>
    <w:rsid w:val="00710873"/>
    <w:rsid w:val="00710FB9"/>
    <w:rsid w:val="0071154F"/>
    <w:rsid w:val="00711770"/>
    <w:rsid w:val="0071210D"/>
    <w:rsid w:val="007125C6"/>
    <w:rsid w:val="00712FC6"/>
    <w:rsid w:val="0071471C"/>
    <w:rsid w:val="0071620F"/>
    <w:rsid w:val="00716283"/>
    <w:rsid w:val="00717A26"/>
    <w:rsid w:val="00717DEA"/>
    <w:rsid w:val="00717F1C"/>
    <w:rsid w:val="00720325"/>
    <w:rsid w:val="00721623"/>
    <w:rsid w:val="00721D99"/>
    <w:rsid w:val="0072204E"/>
    <w:rsid w:val="007223FF"/>
    <w:rsid w:val="007227B2"/>
    <w:rsid w:val="0072528B"/>
    <w:rsid w:val="00726114"/>
    <w:rsid w:val="007267F5"/>
    <w:rsid w:val="007270F9"/>
    <w:rsid w:val="0072790E"/>
    <w:rsid w:val="00733F21"/>
    <w:rsid w:val="00734262"/>
    <w:rsid w:val="00734CE3"/>
    <w:rsid w:val="00735834"/>
    <w:rsid w:val="00736709"/>
    <w:rsid w:val="00737976"/>
    <w:rsid w:val="00740774"/>
    <w:rsid w:val="0074131A"/>
    <w:rsid w:val="0074135B"/>
    <w:rsid w:val="00741C25"/>
    <w:rsid w:val="0074275A"/>
    <w:rsid w:val="007443FC"/>
    <w:rsid w:val="007444EE"/>
    <w:rsid w:val="0074606D"/>
    <w:rsid w:val="007465AB"/>
    <w:rsid w:val="007505E5"/>
    <w:rsid w:val="0075069B"/>
    <w:rsid w:val="007529A1"/>
    <w:rsid w:val="0075303A"/>
    <w:rsid w:val="0075385A"/>
    <w:rsid w:val="00753981"/>
    <w:rsid w:val="00753A52"/>
    <w:rsid w:val="007544E9"/>
    <w:rsid w:val="00754AEC"/>
    <w:rsid w:val="00755075"/>
    <w:rsid w:val="0075536D"/>
    <w:rsid w:val="00755A34"/>
    <w:rsid w:val="00755CE5"/>
    <w:rsid w:val="00756C17"/>
    <w:rsid w:val="00760298"/>
    <w:rsid w:val="00760989"/>
    <w:rsid w:val="00760F00"/>
    <w:rsid w:val="00761B9D"/>
    <w:rsid w:val="007630D6"/>
    <w:rsid w:val="007634F3"/>
    <w:rsid w:val="00763FBB"/>
    <w:rsid w:val="00764126"/>
    <w:rsid w:val="007650E3"/>
    <w:rsid w:val="0076570F"/>
    <w:rsid w:val="00765746"/>
    <w:rsid w:val="007665D0"/>
    <w:rsid w:val="00767133"/>
    <w:rsid w:val="00767452"/>
    <w:rsid w:val="0076797F"/>
    <w:rsid w:val="00767B90"/>
    <w:rsid w:val="00767BE7"/>
    <w:rsid w:val="0077019A"/>
    <w:rsid w:val="00770A65"/>
    <w:rsid w:val="0077155A"/>
    <w:rsid w:val="00771A26"/>
    <w:rsid w:val="007732A4"/>
    <w:rsid w:val="00774E04"/>
    <w:rsid w:val="00774E1D"/>
    <w:rsid w:val="00775402"/>
    <w:rsid w:val="007754C6"/>
    <w:rsid w:val="0077595B"/>
    <w:rsid w:val="00776180"/>
    <w:rsid w:val="007763D6"/>
    <w:rsid w:val="00777D0C"/>
    <w:rsid w:val="00780608"/>
    <w:rsid w:val="00781AEE"/>
    <w:rsid w:val="00783426"/>
    <w:rsid w:val="00783DCC"/>
    <w:rsid w:val="00783F1A"/>
    <w:rsid w:val="00784D76"/>
    <w:rsid w:val="00786F76"/>
    <w:rsid w:val="007918D9"/>
    <w:rsid w:val="0079204A"/>
    <w:rsid w:val="007924ED"/>
    <w:rsid w:val="007935E1"/>
    <w:rsid w:val="007941E4"/>
    <w:rsid w:val="0079473B"/>
    <w:rsid w:val="007948A3"/>
    <w:rsid w:val="007951AA"/>
    <w:rsid w:val="00795229"/>
    <w:rsid w:val="0079618F"/>
    <w:rsid w:val="0079630B"/>
    <w:rsid w:val="007A1D35"/>
    <w:rsid w:val="007A3138"/>
    <w:rsid w:val="007A3460"/>
    <w:rsid w:val="007A40D8"/>
    <w:rsid w:val="007A4834"/>
    <w:rsid w:val="007A68BE"/>
    <w:rsid w:val="007A6CC1"/>
    <w:rsid w:val="007A6DD6"/>
    <w:rsid w:val="007A6E52"/>
    <w:rsid w:val="007A6F77"/>
    <w:rsid w:val="007A718A"/>
    <w:rsid w:val="007A749D"/>
    <w:rsid w:val="007B19E5"/>
    <w:rsid w:val="007B30B7"/>
    <w:rsid w:val="007B49D6"/>
    <w:rsid w:val="007B4F04"/>
    <w:rsid w:val="007B7146"/>
    <w:rsid w:val="007C075F"/>
    <w:rsid w:val="007C13E9"/>
    <w:rsid w:val="007C1BE6"/>
    <w:rsid w:val="007C31A3"/>
    <w:rsid w:val="007C545D"/>
    <w:rsid w:val="007C6581"/>
    <w:rsid w:val="007D04C3"/>
    <w:rsid w:val="007D10DB"/>
    <w:rsid w:val="007D1150"/>
    <w:rsid w:val="007D1172"/>
    <w:rsid w:val="007D3D98"/>
    <w:rsid w:val="007D521C"/>
    <w:rsid w:val="007D58C1"/>
    <w:rsid w:val="007D60C6"/>
    <w:rsid w:val="007D60F1"/>
    <w:rsid w:val="007D6196"/>
    <w:rsid w:val="007D6AB7"/>
    <w:rsid w:val="007D767B"/>
    <w:rsid w:val="007D7CE0"/>
    <w:rsid w:val="007E03A7"/>
    <w:rsid w:val="007E06C4"/>
    <w:rsid w:val="007E0731"/>
    <w:rsid w:val="007E0E55"/>
    <w:rsid w:val="007E1FDC"/>
    <w:rsid w:val="007E2F1D"/>
    <w:rsid w:val="007E396B"/>
    <w:rsid w:val="007E4223"/>
    <w:rsid w:val="007E4B8E"/>
    <w:rsid w:val="007E5180"/>
    <w:rsid w:val="007E52BF"/>
    <w:rsid w:val="007E64CA"/>
    <w:rsid w:val="007E6DBB"/>
    <w:rsid w:val="007E6F2F"/>
    <w:rsid w:val="007E6F6B"/>
    <w:rsid w:val="007E73BA"/>
    <w:rsid w:val="007F2B2A"/>
    <w:rsid w:val="007F4722"/>
    <w:rsid w:val="007F65B6"/>
    <w:rsid w:val="007F66D9"/>
    <w:rsid w:val="007F74C6"/>
    <w:rsid w:val="007F757A"/>
    <w:rsid w:val="00800C40"/>
    <w:rsid w:val="00801DC9"/>
    <w:rsid w:val="00803455"/>
    <w:rsid w:val="008035AC"/>
    <w:rsid w:val="008038BB"/>
    <w:rsid w:val="008067A8"/>
    <w:rsid w:val="00806F6A"/>
    <w:rsid w:val="008074FC"/>
    <w:rsid w:val="008109C3"/>
    <w:rsid w:val="00810E6A"/>
    <w:rsid w:val="00811B63"/>
    <w:rsid w:val="00812CCD"/>
    <w:rsid w:val="00813245"/>
    <w:rsid w:val="00813771"/>
    <w:rsid w:val="00813AB0"/>
    <w:rsid w:val="00814559"/>
    <w:rsid w:val="0081482E"/>
    <w:rsid w:val="00814C36"/>
    <w:rsid w:val="00814E94"/>
    <w:rsid w:val="0081574E"/>
    <w:rsid w:val="008161EF"/>
    <w:rsid w:val="0081625F"/>
    <w:rsid w:val="00817BCE"/>
    <w:rsid w:val="00820E2E"/>
    <w:rsid w:val="0082268B"/>
    <w:rsid w:val="0082417E"/>
    <w:rsid w:val="00825C9B"/>
    <w:rsid w:val="00825FE9"/>
    <w:rsid w:val="008260C7"/>
    <w:rsid w:val="00826356"/>
    <w:rsid w:val="008267AD"/>
    <w:rsid w:val="00826F44"/>
    <w:rsid w:val="008271AC"/>
    <w:rsid w:val="0082767A"/>
    <w:rsid w:val="00827690"/>
    <w:rsid w:val="008303C6"/>
    <w:rsid w:val="00831D6D"/>
    <w:rsid w:val="008329BA"/>
    <w:rsid w:val="008341C8"/>
    <w:rsid w:val="00834730"/>
    <w:rsid w:val="00834F43"/>
    <w:rsid w:val="008352E7"/>
    <w:rsid w:val="00836A66"/>
    <w:rsid w:val="008373F1"/>
    <w:rsid w:val="00837A45"/>
    <w:rsid w:val="0084026D"/>
    <w:rsid w:val="00841365"/>
    <w:rsid w:val="008413E2"/>
    <w:rsid w:val="00841D1B"/>
    <w:rsid w:val="008423F8"/>
    <w:rsid w:val="008429EC"/>
    <w:rsid w:val="00843BFD"/>
    <w:rsid w:val="00844220"/>
    <w:rsid w:val="00844F6D"/>
    <w:rsid w:val="008450AE"/>
    <w:rsid w:val="008452E2"/>
    <w:rsid w:val="00845ECF"/>
    <w:rsid w:val="008460FF"/>
    <w:rsid w:val="0084617D"/>
    <w:rsid w:val="00846FC6"/>
    <w:rsid w:val="00847057"/>
    <w:rsid w:val="0085016E"/>
    <w:rsid w:val="00850AF7"/>
    <w:rsid w:val="00850ED7"/>
    <w:rsid w:val="0085101A"/>
    <w:rsid w:val="00851030"/>
    <w:rsid w:val="0085246F"/>
    <w:rsid w:val="00853C70"/>
    <w:rsid w:val="00853E6B"/>
    <w:rsid w:val="00854971"/>
    <w:rsid w:val="00854BBD"/>
    <w:rsid w:val="00860662"/>
    <w:rsid w:val="008612CD"/>
    <w:rsid w:val="00861582"/>
    <w:rsid w:val="00861CD4"/>
    <w:rsid w:val="00863233"/>
    <w:rsid w:val="00863372"/>
    <w:rsid w:val="008648B4"/>
    <w:rsid w:val="00864DCB"/>
    <w:rsid w:val="00865084"/>
    <w:rsid w:val="008652A4"/>
    <w:rsid w:val="00865993"/>
    <w:rsid w:val="0086602E"/>
    <w:rsid w:val="0086707C"/>
    <w:rsid w:val="00867380"/>
    <w:rsid w:val="00867696"/>
    <w:rsid w:val="00867916"/>
    <w:rsid w:val="008700F6"/>
    <w:rsid w:val="00871241"/>
    <w:rsid w:val="00871248"/>
    <w:rsid w:val="00871A47"/>
    <w:rsid w:val="00872257"/>
    <w:rsid w:val="00872D51"/>
    <w:rsid w:val="00872D85"/>
    <w:rsid w:val="00873A0F"/>
    <w:rsid w:val="00874878"/>
    <w:rsid w:val="008748FC"/>
    <w:rsid w:val="00874FED"/>
    <w:rsid w:val="0087585E"/>
    <w:rsid w:val="008759C9"/>
    <w:rsid w:val="00875D5A"/>
    <w:rsid w:val="00875E0F"/>
    <w:rsid w:val="00876145"/>
    <w:rsid w:val="008807AE"/>
    <w:rsid w:val="00880B93"/>
    <w:rsid w:val="00880BEE"/>
    <w:rsid w:val="008811D6"/>
    <w:rsid w:val="00881375"/>
    <w:rsid w:val="0088169B"/>
    <w:rsid w:val="00881D50"/>
    <w:rsid w:val="00882A63"/>
    <w:rsid w:val="008830C4"/>
    <w:rsid w:val="008839BB"/>
    <w:rsid w:val="00883C88"/>
    <w:rsid w:val="00884A76"/>
    <w:rsid w:val="00885874"/>
    <w:rsid w:val="00885882"/>
    <w:rsid w:val="008860B4"/>
    <w:rsid w:val="0088637A"/>
    <w:rsid w:val="0088668A"/>
    <w:rsid w:val="00886715"/>
    <w:rsid w:val="00887FF5"/>
    <w:rsid w:val="008908B5"/>
    <w:rsid w:val="00890C83"/>
    <w:rsid w:val="00891CDD"/>
    <w:rsid w:val="0089218E"/>
    <w:rsid w:val="00892E08"/>
    <w:rsid w:val="00893006"/>
    <w:rsid w:val="00895973"/>
    <w:rsid w:val="008963BB"/>
    <w:rsid w:val="008A02E9"/>
    <w:rsid w:val="008A126D"/>
    <w:rsid w:val="008A1B2E"/>
    <w:rsid w:val="008A23FE"/>
    <w:rsid w:val="008A2CE6"/>
    <w:rsid w:val="008A2FB4"/>
    <w:rsid w:val="008A3212"/>
    <w:rsid w:val="008A3A1D"/>
    <w:rsid w:val="008A3C74"/>
    <w:rsid w:val="008A4470"/>
    <w:rsid w:val="008A508C"/>
    <w:rsid w:val="008A6562"/>
    <w:rsid w:val="008A67C7"/>
    <w:rsid w:val="008A71D6"/>
    <w:rsid w:val="008A74F2"/>
    <w:rsid w:val="008B0C27"/>
    <w:rsid w:val="008B17DB"/>
    <w:rsid w:val="008B200C"/>
    <w:rsid w:val="008B24DE"/>
    <w:rsid w:val="008B2753"/>
    <w:rsid w:val="008B2E10"/>
    <w:rsid w:val="008B3233"/>
    <w:rsid w:val="008B57A6"/>
    <w:rsid w:val="008B5937"/>
    <w:rsid w:val="008B6359"/>
    <w:rsid w:val="008B6684"/>
    <w:rsid w:val="008B6904"/>
    <w:rsid w:val="008B753C"/>
    <w:rsid w:val="008B7706"/>
    <w:rsid w:val="008B79FF"/>
    <w:rsid w:val="008C20D5"/>
    <w:rsid w:val="008C2C6A"/>
    <w:rsid w:val="008C3623"/>
    <w:rsid w:val="008C3704"/>
    <w:rsid w:val="008C3772"/>
    <w:rsid w:val="008C39A5"/>
    <w:rsid w:val="008C6583"/>
    <w:rsid w:val="008C6809"/>
    <w:rsid w:val="008C7BAA"/>
    <w:rsid w:val="008C7E7E"/>
    <w:rsid w:val="008C7EE0"/>
    <w:rsid w:val="008D13D4"/>
    <w:rsid w:val="008D144F"/>
    <w:rsid w:val="008D1B04"/>
    <w:rsid w:val="008D20E0"/>
    <w:rsid w:val="008D2BAD"/>
    <w:rsid w:val="008D33E2"/>
    <w:rsid w:val="008D415F"/>
    <w:rsid w:val="008D46E1"/>
    <w:rsid w:val="008D679F"/>
    <w:rsid w:val="008D6829"/>
    <w:rsid w:val="008E04D8"/>
    <w:rsid w:val="008E09F0"/>
    <w:rsid w:val="008E1C4A"/>
    <w:rsid w:val="008E1D5A"/>
    <w:rsid w:val="008E2933"/>
    <w:rsid w:val="008E2C17"/>
    <w:rsid w:val="008E3217"/>
    <w:rsid w:val="008E36AD"/>
    <w:rsid w:val="008E3B99"/>
    <w:rsid w:val="008E4378"/>
    <w:rsid w:val="008E4BBE"/>
    <w:rsid w:val="008E581E"/>
    <w:rsid w:val="008E5BBF"/>
    <w:rsid w:val="008E6109"/>
    <w:rsid w:val="008E7879"/>
    <w:rsid w:val="008E7E0E"/>
    <w:rsid w:val="008F0C87"/>
    <w:rsid w:val="008F1E99"/>
    <w:rsid w:val="008F262C"/>
    <w:rsid w:val="008F4849"/>
    <w:rsid w:val="008F586A"/>
    <w:rsid w:val="008F7C73"/>
    <w:rsid w:val="00900279"/>
    <w:rsid w:val="009006EA"/>
    <w:rsid w:val="00901D1B"/>
    <w:rsid w:val="0090255C"/>
    <w:rsid w:val="00902706"/>
    <w:rsid w:val="00902C73"/>
    <w:rsid w:val="0090333D"/>
    <w:rsid w:val="00903690"/>
    <w:rsid w:val="00903C45"/>
    <w:rsid w:val="00903D32"/>
    <w:rsid w:val="0090401D"/>
    <w:rsid w:val="00904469"/>
    <w:rsid w:val="00904641"/>
    <w:rsid w:val="0090464B"/>
    <w:rsid w:val="009050D8"/>
    <w:rsid w:val="00905205"/>
    <w:rsid w:val="009059BF"/>
    <w:rsid w:val="00905A5C"/>
    <w:rsid w:val="00905B21"/>
    <w:rsid w:val="009114AF"/>
    <w:rsid w:val="0091229C"/>
    <w:rsid w:val="009123CB"/>
    <w:rsid w:val="009145EC"/>
    <w:rsid w:val="00914639"/>
    <w:rsid w:val="00915093"/>
    <w:rsid w:val="00915676"/>
    <w:rsid w:val="00915E17"/>
    <w:rsid w:val="00915F3A"/>
    <w:rsid w:val="009161CC"/>
    <w:rsid w:val="00916846"/>
    <w:rsid w:val="00917BFC"/>
    <w:rsid w:val="0092023D"/>
    <w:rsid w:val="009205B2"/>
    <w:rsid w:val="00920B3D"/>
    <w:rsid w:val="00920C39"/>
    <w:rsid w:val="009212DF"/>
    <w:rsid w:val="009216D7"/>
    <w:rsid w:val="00921790"/>
    <w:rsid w:val="00921EF6"/>
    <w:rsid w:val="0092275D"/>
    <w:rsid w:val="009234CE"/>
    <w:rsid w:val="00923A66"/>
    <w:rsid w:val="00923CF2"/>
    <w:rsid w:val="0092513B"/>
    <w:rsid w:val="009252E1"/>
    <w:rsid w:val="00925FDB"/>
    <w:rsid w:val="009266AD"/>
    <w:rsid w:val="009270DE"/>
    <w:rsid w:val="0092789D"/>
    <w:rsid w:val="00927A88"/>
    <w:rsid w:val="00931548"/>
    <w:rsid w:val="00931823"/>
    <w:rsid w:val="00931DDE"/>
    <w:rsid w:val="00932B2B"/>
    <w:rsid w:val="00933078"/>
    <w:rsid w:val="00934022"/>
    <w:rsid w:val="00940C06"/>
    <w:rsid w:val="00941BAF"/>
    <w:rsid w:val="00942B25"/>
    <w:rsid w:val="0094301B"/>
    <w:rsid w:val="009437B5"/>
    <w:rsid w:val="00944E7B"/>
    <w:rsid w:val="00946E59"/>
    <w:rsid w:val="00950B84"/>
    <w:rsid w:val="00951332"/>
    <w:rsid w:val="0095230C"/>
    <w:rsid w:val="009528D6"/>
    <w:rsid w:val="00952A60"/>
    <w:rsid w:val="00952A8B"/>
    <w:rsid w:val="00953CBA"/>
    <w:rsid w:val="00954A60"/>
    <w:rsid w:val="00956304"/>
    <w:rsid w:val="00956A8E"/>
    <w:rsid w:val="00956CE8"/>
    <w:rsid w:val="00957052"/>
    <w:rsid w:val="00957156"/>
    <w:rsid w:val="00960F0A"/>
    <w:rsid w:val="009615B2"/>
    <w:rsid w:val="009621F0"/>
    <w:rsid w:val="00962E1E"/>
    <w:rsid w:val="00963331"/>
    <w:rsid w:val="0096352F"/>
    <w:rsid w:val="009638BF"/>
    <w:rsid w:val="00965370"/>
    <w:rsid w:val="00965ACD"/>
    <w:rsid w:val="0096621C"/>
    <w:rsid w:val="00967369"/>
    <w:rsid w:val="00970A31"/>
    <w:rsid w:val="00971BB2"/>
    <w:rsid w:val="00972224"/>
    <w:rsid w:val="00972A6D"/>
    <w:rsid w:val="00973383"/>
    <w:rsid w:val="0097359B"/>
    <w:rsid w:val="00974B01"/>
    <w:rsid w:val="00975FD0"/>
    <w:rsid w:val="00977971"/>
    <w:rsid w:val="00977C7A"/>
    <w:rsid w:val="009804FA"/>
    <w:rsid w:val="00981A9F"/>
    <w:rsid w:val="009821F6"/>
    <w:rsid w:val="0098226B"/>
    <w:rsid w:val="00982282"/>
    <w:rsid w:val="009839F8"/>
    <w:rsid w:val="00983EC5"/>
    <w:rsid w:val="0098487A"/>
    <w:rsid w:val="00985BEC"/>
    <w:rsid w:val="009860A7"/>
    <w:rsid w:val="009865F5"/>
    <w:rsid w:val="009866D7"/>
    <w:rsid w:val="00986A71"/>
    <w:rsid w:val="009870AF"/>
    <w:rsid w:val="009874FB"/>
    <w:rsid w:val="00987706"/>
    <w:rsid w:val="009901BE"/>
    <w:rsid w:val="0099077C"/>
    <w:rsid w:val="00990E0D"/>
    <w:rsid w:val="009912AC"/>
    <w:rsid w:val="00991752"/>
    <w:rsid w:val="00991BA8"/>
    <w:rsid w:val="00991CED"/>
    <w:rsid w:val="009925A0"/>
    <w:rsid w:val="00992A35"/>
    <w:rsid w:val="009949EC"/>
    <w:rsid w:val="009952FE"/>
    <w:rsid w:val="00996250"/>
    <w:rsid w:val="00996318"/>
    <w:rsid w:val="00997411"/>
    <w:rsid w:val="00997B7C"/>
    <w:rsid w:val="009A0822"/>
    <w:rsid w:val="009A0C00"/>
    <w:rsid w:val="009A22C0"/>
    <w:rsid w:val="009A2620"/>
    <w:rsid w:val="009A28AE"/>
    <w:rsid w:val="009A295E"/>
    <w:rsid w:val="009A2A96"/>
    <w:rsid w:val="009A4EE2"/>
    <w:rsid w:val="009A5633"/>
    <w:rsid w:val="009A5B87"/>
    <w:rsid w:val="009A6404"/>
    <w:rsid w:val="009A7C09"/>
    <w:rsid w:val="009B0062"/>
    <w:rsid w:val="009B06EA"/>
    <w:rsid w:val="009B08C2"/>
    <w:rsid w:val="009B137A"/>
    <w:rsid w:val="009B1665"/>
    <w:rsid w:val="009B169B"/>
    <w:rsid w:val="009B196B"/>
    <w:rsid w:val="009B2634"/>
    <w:rsid w:val="009B29DC"/>
    <w:rsid w:val="009B2F29"/>
    <w:rsid w:val="009B2F63"/>
    <w:rsid w:val="009B31FD"/>
    <w:rsid w:val="009B36A3"/>
    <w:rsid w:val="009B4792"/>
    <w:rsid w:val="009B4D6B"/>
    <w:rsid w:val="009B5B29"/>
    <w:rsid w:val="009B5CEC"/>
    <w:rsid w:val="009B6817"/>
    <w:rsid w:val="009B6C1C"/>
    <w:rsid w:val="009B6EC3"/>
    <w:rsid w:val="009B702F"/>
    <w:rsid w:val="009B7334"/>
    <w:rsid w:val="009B753D"/>
    <w:rsid w:val="009C204D"/>
    <w:rsid w:val="009C2D13"/>
    <w:rsid w:val="009C3980"/>
    <w:rsid w:val="009C3F36"/>
    <w:rsid w:val="009C489D"/>
    <w:rsid w:val="009C4A1D"/>
    <w:rsid w:val="009C5CC2"/>
    <w:rsid w:val="009C5D56"/>
    <w:rsid w:val="009C6474"/>
    <w:rsid w:val="009C6AF4"/>
    <w:rsid w:val="009C6B27"/>
    <w:rsid w:val="009C744B"/>
    <w:rsid w:val="009C74B0"/>
    <w:rsid w:val="009C77C5"/>
    <w:rsid w:val="009D086A"/>
    <w:rsid w:val="009D46A2"/>
    <w:rsid w:val="009D4718"/>
    <w:rsid w:val="009D5102"/>
    <w:rsid w:val="009D558E"/>
    <w:rsid w:val="009D5D46"/>
    <w:rsid w:val="009D728E"/>
    <w:rsid w:val="009D731A"/>
    <w:rsid w:val="009D7875"/>
    <w:rsid w:val="009D7F65"/>
    <w:rsid w:val="009E0290"/>
    <w:rsid w:val="009E089B"/>
    <w:rsid w:val="009E2177"/>
    <w:rsid w:val="009E386C"/>
    <w:rsid w:val="009E4FD2"/>
    <w:rsid w:val="009E4FE7"/>
    <w:rsid w:val="009E695C"/>
    <w:rsid w:val="009E7A5C"/>
    <w:rsid w:val="009F09B7"/>
    <w:rsid w:val="009F141A"/>
    <w:rsid w:val="009F1636"/>
    <w:rsid w:val="009F2A2A"/>
    <w:rsid w:val="009F4535"/>
    <w:rsid w:val="009F4874"/>
    <w:rsid w:val="009F49E9"/>
    <w:rsid w:val="009F59AD"/>
    <w:rsid w:val="00A000A1"/>
    <w:rsid w:val="00A02531"/>
    <w:rsid w:val="00A025BA"/>
    <w:rsid w:val="00A02C98"/>
    <w:rsid w:val="00A03665"/>
    <w:rsid w:val="00A055AC"/>
    <w:rsid w:val="00A055E7"/>
    <w:rsid w:val="00A11B3B"/>
    <w:rsid w:val="00A1200D"/>
    <w:rsid w:val="00A12744"/>
    <w:rsid w:val="00A12BED"/>
    <w:rsid w:val="00A1392F"/>
    <w:rsid w:val="00A13B49"/>
    <w:rsid w:val="00A1555B"/>
    <w:rsid w:val="00A161B2"/>
    <w:rsid w:val="00A173C8"/>
    <w:rsid w:val="00A176D1"/>
    <w:rsid w:val="00A17EE6"/>
    <w:rsid w:val="00A20C8F"/>
    <w:rsid w:val="00A21486"/>
    <w:rsid w:val="00A22516"/>
    <w:rsid w:val="00A226AE"/>
    <w:rsid w:val="00A23EB2"/>
    <w:rsid w:val="00A24672"/>
    <w:rsid w:val="00A24A77"/>
    <w:rsid w:val="00A24E33"/>
    <w:rsid w:val="00A24EA5"/>
    <w:rsid w:val="00A27893"/>
    <w:rsid w:val="00A305E4"/>
    <w:rsid w:val="00A30FD9"/>
    <w:rsid w:val="00A312D4"/>
    <w:rsid w:val="00A312E4"/>
    <w:rsid w:val="00A31C21"/>
    <w:rsid w:val="00A32D1D"/>
    <w:rsid w:val="00A33156"/>
    <w:rsid w:val="00A33C25"/>
    <w:rsid w:val="00A33E15"/>
    <w:rsid w:val="00A35452"/>
    <w:rsid w:val="00A3550C"/>
    <w:rsid w:val="00A35553"/>
    <w:rsid w:val="00A366BE"/>
    <w:rsid w:val="00A369EE"/>
    <w:rsid w:val="00A36C89"/>
    <w:rsid w:val="00A376A2"/>
    <w:rsid w:val="00A37C38"/>
    <w:rsid w:val="00A40253"/>
    <w:rsid w:val="00A40B16"/>
    <w:rsid w:val="00A40FA1"/>
    <w:rsid w:val="00A41D17"/>
    <w:rsid w:val="00A429D7"/>
    <w:rsid w:val="00A42D0B"/>
    <w:rsid w:val="00A431DE"/>
    <w:rsid w:val="00A43C66"/>
    <w:rsid w:val="00A447D6"/>
    <w:rsid w:val="00A44CB8"/>
    <w:rsid w:val="00A45108"/>
    <w:rsid w:val="00A456E8"/>
    <w:rsid w:val="00A4630D"/>
    <w:rsid w:val="00A4712F"/>
    <w:rsid w:val="00A4790C"/>
    <w:rsid w:val="00A501EE"/>
    <w:rsid w:val="00A508C4"/>
    <w:rsid w:val="00A50EC5"/>
    <w:rsid w:val="00A50EE5"/>
    <w:rsid w:val="00A511FB"/>
    <w:rsid w:val="00A51DA0"/>
    <w:rsid w:val="00A5220E"/>
    <w:rsid w:val="00A522C8"/>
    <w:rsid w:val="00A52311"/>
    <w:rsid w:val="00A52435"/>
    <w:rsid w:val="00A5248D"/>
    <w:rsid w:val="00A52698"/>
    <w:rsid w:val="00A52A88"/>
    <w:rsid w:val="00A53A80"/>
    <w:rsid w:val="00A542D1"/>
    <w:rsid w:val="00A54836"/>
    <w:rsid w:val="00A568AF"/>
    <w:rsid w:val="00A5692A"/>
    <w:rsid w:val="00A56EFA"/>
    <w:rsid w:val="00A57149"/>
    <w:rsid w:val="00A5761E"/>
    <w:rsid w:val="00A603C7"/>
    <w:rsid w:val="00A60C95"/>
    <w:rsid w:val="00A60FEE"/>
    <w:rsid w:val="00A626EE"/>
    <w:rsid w:val="00A6280D"/>
    <w:rsid w:val="00A63529"/>
    <w:rsid w:val="00A64310"/>
    <w:rsid w:val="00A64495"/>
    <w:rsid w:val="00A64BF9"/>
    <w:rsid w:val="00A664DB"/>
    <w:rsid w:val="00A664FA"/>
    <w:rsid w:val="00A66E19"/>
    <w:rsid w:val="00A67301"/>
    <w:rsid w:val="00A674B2"/>
    <w:rsid w:val="00A70DA8"/>
    <w:rsid w:val="00A71886"/>
    <w:rsid w:val="00A71988"/>
    <w:rsid w:val="00A719A3"/>
    <w:rsid w:val="00A721F3"/>
    <w:rsid w:val="00A7270A"/>
    <w:rsid w:val="00A731F4"/>
    <w:rsid w:val="00A746D9"/>
    <w:rsid w:val="00A749E6"/>
    <w:rsid w:val="00A75455"/>
    <w:rsid w:val="00A754A6"/>
    <w:rsid w:val="00A757B8"/>
    <w:rsid w:val="00A75A36"/>
    <w:rsid w:val="00A76327"/>
    <w:rsid w:val="00A82B17"/>
    <w:rsid w:val="00A837A9"/>
    <w:rsid w:val="00A85363"/>
    <w:rsid w:val="00A8596A"/>
    <w:rsid w:val="00A85A47"/>
    <w:rsid w:val="00A85D5B"/>
    <w:rsid w:val="00A8660C"/>
    <w:rsid w:val="00A90D74"/>
    <w:rsid w:val="00A9103E"/>
    <w:rsid w:val="00A91238"/>
    <w:rsid w:val="00A91E7E"/>
    <w:rsid w:val="00A92521"/>
    <w:rsid w:val="00A932F7"/>
    <w:rsid w:val="00A9512A"/>
    <w:rsid w:val="00A9621D"/>
    <w:rsid w:val="00A9670E"/>
    <w:rsid w:val="00A9730F"/>
    <w:rsid w:val="00AA0252"/>
    <w:rsid w:val="00AA03F2"/>
    <w:rsid w:val="00AA0B8C"/>
    <w:rsid w:val="00AA4B27"/>
    <w:rsid w:val="00AA4DF0"/>
    <w:rsid w:val="00AA545F"/>
    <w:rsid w:val="00AA594F"/>
    <w:rsid w:val="00AA717E"/>
    <w:rsid w:val="00AA7190"/>
    <w:rsid w:val="00AB0BF8"/>
    <w:rsid w:val="00AB16EA"/>
    <w:rsid w:val="00AB18A8"/>
    <w:rsid w:val="00AB2527"/>
    <w:rsid w:val="00AB2FA4"/>
    <w:rsid w:val="00AB3252"/>
    <w:rsid w:val="00AB3961"/>
    <w:rsid w:val="00AB3B4F"/>
    <w:rsid w:val="00AB3B50"/>
    <w:rsid w:val="00AB4345"/>
    <w:rsid w:val="00AB4689"/>
    <w:rsid w:val="00AB472B"/>
    <w:rsid w:val="00AB517E"/>
    <w:rsid w:val="00AB52BC"/>
    <w:rsid w:val="00AB7AC1"/>
    <w:rsid w:val="00AC052D"/>
    <w:rsid w:val="00AC07AC"/>
    <w:rsid w:val="00AC1715"/>
    <w:rsid w:val="00AC2C1C"/>
    <w:rsid w:val="00AC3A4D"/>
    <w:rsid w:val="00AC4DB4"/>
    <w:rsid w:val="00AC4E74"/>
    <w:rsid w:val="00AC50DB"/>
    <w:rsid w:val="00AC5D11"/>
    <w:rsid w:val="00AC6218"/>
    <w:rsid w:val="00AC643B"/>
    <w:rsid w:val="00AC72C7"/>
    <w:rsid w:val="00AC772C"/>
    <w:rsid w:val="00AD00BD"/>
    <w:rsid w:val="00AD01F7"/>
    <w:rsid w:val="00AD1998"/>
    <w:rsid w:val="00AD1F9F"/>
    <w:rsid w:val="00AD268C"/>
    <w:rsid w:val="00AD27A0"/>
    <w:rsid w:val="00AD2B18"/>
    <w:rsid w:val="00AD2B34"/>
    <w:rsid w:val="00AD2C40"/>
    <w:rsid w:val="00AD3178"/>
    <w:rsid w:val="00AD333F"/>
    <w:rsid w:val="00AD3AD8"/>
    <w:rsid w:val="00AD3C23"/>
    <w:rsid w:val="00AD3CDF"/>
    <w:rsid w:val="00AD3E60"/>
    <w:rsid w:val="00AD42F7"/>
    <w:rsid w:val="00AD5E1C"/>
    <w:rsid w:val="00AD5E39"/>
    <w:rsid w:val="00AD65B8"/>
    <w:rsid w:val="00AD6A47"/>
    <w:rsid w:val="00AE04E5"/>
    <w:rsid w:val="00AE0A67"/>
    <w:rsid w:val="00AE10C3"/>
    <w:rsid w:val="00AE2482"/>
    <w:rsid w:val="00AE3351"/>
    <w:rsid w:val="00AE3402"/>
    <w:rsid w:val="00AE48A0"/>
    <w:rsid w:val="00AE5067"/>
    <w:rsid w:val="00AE56EF"/>
    <w:rsid w:val="00AE5959"/>
    <w:rsid w:val="00AE6318"/>
    <w:rsid w:val="00AE684A"/>
    <w:rsid w:val="00AE6F07"/>
    <w:rsid w:val="00AE70CA"/>
    <w:rsid w:val="00AE7876"/>
    <w:rsid w:val="00AF09B7"/>
    <w:rsid w:val="00AF2B15"/>
    <w:rsid w:val="00AF309E"/>
    <w:rsid w:val="00AF33D6"/>
    <w:rsid w:val="00AF3AAB"/>
    <w:rsid w:val="00AF4C40"/>
    <w:rsid w:val="00AF59CA"/>
    <w:rsid w:val="00AF5B97"/>
    <w:rsid w:val="00AF66FE"/>
    <w:rsid w:val="00AF7CED"/>
    <w:rsid w:val="00B01081"/>
    <w:rsid w:val="00B014A5"/>
    <w:rsid w:val="00B01649"/>
    <w:rsid w:val="00B0183B"/>
    <w:rsid w:val="00B01CCC"/>
    <w:rsid w:val="00B01FEF"/>
    <w:rsid w:val="00B05823"/>
    <w:rsid w:val="00B064EA"/>
    <w:rsid w:val="00B065F8"/>
    <w:rsid w:val="00B079BB"/>
    <w:rsid w:val="00B07F37"/>
    <w:rsid w:val="00B1002E"/>
    <w:rsid w:val="00B10612"/>
    <w:rsid w:val="00B111DC"/>
    <w:rsid w:val="00B134DF"/>
    <w:rsid w:val="00B13D75"/>
    <w:rsid w:val="00B13F81"/>
    <w:rsid w:val="00B16BE8"/>
    <w:rsid w:val="00B16EAC"/>
    <w:rsid w:val="00B1705C"/>
    <w:rsid w:val="00B20048"/>
    <w:rsid w:val="00B200B6"/>
    <w:rsid w:val="00B20594"/>
    <w:rsid w:val="00B21184"/>
    <w:rsid w:val="00B220AF"/>
    <w:rsid w:val="00B22375"/>
    <w:rsid w:val="00B230C5"/>
    <w:rsid w:val="00B2471D"/>
    <w:rsid w:val="00B25680"/>
    <w:rsid w:val="00B25E33"/>
    <w:rsid w:val="00B26310"/>
    <w:rsid w:val="00B26F60"/>
    <w:rsid w:val="00B277C8"/>
    <w:rsid w:val="00B30B91"/>
    <w:rsid w:val="00B30C8E"/>
    <w:rsid w:val="00B318F5"/>
    <w:rsid w:val="00B3284C"/>
    <w:rsid w:val="00B34461"/>
    <w:rsid w:val="00B3498B"/>
    <w:rsid w:val="00B35736"/>
    <w:rsid w:val="00B362D7"/>
    <w:rsid w:val="00B37AFA"/>
    <w:rsid w:val="00B4042B"/>
    <w:rsid w:val="00B41411"/>
    <w:rsid w:val="00B42DD1"/>
    <w:rsid w:val="00B42F6D"/>
    <w:rsid w:val="00B43E0E"/>
    <w:rsid w:val="00B440A9"/>
    <w:rsid w:val="00B450DB"/>
    <w:rsid w:val="00B450F9"/>
    <w:rsid w:val="00B45B2C"/>
    <w:rsid w:val="00B46869"/>
    <w:rsid w:val="00B47096"/>
    <w:rsid w:val="00B477A7"/>
    <w:rsid w:val="00B47FAD"/>
    <w:rsid w:val="00B51DE0"/>
    <w:rsid w:val="00B52892"/>
    <w:rsid w:val="00B54A38"/>
    <w:rsid w:val="00B54C2C"/>
    <w:rsid w:val="00B551CB"/>
    <w:rsid w:val="00B56040"/>
    <w:rsid w:val="00B5629A"/>
    <w:rsid w:val="00B57261"/>
    <w:rsid w:val="00B57A1E"/>
    <w:rsid w:val="00B57BA4"/>
    <w:rsid w:val="00B60E7C"/>
    <w:rsid w:val="00B62D02"/>
    <w:rsid w:val="00B62D77"/>
    <w:rsid w:val="00B637AA"/>
    <w:rsid w:val="00B637D0"/>
    <w:rsid w:val="00B6415E"/>
    <w:rsid w:val="00B6460B"/>
    <w:rsid w:val="00B64D3E"/>
    <w:rsid w:val="00B669C4"/>
    <w:rsid w:val="00B66B12"/>
    <w:rsid w:val="00B676E1"/>
    <w:rsid w:val="00B71321"/>
    <w:rsid w:val="00B71703"/>
    <w:rsid w:val="00B71FF3"/>
    <w:rsid w:val="00B72929"/>
    <w:rsid w:val="00B72D57"/>
    <w:rsid w:val="00B72EB7"/>
    <w:rsid w:val="00B7307D"/>
    <w:rsid w:val="00B7388B"/>
    <w:rsid w:val="00B73D43"/>
    <w:rsid w:val="00B751A0"/>
    <w:rsid w:val="00B751D3"/>
    <w:rsid w:val="00B758DC"/>
    <w:rsid w:val="00B75A65"/>
    <w:rsid w:val="00B7637F"/>
    <w:rsid w:val="00B7666C"/>
    <w:rsid w:val="00B8098D"/>
    <w:rsid w:val="00B80C3B"/>
    <w:rsid w:val="00B80C42"/>
    <w:rsid w:val="00B8101A"/>
    <w:rsid w:val="00B82E4F"/>
    <w:rsid w:val="00B83259"/>
    <w:rsid w:val="00B83CC5"/>
    <w:rsid w:val="00B845BE"/>
    <w:rsid w:val="00B8579E"/>
    <w:rsid w:val="00B85E93"/>
    <w:rsid w:val="00B86D42"/>
    <w:rsid w:val="00B87F2D"/>
    <w:rsid w:val="00B91034"/>
    <w:rsid w:val="00B921C5"/>
    <w:rsid w:val="00B925F1"/>
    <w:rsid w:val="00B949A8"/>
    <w:rsid w:val="00B957A1"/>
    <w:rsid w:val="00B96EA7"/>
    <w:rsid w:val="00B9712D"/>
    <w:rsid w:val="00BA08A7"/>
    <w:rsid w:val="00BA0A2C"/>
    <w:rsid w:val="00BA0C04"/>
    <w:rsid w:val="00BA126C"/>
    <w:rsid w:val="00BA1FD4"/>
    <w:rsid w:val="00BA398E"/>
    <w:rsid w:val="00BA3E5B"/>
    <w:rsid w:val="00BA46E4"/>
    <w:rsid w:val="00BA4776"/>
    <w:rsid w:val="00BA573A"/>
    <w:rsid w:val="00BA593F"/>
    <w:rsid w:val="00BA5EA9"/>
    <w:rsid w:val="00BA5EDF"/>
    <w:rsid w:val="00BA606B"/>
    <w:rsid w:val="00BA618E"/>
    <w:rsid w:val="00BA6273"/>
    <w:rsid w:val="00BA6936"/>
    <w:rsid w:val="00BA6C17"/>
    <w:rsid w:val="00BA6C18"/>
    <w:rsid w:val="00BA6DA9"/>
    <w:rsid w:val="00BA6DF7"/>
    <w:rsid w:val="00BB0AB6"/>
    <w:rsid w:val="00BB223C"/>
    <w:rsid w:val="00BB279A"/>
    <w:rsid w:val="00BB3B1F"/>
    <w:rsid w:val="00BB432C"/>
    <w:rsid w:val="00BB4A06"/>
    <w:rsid w:val="00BB4E39"/>
    <w:rsid w:val="00BB5095"/>
    <w:rsid w:val="00BB55A8"/>
    <w:rsid w:val="00BB6154"/>
    <w:rsid w:val="00BB6363"/>
    <w:rsid w:val="00BB75A2"/>
    <w:rsid w:val="00BB7753"/>
    <w:rsid w:val="00BB7E30"/>
    <w:rsid w:val="00BC0286"/>
    <w:rsid w:val="00BC0A76"/>
    <w:rsid w:val="00BC1111"/>
    <w:rsid w:val="00BC1C16"/>
    <w:rsid w:val="00BC24BA"/>
    <w:rsid w:val="00BC24F6"/>
    <w:rsid w:val="00BC2E52"/>
    <w:rsid w:val="00BC6045"/>
    <w:rsid w:val="00BC6160"/>
    <w:rsid w:val="00BC628D"/>
    <w:rsid w:val="00BC65A2"/>
    <w:rsid w:val="00BC7403"/>
    <w:rsid w:val="00BD0498"/>
    <w:rsid w:val="00BD0790"/>
    <w:rsid w:val="00BD1290"/>
    <w:rsid w:val="00BD13FF"/>
    <w:rsid w:val="00BD1BB1"/>
    <w:rsid w:val="00BD1BF7"/>
    <w:rsid w:val="00BD216C"/>
    <w:rsid w:val="00BD4F95"/>
    <w:rsid w:val="00BD5156"/>
    <w:rsid w:val="00BD51AB"/>
    <w:rsid w:val="00BD67CB"/>
    <w:rsid w:val="00BD7234"/>
    <w:rsid w:val="00BD7C93"/>
    <w:rsid w:val="00BE1DCB"/>
    <w:rsid w:val="00BE1FB7"/>
    <w:rsid w:val="00BE24DB"/>
    <w:rsid w:val="00BE2D2B"/>
    <w:rsid w:val="00BE362E"/>
    <w:rsid w:val="00BE6E0D"/>
    <w:rsid w:val="00BE7CFF"/>
    <w:rsid w:val="00BF0B27"/>
    <w:rsid w:val="00BF1960"/>
    <w:rsid w:val="00BF242E"/>
    <w:rsid w:val="00BF265C"/>
    <w:rsid w:val="00BF3201"/>
    <w:rsid w:val="00BF3A23"/>
    <w:rsid w:val="00BF6007"/>
    <w:rsid w:val="00BF61A3"/>
    <w:rsid w:val="00C00392"/>
    <w:rsid w:val="00C00A7C"/>
    <w:rsid w:val="00C01F24"/>
    <w:rsid w:val="00C03123"/>
    <w:rsid w:val="00C032FB"/>
    <w:rsid w:val="00C03C1A"/>
    <w:rsid w:val="00C03EA0"/>
    <w:rsid w:val="00C04B4B"/>
    <w:rsid w:val="00C067EB"/>
    <w:rsid w:val="00C06FF2"/>
    <w:rsid w:val="00C077F8"/>
    <w:rsid w:val="00C11A86"/>
    <w:rsid w:val="00C120E4"/>
    <w:rsid w:val="00C13AFB"/>
    <w:rsid w:val="00C14DF2"/>
    <w:rsid w:val="00C161E3"/>
    <w:rsid w:val="00C1640E"/>
    <w:rsid w:val="00C2050F"/>
    <w:rsid w:val="00C2149D"/>
    <w:rsid w:val="00C21A9A"/>
    <w:rsid w:val="00C2294D"/>
    <w:rsid w:val="00C22A2C"/>
    <w:rsid w:val="00C237B9"/>
    <w:rsid w:val="00C23C41"/>
    <w:rsid w:val="00C23ECE"/>
    <w:rsid w:val="00C23F22"/>
    <w:rsid w:val="00C251B2"/>
    <w:rsid w:val="00C26072"/>
    <w:rsid w:val="00C261A3"/>
    <w:rsid w:val="00C26326"/>
    <w:rsid w:val="00C26BC8"/>
    <w:rsid w:val="00C274B9"/>
    <w:rsid w:val="00C279AC"/>
    <w:rsid w:val="00C300E5"/>
    <w:rsid w:val="00C30379"/>
    <w:rsid w:val="00C304DB"/>
    <w:rsid w:val="00C33005"/>
    <w:rsid w:val="00C338CF"/>
    <w:rsid w:val="00C3517B"/>
    <w:rsid w:val="00C35862"/>
    <w:rsid w:val="00C37539"/>
    <w:rsid w:val="00C37CA9"/>
    <w:rsid w:val="00C4151F"/>
    <w:rsid w:val="00C41DA0"/>
    <w:rsid w:val="00C42882"/>
    <w:rsid w:val="00C432C4"/>
    <w:rsid w:val="00C43F4D"/>
    <w:rsid w:val="00C449F8"/>
    <w:rsid w:val="00C44B5A"/>
    <w:rsid w:val="00C44F2D"/>
    <w:rsid w:val="00C45907"/>
    <w:rsid w:val="00C46228"/>
    <w:rsid w:val="00C47929"/>
    <w:rsid w:val="00C47F7C"/>
    <w:rsid w:val="00C50548"/>
    <w:rsid w:val="00C51B89"/>
    <w:rsid w:val="00C551EA"/>
    <w:rsid w:val="00C55211"/>
    <w:rsid w:val="00C5578E"/>
    <w:rsid w:val="00C60984"/>
    <w:rsid w:val="00C610D2"/>
    <w:rsid w:val="00C61951"/>
    <w:rsid w:val="00C63A57"/>
    <w:rsid w:val="00C65EAC"/>
    <w:rsid w:val="00C6669B"/>
    <w:rsid w:val="00C670F3"/>
    <w:rsid w:val="00C6719A"/>
    <w:rsid w:val="00C67CA6"/>
    <w:rsid w:val="00C718D7"/>
    <w:rsid w:val="00C71CD5"/>
    <w:rsid w:val="00C71CF7"/>
    <w:rsid w:val="00C72D23"/>
    <w:rsid w:val="00C73CA7"/>
    <w:rsid w:val="00C747CB"/>
    <w:rsid w:val="00C74C35"/>
    <w:rsid w:val="00C74DD1"/>
    <w:rsid w:val="00C7675A"/>
    <w:rsid w:val="00C77551"/>
    <w:rsid w:val="00C77654"/>
    <w:rsid w:val="00C77D11"/>
    <w:rsid w:val="00C80319"/>
    <w:rsid w:val="00C8211B"/>
    <w:rsid w:val="00C82F77"/>
    <w:rsid w:val="00C83040"/>
    <w:rsid w:val="00C838DD"/>
    <w:rsid w:val="00C83D9D"/>
    <w:rsid w:val="00C84186"/>
    <w:rsid w:val="00C86584"/>
    <w:rsid w:val="00C871A1"/>
    <w:rsid w:val="00C876F2"/>
    <w:rsid w:val="00C91FB6"/>
    <w:rsid w:val="00C9225A"/>
    <w:rsid w:val="00C93D43"/>
    <w:rsid w:val="00C94D7E"/>
    <w:rsid w:val="00C954AC"/>
    <w:rsid w:val="00C96793"/>
    <w:rsid w:val="00C96F03"/>
    <w:rsid w:val="00CA2613"/>
    <w:rsid w:val="00CA2BFD"/>
    <w:rsid w:val="00CA37A2"/>
    <w:rsid w:val="00CA48C7"/>
    <w:rsid w:val="00CA5B98"/>
    <w:rsid w:val="00CA5BAF"/>
    <w:rsid w:val="00CA5CBF"/>
    <w:rsid w:val="00CA60D1"/>
    <w:rsid w:val="00CA6E59"/>
    <w:rsid w:val="00CA771D"/>
    <w:rsid w:val="00CA7EA1"/>
    <w:rsid w:val="00CA7F1D"/>
    <w:rsid w:val="00CB0640"/>
    <w:rsid w:val="00CB0E49"/>
    <w:rsid w:val="00CB1646"/>
    <w:rsid w:val="00CB1C87"/>
    <w:rsid w:val="00CB4C18"/>
    <w:rsid w:val="00CB520C"/>
    <w:rsid w:val="00CB5F0E"/>
    <w:rsid w:val="00CB6929"/>
    <w:rsid w:val="00CB6CF2"/>
    <w:rsid w:val="00CC12DC"/>
    <w:rsid w:val="00CC1B64"/>
    <w:rsid w:val="00CC23E5"/>
    <w:rsid w:val="00CC2DE3"/>
    <w:rsid w:val="00CC3AE9"/>
    <w:rsid w:val="00CC3E9B"/>
    <w:rsid w:val="00CC421E"/>
    <w:rsid w:val="00CC44A5"/>
    <w:rsid w:val="00CC4627"/>
    <w:rsid w:val="00CC47DC"/>
    <w:rsid w:val="00CC5044"/>
    <w:rsid w:val="00CC52A9"/>
    <w:rsid w:val="00CC5531"/>
    <w:rsid w:val="00CC60D5"/>
    <w:rsid w:val="00CC7DAC"/>
    <w:rsid w:val="00CD0FA1"/>
    <w:rsid w:val="00CD212C"/>
    <w:rsid w:val="00CD26D8"/>
    <w:rsid w:val="00CD2E58"/>
    <w:rsid w:val="00CD3723"/>
    <w:rsid w:val="00CD4506"/>
    <w:rsid w:val="00CD4790"/>
    <w:rsid w:val="00CD4E04"/>
    <w:rsid w:val="00CD57D6"/>
    <w:rsid w:val="00CD6427"/>
    <w:rsid w:val="00CD687A"/>
    <w:rsid w:val="00CD7D96"/>
    <w:rsid w:val="00CD7DDA"/>
    <w:rsid w:val="00CE1033"/>
    <w:rsid w:val="00CE108E"/>
    <w:rsid w:val="00CE1790"/>
    <w:rsid w:val="00CE19F4"/>
    <w:rsid w:val="00CE1E2B"/>
    <w:rsid w:val="00CE23B9"/>
    <w:rsid w:val="00CE2FBD"/>
    <w:rsid w:val="00CE3879"/>
    <w:rsid w:val="00CE45A9"/>
    <w:rsid w:val="00CE4C55"/>
    <w:rsid w:val="00CE4D56"/>
    <w:rsid w:val="00CE52A9"/>
    <w:rsid w:val="00CE55BD"/>
    <w:rsid w:val="00CE5DE6"/>
    <w:rsid w:val="00CE62C4"/>
    <w:rsid w:val="00CE637D"/>
    <w:rsid w:val="00CE773B"/>
    <w:rsid w:val="00CF0A53"/>
    <w:rsid w:val="00CF0DB6"/>
    <w:rsid w:val="00CF134B"/>
    <w:rsid w:val="00CF16BF"/>
    <w:rsid w:val="00CF25A5"/>
    <w:rsid w:val="00CF2683"/>
    <w:rsid w:val="00CF33E9"/>
    <w:rsid w:val="00CF34E3"/>
    <w:rsid w:val="00CF3A23"/>
    <w:rsid w:val="00CF6658"/>
    <w:rsid w:val="00CF6FD3"/>
    <w:rsid w:val="00CF74DF"/>
    <w:rsid w:val="00D02306"/>
    <w:rsid w:val="00D02A3B"/>
    <w:rsid w:val="00D02B38"/>
    <w:rsid w:val="00D04195"/>
    <w:rsid w:val="00D05927"/>
    <w:rsid w:val="00D05FDB"/>
    <w:rsid w:val="00D0643B"/>
    <w:rsid w:val="00D0709C"/>
    <w:rsid w:val="00D0748D"/>
    <w:rsid w:val="00D07C86"/>
    <w:rsid w:val="00D07CC4"/>
    <w:rsid w:val="00D10F36"/>
    <w:rsid w:val="00D11862"/>
    <w:rsid w:val="00D1203A"/>
    <w:rsid w:val="00D12A09"/>
    <w:rsid w:val="00D13712"/>
    <w:rsid w:val="00D13F0B"/>
    <w:rsid w:val="00D1499E"/>
    <w:rsid w:val="00D14ABC"/>
    <w:rsid w:val="00D15B13"/>
    <w:rsid w:val="00D175E3"/>
    <w:rsid w:val="00D17C64"/>
    <w:rsid w:val="00D17E12"/>
    <w:rsid w:val="00D20265"/>
    <w:rsid w:val="00D2074E"/>
    <w:rsid w:val="00D20CF5"/>
    <w:rsid w:val="00D2133F"/>
    <w:rsid w:val="00D21489"/>
    <w:rsid w:val="00D218AA"/>
    <w:rsid w:val="00D222D2"/>
    <w:rsid w:val="00D223D5"/>
    <w:rsid w:val="00D24C11"/>
    <w:rsid w:val="00D26300"/>
    <w:rsid w:val="00D26CA0"/>
    <w:rsid w:val="00D27EAB"/>
    <w:rsid w:val="00D302DA"/>
    <w:rsid w:val="00D324BF"/>
    <w:rsid w:val="00D32FFC"/>
    <w:rsid w:val="00D3372E"/>
    <w:rsid w:val="00D33E8C"/>
    <w:rsid w:val="00D3586B"/>
    <w:rsid w:val="00D35A9E"/>
    <w:rsid w:val="00D364F6"/>
    <w:rsid w:val="00D3719F"/>
    <w:rsid w:val="00D37583"/>
    <w:rsid w:val="00D37D71"/>
    <w:rsid w:val="00D40A52"/>
    <w:rsid w:val="00D4112A"/>
    <w:rsid w:val="00D41379"/>
    <w:rsid w:val="00D42710"/>
    <w:rsid w:val="00D42785"/>
    <w:rsid w:val="00D42EEB"/>
    <w:rsid w:val="00D43663"/>
    <w:rsid w:val="00D437B5"/>
    <w:rsid w:val="00D43C31"/>
    <w:rsid w:val="00D43C8B"/>
    <w:rsid w:val="00D450FE"/>
    <w:rsid w:val="00D45777"/>
    <w:rsid w:val="00D45B55"/>
    <w:rsid w:val="00D45FC1"/>
    <w:rsid w:val="00D46762"/>
    <w:rsid w:val="00D46E20"/>
    <w:rsid w:val="00D46F2B"/>
    <w:rsid w:val="00D505C5"/>
    <w:rsid w:val="00D507B1"/>
    <w:rsid w:val="00D50901"/>
    <w:rsid w:val="00D5276E"/>
    <w:rsid w:val="00D53987"/>
    <w:rsid w:val="00D53BFF"/>
    <w:rsid w:val="00D53F31"/>
    <w:rsid w:val="00D54AAA"/>
    <w:rsid w:val="00D54C57"/>
    <w:rsid w:val="00D553EF"/>
    <w:rsid w:val="00D5557B"/>
    <w:rsid w:val="00D55B56"/>
    <w:rsid w:val="00D55EBA"/>
    <w:rsid w:val="00D56E52"/>
    <w:rsid w:val="00D57918"/>
    <w:rsid w:val="00D60DF1"/>
    <w:rsid w:val="00D6148B"/>
    <w:rsid w:val="00D626E2"/>
    <w:rsid w:val="00D630B0"/>
    <w:rsid w:val="00D63308"/>
    <w:rsid w:val="00D634CE"/>
    <w:rsid w:val="00D63E5F"/>
    <w:rsid w:val="00D65591"/>
    <w:rsid w:val="00D65687"/>
    <w:rsid w:val="00D66FC7"/>
    <w:rsid w:val="00D670CE"/>
    <w:rsid w:val="00D67327"/>
    <w:rsid w:val="00D67FFC"/>
    <w:rsid w:val="00D7075C"/>
    <w:rsid w:val="00D70A6E"/>
    <w:rsid w:val="00D72928"/>
    <w:rsid w:val="00D72F4C"/>
    <w:rsid w:val="00D73265"/>
    <w:rsid w:val="00D75170"/>
    <w:rsid w:val="00D77137"/>
    <w:rsid w:val="00D77898"/>
    <w:rsid w:val="00D77C09"/>
    <w:rsid w:val="00D77C1B"/>
    <w:rsid w:val="00D80FC6"/>
    <w:rsid w:val="00D81C05"/>
    <w:rsid w:val="00D831E5"/>
    <w:rsid w:val="00D8330E"/>
    <w:rsid w:val="00D8389E"/>
    <w:rsid w:val="00D83A06"/>
    <w:rsid w:val="00D83A85"/>
    <w:rsid w:val="00D8535E"/>
    <w:rsid w:val="00D863B8"/>
    <w:rsid w:val="00D86CD4"/>
    <w:rsid w:val="00D87AB0"/>
    <w:rsid w:val="00D87ADF"/>
    <w:rsid w:val="00D912CA"/>
    <w:rsid w:val="00D91983"/>
    <w:rsid w:val="00D9242B"/>
    <w:rsid w:val="00D924B1"/>
    <w:rsid w:val="00D92ADE"/>
    <w:rsid w:val="00D9305E"/>
    <w:rsid w:val="00D935BA"/>
    <w:rsid w:val="00D94027"/>
    <w:rsid w:val="00D947C0"/>
    <w:rsid w:val="00D949D2"/>
    <w:rsid w:val="00D95523"/>
    <w:rsid w:val="00D96A1C"/>
    <w:rsid w:val="00D97790"/>
    <w:rsid w:val="00DA03C8"/>
    <w:rsid w:val="00DA03F5"/>
    <w:rsid w:val="00DA067E"/>
    <w:rsid w:val="00DA0781"/>
    <w:rsid w:val="00DA10C8"/>
    <w:rsid w:val="00DA16B7"/>
    <w:rsid w:val="00DA30EF"/>
    <w:rsid w:val="00DA39FE"/>
    <w:rsid w:val="00DA3F80"/>
    <w:rsid w:val="00DA46A3"/>
    <w:rsid w:val="00DA4E15"/>
    <w:rsid w:val="00DA576C"/>
    <w:rsid w:val="00DA5CAF"/>
    <w:rsid w:val="00DA6688"/>
    <w:rsid w:val="00DA76A7"/>
    <w:rsid w:val="00DB0657"/>
    <w:rsid w:val="00DB2271"/>
    <w:rsid w:val="00DB28D9"/>
    <w:rsid w:val="00DB3696"/>
    <w:rsid w:val="00DB44C4"/>
    <w:rsid w:val="00DB4C44"/>
    <w:rsid w:val="00DB59AC"/>
    <w:rsid w:val="00DB5CBB"/>
    <w:rsid w:val="00DB696E"/>
    <w:rsid w:val="00DB786F"/>
    <w:rsid w:val="00DC04F0"/>
    <w:rsid w:val="00DC05BA"/>
    <w:rsid w:val="00DC0FDD"/>
    <w:rsid w:val="00DC23B9"/>
    <w:rsid w:val="00DC2847"/>
    <w:rsid w:val="00DC3303"/>
    <w:rsid w:val="00DC359A"/>
    <w:rsid w:val="00DC4B8A"/>
    <w:rsid w:val="00DC540B"/>
    <w:rsid w:val="00DC5B62"/>
    <w:rsid w:val="00DC7657"/>
    <w:rsid w:val="00DC7C06"/>
    <w:rsid w:val="00DC7C2C"/>
    <w:rsid w:val="00DD1999"/>
    <w:rsid w:val="00DD2320"/>
    <w:rsid w:val="00DD2AB1"/>
    <w:rsid w:val="00DD3FD2"/>
    <w:rsid w:val="00DD5388"/>
    <w:rsid w:val="00DD5BEB"/>
    <w:rsid w:val="00DD5F0C"/>
    <w:rsid w:val="00DD62D9"/>
    <w:rsid w:val="00DD7B79"/>
    <w:rsid w:val="00DE155F"/>
    <w:rsid w:val="00DE1CBD"/>
    <w:rsid w:val="00DE1CDE"/>
    <w:rsid w:val="00DE1D5E"/>
    <w:rsid w:val="00DE533D"/>
    <w:rsid w:val="00DE637D"/>
    <w:rsid w:val="00DF04F6"/>
    <w:rsid w:val="00DF24B8"/>
    <w:rsid w:val="00DF32A3"/>
    <w:rsid w:val="00DF3B22"/>
    <w:rsid w:val="00DF3EF3"/>
    <w:rsid w:val="00DF7562"/>
    <w:rsid w:val="00DF7DBA"/>
    <w:rsid w:val="00E003A8"/>
    <w:rsid w:val="00E00531"/>
    <w:rsid w:val="00E01AE8"/>
    <w:rsid w:val="00E01B97"/>
    <w:rsid w:val="00E01C32"/>
    <w:rsid w:val="00E044F0"/>
    <w:rsid w:val="00E06479"/>
    <w:rsid w:val="00E0782C"/>
    <w:rsid w:val="00E10AEE"/>
    <w:rsid w:val="00E11394"/>
    <w:rsid w:val="00E11534"/>
    <w:rsid w:val="00E136F5"/>
    <w:rsid w:val="00E13B1C"/>
    <w:rsid w:val="00E1464B"/>
    <w:rsid w:val="00E1469D"/>
    <w:rsid w:val="00E14788"/>
    <w:rsid w:val="00E14EAE"/>
    <w:rsid w:val="00E14F20"/>
    <w:rsid w:val="00E159DE"/>
    <w:rsid w:val="00E15B47"/>
    <w:rsid w:val="00E17061"/>
    <w:rsid w:val="00E1766B"/>
    <w:rsid w:val="00E200C1"/>
    <w:rsid w:val="00E21025"/>
    <w:rsid w:val="00E21C6A"/>
    <w:rsid w:val="00E222B1"/>
    <w:rsid w:val="00E2310B"/>
    <w:rsid w:val="00E2353B"/>
    <w:rsid w:val="00E243FD"/>
    <w:rsid w:val="00E24B0B"/>
    <w:rsid w:val="00E251D0"/>
    <w:rsid w:val="00E253FE"/>
    <w:rsid w:val="00E25B8C"/>
    <w:rsid w:val="00E25FC6"/>
    <w:rsid w:val="00E262CC"/>
    <w:rsid w:val="00E26EE9"/>
    <w:rsid w:val="00E27083"/>
    <w:rsid w:val="00E2735A"/>
    <w:rsid w:val="00E310AD"/>
    <w:rsid w:val="00E3111A"/>
    <w:rsid w:val="00E31190"/>
    <w:rsid w:val="00E31C62"/>
    <w:rsid w:val="00E361DD"/>
    <w:rsid w:val="00E367A8"/>
    <w:rsid w:val="00E36869"/>
    <w:rsid w:val="00E4042C"/>
    <w:rsid w:val="00E408D4"/>
    <w:rsid w:val="00E40C7E"/>
    <w:rsid w:val="00E40FF8"/>
    <w:rsid w:val="00E43849"/>
    <w:rsid w:val="00E43A74"/>
    <w:rsid w:val="00E43D5B"/>
    <w:rsid w:val="00E445FA"/>
    <w:rsid w:val="00E44AF9"/>
    <w:rsid w:val="00E451B9"/>
    <w:rsid w:val="00E45ADE"/>
    <w:rsid w:val="00E46989"/>
    <w:rsid w:val="00E473DD"/>
    <w:rsid w:val="00E47751"/>
    <w:rsid w:val="00E47B29"/>
    <w:rsid w:val="00E5021B"/>
    <w:rsid w:val="00E50571"/>
    <w:rsid w:val="00E508C9"/>
    <w:rsid w:val="00E50E66"/>
    <w:rsid w:val="00E51002"/>
    <w:rsid w:val="00E517A2"/>
    <w:rsid w:val="00E51CC5"/>
    <w:rsid w:val="00E528ED"/>
    <w:rsid w:val="00E530B1"/>
    <w:rsid w:val="00E536FE"/>
    <w:rsid w:val="00E53CB1"/>
    <w:rsid w:val="00E54E29"/>
    <w:rsid w:val="00E56A72"/>
    <w:rsid w:val="00E579E8"/>
    <w:rsid w:val="00E57C26"/>
    <w:rsid w:val="00E60DBD"/>
    <w:rsid w:val="00E60F87"/>
    <w:rsid w:val="00E6188F"/>
    <w:rsid w:val="00E62FE5"/>
    <w:rsid w:val="00E63208"/>
    <w:rsid w:val="00E63461"/>
    <w:rsid w:val="00E637DD"/>
    <w:rsid w:val="00E6404F"/>
    <w:rsid w:val="00E6487A"/>
    <w:rsid w:val="00E64E43"/>
    <w:rsid w:val="00E656E9"/>
    <w:rsid w:val="00E669D7"/>
    <w:rsid w:val="00E67520"/>
    <w:rsid w:val="00E676F6"/>
    <w:rsid w:val="00E67C89"/>
    <w:rsid w:val="00E7021F"/>
    <w:rsid w:val="00E73804"/>
    <w:rsid w:val="00E750D6"/>
    <w:rsid w:val="00E754CF"/>
    <w:rsid w:val="00E76302"/>
    <w:rsid w:val="00E76A90"/>
    <w:rsid w:val="00E779A7"/>
    <w:rsid w:val="00E811C9"/>
    <w:rsid w:val="00E82223"/>
    <w:rsid w:val="00E82D9E"/>
    <w:rsid w:val="00E8341D"/>
    <w:rsid w:val="00E83E1B"/>
    <w:rsid w:val="00E84996"/>
    <w:rsid w:val="00E84A78"/>
    <w:rsid w:val="00E84EFD"/>
    <w:rsid w:val="00E85B01"/>
    <w:rsid w:val="00E8662A"/>
    <w:rsid w:val="00E87378"/>
    <w:rsid w:val="00E878E4"/>
    <w:rsid w:val="00E902DB"/>
    <w:rsid w:val="00E914E1"/>
    <w:rsid w:val="00E91A62"/>
    <w:rsid w:val="00E91CFC"/>
    <w:rsid w:val="00E9280F"/>
    <w:rsid w:val="00E93902"/>
    <w:rsid w:val="00E942F9"/>
    <w:rsid w:val="00E95429"/>
    <w:rsid w:val="00E954B2"/>
    <w:rsid w:val="00E95A9B"/>
    <w:rsid w:val="00E95B44"/>
    <w:rsid w:val="00E95F8A"/>
    <w:rsid w:val="00E96D8A"/>
    <w:rsid w:val="00EA1926"/>
    <w:rsid w:val="00EA1FE3"/>
    <w:rsid w:val="00EA2858"/>
    <w:rsid w:val="00EA2A8B"/>
    <w:rsid w:val="00EA5497"/>
    <w:rsid w:val="00EA570B"/>
    <w:rsid w:val="00EA67B7"/>
    <w:rsid w:val="00EA77CC"/>
    <w:rsid w:val="00EB05D7"/>
    <w:rsid w:val="00EB0E20"/>
    <w:rsid w:val="00EB145E"/>
    <w:rsid w:val="00EB14C3"/>
    <w:rsid w:val="00EB3179"/>
    <w:rsid w:val="00EB349C"/>
    <w:rsid w:val="00EB3C88"/>
    <w:rsid w:val="00EB5FF7"/>
    <w:rsid w:val="00EB659C"/>
    <w:rsid w:val="00EB6698"/>
    <w:rsid w:val="00EB7B02"/>
    <w:rsid w:val="00EB7BEB"/>
    <w:rsid w:val="00EC0864"/>
    <w:rsid w:val="00EC1DD9"/>
    <w:rsid w:val="00EC1F70"/>
    <w:rsid w:val="00EC231C"/>
    <w:rsid w:val="00EC4D07"/>
    <w:rsid w:val="00EC7097"/>
    <w:rsid w:val="00EC748A"/>
    <w:rsid w:val="00ED0809"/>
    <w:rsid w:val="00ED116F"/>
    <w:rsid w:val="00ED2AF8"/>
    <w:rsid w:val="00ED353C"/>
    <w:rsid w:val="00ED4AFA"/>
    <w:rsid w:val="00ED56FF"/>
    <w:rsid w:val="00ED7771"/>
    <w:rsid w:val="00ED7C21"/>
    <w:rsid w:val="00ED7E7B"/>
    <w:rsid w:val="00EE0311"/>
    <w:rsid w:val="00EE084A"/>
    <w:rsid w:val="00EE0A8A"/>
    <w:rsid w:val="00EE15B8"/>
    <w:rsid w:val="00EE2026"/>
    <w:rsid w:val="00EE2C68"/>
    <w:rsid w:val="00EE3038"/>
    <w:rsid w:val="00EE3169"/>
    <w:rsid w:val="00EE637B"/>
    <w:rsid w:val="00EE6D46"/>
    <w:rsid w:val="00EE7228"/>
    <w:rsid w:val="00EE743A"/>
    <w:rsid w:val="00EE7A9F"/>
    <w:rsid w:val="00EF27EF"/>
    <w:rsid w:val="00EF2B28"/>
    <w:rsid w:val="00EF36E1"/>
    <w:rsid w:val="00EF5512"/>
    <w:rsid w:val="00EF5797"/>
    <w:rsid w:val="00EF58D8"/>
    <w:rsid w:val="00EF6031"/>
    <w:rsid w:val="00EF6C33"/>
    <w:rsid w:val="00EF7263"/>
    <w:rsid w:val="00EF770E"/>
    <w:rsid w:val="00F0010D"/>
    <w:rsid w:val="00F003F3"/>
    <w:rsid w:val="00F009BD"/>
    <w:rsid w:val="00F00B9F"/>
    <w:rsid w:val="00F00CD0"/>
    <w:rsid w:val="00F01039"/>
    <w:rsid w:val="00F0161F"/>
    <w:rsid w:val="00F01626"/>
    <w:rsid w:val="00F01BC2"/>
    <w:rsid w:val="00F01DBA"/>
    <w:rsid w:val="00F037F7"/>
    <w:rsid w:val="00F03BB5"/>
    <w:rsid w:val="00F042F9"/>
    <w:rsid w:val="00F04638"/>
    <w:rsid w:val="00F04C85"/>
    <w:rsid w:val="00F0683C"/>
    <w:rsid w:val="00F06945"/>
    <w:rsid w:val="00F06DCC"/>
    <w:rsid w:val="00F077D1"/>
    <w:rsid w:val="00F100EA"/>
    <w:rsid w:val="00F102AC"/>
    <w:rsid w:val="00F104F7"/>
    <w:rsid w:val="00F119E7"/>
    <w:rsid w:val="00F12227"/>
    <w:rsid w:val="00F12B53"/>
    <w:rsid w:val="00F130C7"/>
    <w:rsid w:val="00F140DD"/>
    <w:rsid w:val="00F14CAC"/>
    <w:rsid w:val="00F15966"/>
    <w:rsid w:val="00F169CF"/>
    <w:rsid w:val="00F17399"/>
    <w:rsid w:val="00F203F6"/>
    <w:rsid w:val="00F20447"/>
    <w:rsid w:val="00F20756"/>
    <w:rsid w:val="00F20AA3"/>
    <w:rsid w:val="00F20EAE"/>
    <w:rsid w:val="00F20F8F"/>
    <w:rsid w:val="00F214EF"/>
    <w:rsid w:val="00F2159C"/>
    <w:rsid w:val="00F21623"/>
    <w:rsid w:val="00F218BD"/>
    <w:rsid w:val="00F22747"/>
    <w:rsid w:val="00F23266"/>
    <w:rsid w:val="00F2355D"/>
    <w:rsid w:val="00F23881"/>
    <w:rsid w:val="00F2438D"/>
    <w:rsid w:val="00F24C8B"/>
    <w:rsid w:val="00F251E7"/>
    <w:rsid w:val="00F255A1"/>
    <w:rsid w:val="00F2577D"/>
    <w:rsid w:val="00F268EE"/>
    <w:rsid w:val="00F27C48"/>
    <w:rsid w:val="00F30A37"/>
    <w:rsid w:val="00F31800"/>
    <w:rsid w:val="00F31A24"/>
    <w:rsid w:val="00F31BAB"/>
    <w:rsid w:val="00F31F87"/>
    <w:rsid w:val="00F32849"/>
    <w:rsid w:val="00F33314"/>
    <w:rsid w:val="00F3627C"/>
    <w:rsid w:val="00F364D4"/>
    <w:rsid w:val="00F40CE7"/>
    <w:rsid w:val="00F41274"/>
    <w:rsid w:val="00F41ACC"/>
    <w:rsid w:val="00F420D5"/>
    <w:rsid w:val="00F4237E"/>
    <w:rsid w:val="00F43DBF"/>
    <w:rsid w:val="00F4447D"/>
    <w:rsid w:val="00F45749"/>
    <w:rsid w:val="00F464B5"/>
    <w:rsid w:val="00F46B7B"/>
    <w:rsid w:val="00F4715C"/>
    <w:rsid w:val="00F50438"/>
    <w:rsid w:val="00F50767"/>
    <w:rsid w:val="00F51E59"/>
    <w:rsid w:val="00F52D7B"/>
    <w:rsid w:val="00F5309F"/>
    <w:rsid w:val="00F55A5D"/>
    <w:rsid w:val="00F55C54"/>
    <w:rsid w:val="00F60122"/>
    <w:rsid w:val="00F60256"/>
    <w:rsid w:val="00F60B1F"/>
    <w:rsid w:val="00F613EB"/>
    <w:rsid w:val="00F61995"/>
    <w:rsid w:val="00F64EAB"/>
    <w:rsid w:val="00F65A02"/>
    <w:rsid w:val="00F66B81"/>
    <w:rsid w:val="00F672EC"/>
    <w:rsid w:val="00F70673"/>
    <w:rsid w:val="00F70B40"/>
    <w:rsid w:val="00F71B47"/>
    <w:rsid w:val="00F726CC"/>
    <w:rsid w:val="00F72DD4"/>
    <w:rsid w:val="00F72E02"/>
    <w:rsid w:val="00F738C9"/>
    <w:rsid w:val="00F73A89"/>
    <w:rsid w:val="00F73C2E"/>
    <w:rsid w:val="00F73CB0"/>
    <w:rsid w:val="00F73E2C"/>
    <w:rsid w:val="00F73EDC"/>
    <w:rsid w:val="00F75A0A"/>
    <w:rsid w:val="00F779C3"/>
    <w:rsid w:val="00F8028E"/>
    <w:rsid w:val="00F80EEE"/>
    <w:rsid w:val="00F82487"/>
    <w:rsid w:val="00F82EFA"/>
    <w:rsid w:val="00F82F4C"/>
    <w:rsid w:val="00F832EF"/>
    <w:rsid w:val="00F83967"/>
    <w:rsid w:val="00F839F7"/>
    <w:rsid w:val="00F83F6B"/>
    <w:rsid w:val="00F8441D"/>
    <w:rsid w:val="00F85259"/>
    <w:rsid w:val="00F85619"/>
    <w:rsid w:val="00F85CA1"/>
    <w:rsid w:val="00F8629A"/>
    <w:rsid w:val="00F86423"/>
    <w:rsid w:val="00F86EF3"/>
    <w:rsid w:val="00F90187"/>
    <w:rsid w:val="00F9026B"/>
    <w:rsid w:val="00F903FA"/>
    <w:rsid w:val="00F9041C"/>
    <w:rsid w:val="00F906D8"/>
    <w:rsid w:val="00F90EE7"/>
    <w:rsid w:val="00F917C6"/>
    <w:rsid w:val="00F91B9E"/>
    <w:rsid w:val="00F920DB"/>
    <w:rsid w:val="00F93826"/>
    <w:rsid w:val="00F93C04"/>
    <w:rsid w:val="00F93D69"/>
    <w:rsid w:val="00F957E1"/>
    <w:rsid w:val="00F9592F"/>
    <w:rsid w:val="00F95B5D"/>
    <w:rsid w:val="00F95F1D"/>
    <w:rsid w:val="00F96A65"/>
    <w:rsid w:val="00F971D6"/>
    <w:rsid w:val="00F97407"/>
    <w:rsid w:val="00F97589"/>
    <w:rsid w:val="00F97A35"/>
    <w:rsid w:val="00F97A71"/>
    <w:rsid w:val="00F97EBA"/>
    <w:rsid w:val="00FA0550"/>
    <w:rsid w:val="00FA0943"/>
    <w:rsid w:val="00FA1A5A"/>
    <w:rsid w:val="00FA1A7C"/>
    <w:rsid w:val="00FA24F2"/>
    <w:rsid w:val="00FA35B8"/>
    <w:rsid w:val="00FA3F12"/>
    <w:rsid w:val="00FA591D"/>
    <w:rsid w:val="00FA5BF6"/>
    <w:rsid w:val="00FA6F24"/>
    <w:rsid w:val="00FB01AB"/>
    <w:rsid w:val="00FB0342"/>
    <w:rsid w:val="00FB0633"/>
    <w:rsid w:val="00FB0CD0"/>
    <w:rsid w:val="00FB163B"/>
    <w:rsid w:val="00FB226C"/>
    <w:rsid w:val="00FB2D50"/>
    <w:rsid w:val="00FB4296"/>
    <w:rsid w:val="00FB4525"/>
    <w:rsid w:val="00FB4AA7"/>
    <w:rsid w:val="00FB5DB6"/>
    <w:rsid w:val="00FB6959"/>
    <w:rsid w:val="00FB7BF2"/>
    <w:rsid w:val="00FB7E19"/>
    <w:rsid w:val="00FB7F75"/>
    <w:rsid w:val="00FC0966"/>
    <w:rsid w:val="00FC1362"/>
    <w:rsid w:val="00FC1CA4"/>
    <w:rsid w:val="00FC1F35"/>
    <w:rsid w:val="00FC3EFF"/>
    <w:rsid w:val="00FC443E"/>
    <w:rsid w:val="00FC4800"/>
    <w:rsid w:val="00FC673C"/>
    <w:rsid w:val="00FC693C"/>
    <w:rsid w:val="00FC70F8"/>
    <w:rsid w:val="00FC72D3"/>
    <w:rsid w:val="00FC78EA"/>
    <w:rsid w:val="00FC7F42"/>
    <w:rsid w:val="00FD0634"/>
    <w:rsid w:val="00FD0C01"/>
    <w:rsid w:val="00FD0D65"/>
    <w:rsid w:val="00FD1695"/>
    <w:rsid w:val="00FD16C7"/>
    <w:rsid w:val="00FD3531"/>
    <w:rsid w:val="00FD4D8E"/>
    <w:rsid w:val="00FD4EFF"/>
    <w:rsid w:val="00FD524C"/>
    <w:rsid w:val="00FD5891"/>
    <w:rsid w:val="00FD5A7E"/>
    <w:rsid w:val="00FD5C1C"/>
    <w:rsid w:val="00FD7518"/>
    <w:rsid w:val="00FE03BC"/>
    <w:rsid w:val="00FE1A80"/>
    <w:rsid w:val="00FE25A4"/>
    <w:rsid w:val="00FE2CBA"/>
    <w:rsid w:val="00FE2E9A"/>
    <w:rsid w:val="00FE351D"/>
    <w:rsid w:val="00FE41FA"/>
    <w:rsid w:val="00FE4F3B"/>
    <w:rsid w:val="00FE7101"/>
    <w:rsid w:val="00FF0275"/>
    <w:rsid w:val="00FF080F"/>
    <w:rsid w:val="00FF2200"/>
    <w:rsid w:val="00FF3034"/>
    <w:rsid w:val="00FF6F14"/>
    <w:rsid w:val="00FF7D53"/>
    <w:rsid w:val="0164349C"/>
    <w:rsid w:val="01AB3000"/>
    <w:rsid w:val="01F92327"/>
    <w:rsid w:val="030F15F6"/>
    <w:rsid w:val="03AD6B7E"/>
    <w:rsid w:val="0AD10CDD"/>
    <w:rsid w:val="0B6139B0"/>
    <w:rsid w:val="0CD322D6"/>
    <w:rsid w:val="0EB334CE"/>
    <w:rsid w:val="0F60541B"/>
    <w:rsid w:val="11D94B69"/>
    <w:rsid w:val="12001583"/>
    <w:rsid w:val="13002EAB"/>
    <w:rsid w:val="13C0275E"/>
    <w:rsid w:val="142B1392"/>
    <w:rsid w:val="14C4072B"/>
    <w:rsid w:val="1536621B"/>
    <w:rsid w:val="162C644B"/>
    <w:rsid w:val="182B4B99"/>
    <w:rsid w:val="18345689"/>
    <w:rsid w:val="191A244F"/>
    <w:rsid w:val="1A81572D"/>
    <w:rsid w:val="1ADE7317"/>
    <w:rsid w:val="1C4A2B9F"/>
    <w:rsid w:val="1C8B2551"/>
    <w:rsid w:val="1DA179DB"/>
    <w:rsid w:val="1E047626"/>
    <w:rsid w:val="1E391F4C"/>
    <w:rsid w:val="1F532E30"/>
    <w:rsid w:val="21046A2D"/>
    <w:rsid w:val="21052DA1"/>
    <w:rsid w:val="223765E7"/>
    <w:rsid w:val="23787801"/>
    <w:rsid w:val="23A52C97"/>
    <w:rsid w:val="23A544A5"/>
    <w:rsid w:val="24BD1570"/>
    <w:rsid w:val="24E3259B"/>
    <w:rsid w:val="2527764C"/>
    <w:rsid w:val="2747074D"/>
    <w:rsid w:val="27C40DB4"/>
    <w:rsid w:val="283237E5"/>
    <w:rsid w:val="286A4940"/>
    <w:rsid w:val="28A138F8"/>
    <w:rsid w:val="28E42867"/>
    <w:rsid w:val="28EE4D03"/>
    <w:rsid w:val="2B6362CE"/>
    <w:rsid w:val="2C923253"/>
    <w:rsid w:val="2EFB723F"/>
    <w:rsid w:val="2F41428F"/>
    <w:rsid w:val="2F55296C"/>
    <w:rsid w:val="2F9C570F"/>
    <w:rsid w:val="30207CAF"/>
    <w:rsid w:val="3071155D"/>
    <w:rsid w:val="3123689A"/>
    <w:rsid w:val="32833DAD"/>
    <w:rsid w:val="353D2BB8"/>
    <w:rsid w:val="360A7FBD"/>
    <w:rsid w:val="38754CF2"/>
    <w:rsid w:val="3A371566"/>
    <w:rsid w:val="3AF82760"/>
    <w:rsid w:val="3BEA70FB"/>
    <w:rsid w:val="3DE36619"/>
    <w:rsid w:val="3EBF1DE0"/>
    <w:rsid w:val="401E0536"/>
    <w:rsid w:val="40213356"/>
    <w:rsid w:val="43212624"/>
    <w:rsid w:val="432B1475"/>
    <w:rsid w:val="445362B2"/>
    <w:rsid w:val="445505EB"/>
    <w:rsid w:val="44741A75"/>
    <w:rsid w:val="454850EC"/>
    <w:rsid w:val="45E14A46"/>
    <w:rsid w:val="474C48A4"/>
    <w:rsid w:val="47827140"/>
    <w:rsid w:val="49FB3D94"/>
    <w:rsid w:val="4A5F5956"/>
    <w:rsid w:val="4A662EF3"/>
    <w:rsid w:val="4AE634B4"/>
    <w:rsid w:val="4BFD4EE8"/>
    <w:rsid w:val="4C0529E9"/>
    <w:rsid w:val="4CD84C18"/>
    <w:rsid w:val="4CE01CC8"/>
    <w:rsid w:val="4E651645"/>
    <w:rsid w:val="4FD118D6"/>
    <w:rsid w:val="51D24CAA"/>
    <w:rsid w:val="51E03DDE"/>
    <w:rsid w:val="51EB34D8"/>
    <w:rsid w:val="548155C1"/>
    <w:rsid w:val="54D72EE4"/>
    <w:rsid w:val="55006B6A"/>
    <w:rsid w:val="568605CC"/>
    <w:rsid w:val="593B37C0"/>
    <w:rsid w:val="5C0B6742"/>
    <w:rsid w:val="5D837FC5"/>
    <w:rsid w:val="5EB122D7"/>
    <w:rsid w:val="5F903512"/>
    <w:rsid w:val="5FA94697"/>
    <w:rsid w:val="5FF5567D"/>
    <w:rsid w:val="625506BD"/>
    <w:rsid w:val="64897F1E"/>
    <w:rsid w:val="64DE1266"/>
    <w:rsid w:val="651A13D9"/>
    <w:rsid w:val="656E1DA3"/>
    <w:rsid w:val="66D04D8D"/>
    <w:rsid w:val="66D25183"/>
    <w:rsid w:val="68760277"/>
    <w:rsid w:val="6A2B37FB"/>
    <w:rsid w:val="6B9A5DCD"/>
    <w:rsid w:val="6BDB3CE9"/>
    <w:rsid w:val="6C053613"/>
    <w:rsid w:val="6C4801BF"/>
    <w:rsid w:val="6D573A69"/>
    <w:rsid w:val="6DF360AD"/>
    <w:rsid w:val="6E226C21"/>
    <w:rsid w:val="6F072680"/>
    <w:rsid w:val="6FB059CA"/>
    <w:rsid w:val="6FE41D0B"/>
    <w:rsid w:val="70021E03"/>
    <w:rsid w:val="702E7AA7"/>
    <w:rsid w:val="726332D8"/>
    <w:rsid w:val="733F703D"/>
    <w:rsid w:val="750C20E0"/>
    <w:rsid w:val="750C3D83"/>
    <w:rsid w:val="76CC33B4"/>
    <w:rsid w:val="771277A2"/>
    <w:rsid w:val="77D66722"/>
    <w:rsid w:val="78AA01F1"/>
    <w:rsid w:val="78BB68E0"/>
    <w:rsid w:val="79297E3D"/>
    <w:rsid w:val="79374A65"/>
    <w:rsid w:val="793E218A"/>
    <w:rsid w:val="79F53892"/>
    <w:rsid w:val="7B325CC8"/>
    <w:rsid w:val="7DB75D97"/>
    <w:rsid w:val="7EBB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7D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B17D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8B17DB"/>
    <w:pPr>
      <w:spacing w:line="360" w:lineRule="exact"/>
      <w:ind w:left="211" w:hangingChars="100" w:hanging="211"/>
      <w:jc w:val="left"/>
    </w:pPr>
    <w:rPr>
      <w:rFonts w:ascii="宋体" w:hAnsi="宋体" w:cs="宋体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8B17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8B17DB"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8B17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8B1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B1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B17DB"/>
  </w:style>
  <w:style w:type="paragraph" w:customStyle="1" w:styleId="xl48">
    <w:name w:val="xl48"/>
    <w:basedOn w:val="Normal"/>
    <w:uiPriority w:val="99"/>
    <w:rsid w:val="008B17DB"/>
    <w:pPr>
      <w:widowControl/>
      <w:spacing w:before="100" w:beforeAutospacing="1" w:after="100" w:afterAutospacing="1"/>
      <w:jc w:val="center"/>
    </w:pPr>
    <w:rPr>
      <w:rFonts w:ascii="华文行楷" w:eastAsia="华文行楷" w:hAnsi="宋体" w:cs="华文行楷"/>
      <w:kern w:val="0"/>
      <w:sz w:val="28"/>
      <w:szCs w:val="28"/>
    </w:rPr>
  </w:style>
  <w:style w:type="paragraph" w:customStyle="1" w:styleId="xl31">
    <w:name w:val="xl31"/>
    <w:basedOn w:val="Normal"/>
    <w:uiPriority w:val="99"/>
    <w:rsid w:val="008B17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6">
    <w:name w:val="font6"/>
    <w:basedOn w:val="Normal"/>
    <w:uiPriority w:val="99"/>
    <w:rsid w:val="008B17DB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font5">
    <w:name w:val="font5"/>
    <w:basedOn w:val="Normal"/>
    <w:uiPriority w:val="99"/>
    <w:rsid w:val="008B17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8B17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7">
    <w:name w:val="font7"/>
    <w:basedOn w:val="Normal"/>
    <w:uiPriority w:val="99"/>
    <w:rsid w:val="008B17D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28">
    <w:name w:val="xl28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27">
    <w:name w:val="xl27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8B17DB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xl34">
    <w:name w:val="xl34"/>
    <w:basedOn w:val="Normal"/>
    <w:uiPriority w:val="99"/>
    <w:rsid w:val="008B17DB"/>
    <w:pPr>
      <w:widowControl/>
      <w:spacing w:before="100" w:beforeAutospacing="1" w:after="100" w:afterAutospacing="1"/>
      <w:jc w:val="center"/>
    </w:pPr>
    <w:rPr>
      <w:rFonts w:ascii="华文行楷" w:eastAsia="华文行楷" w:hAnsi="宋体" w:cs="华文行楷"/>
      <w:kern w:val="0"/>
      <w:sz w:val="24"/>
      <w:szCs w:val="24"/>
    </w:rPr>
  </w:style>
  <w:style w:type="paragraph" w:customStyle="1" w:styleId="xl33">
    <w:name w:val="xl33"/>
    <w:basedOn w:val="Normal"/>
    <w:uiPriority w:val="99"/>
    <w:rsid w:val="008B17D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9">
    <w:name w:val="xl29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4">
    <w:name w:val="xl24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Normal"/>
    <w:uiPriority w:val="99"/>
    <w:rsid w:val="008B17D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xl30">
    <w:name w:val="xl30"/>
    <w:basedOn w:val="Normal"/>
    <w:uiPriority w:val="99"/>
    <w:rsid w:val="008B17D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5">
    <w:name w:val="xl25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3">
    <w:name w:val="font13"/>
    <w:basedOn w:val="Normal"/>
    <w:uiPriority w:val="99"/>
    <w:rsid w:val="008B17DB"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xl26">
    <w:name w:val="xl26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2">
    <w:name w:val="xl32"/>
    <w:basedOn w:val="Normal"/>
    <w:uiPriority w:val="99"/>
    <w:rsid w:val="008B17D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font1">
    <w:name w:val="font1"/>
    <w:basedOn w:val="Normal"/>
    <w:uiPriority w:val="99"/>
    <w:rsid w:val="008B17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Normal"/>
    <w:uiPriority w:val="99"/>
    <w:rsid w:val="008B17D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5">
    <w:name w:val="xl45"/>
    <w:basedOn w:val="Normal"/>
    <w:uiPriority w:val="99"/>
    <w:rsid w:val="008B17D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4">
    <w:name w:val="xl44"/>
    <w:basedOn w:val="Normal"/>
    <w:uiPriority w:val="99"/>
    <w:rsid w:val="008B17D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11">
    <w:name w:val="font11"/>
    <w:basedOn w:val="Normal"/>
    <w:uiPriority w:val="99"/>
    <w:rsid w:val="008B17DB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2">
    <w:name w:val="font12"/>
    <w:basedOn w:val="Normal"/>
    <w:uiPriority w:val="99"/>
    <w:rsid w:val="008B17DB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40">
    <w:name w:val="xl40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38">
    <w:name w:val="xl38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36">
    <w:name w:val="xl36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37">
    <w:name w:val="xl37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41">
    <w:name w:val="xl41"/>
    <w:basedOn w:val="Normal"/>
    <w:uiPriority w:val="99"/>
    <w:rsid w:val="008B17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xl42">
    <w:name w:val="xl42"/>
    <w:basedOn w:val="Normal"/>
    <w:uiPriority w:val="99"/>
    <w:rsid w:val="008B17DB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xl43">
    <w:name w:val="xl43"/>
    <w:basedOn w:val="Normal"/>
    <w:uiPriority w:val="99"/>
    <w:rsid w:val="008B17DB"/>
    <w:pPr>
      <w:widowControl/>
      <w:spacing w:before="100" w:beforeAutospacing="1" w:after="100" w:afterAutospacing="1"/>
      <w:jc w:val="center"/>
    </w:pPr>
    <w:rPr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7</Pages>
  <Words>1096</Words>
  <Characters>6248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安徽财经大学成教学院</dc:title>
  <dc:subject/>
  <dc:creator>微软用户</dc:creator>
  <cp:keywords/>
  <dc:description/>
  <cp:lastModifiedBy>Lenovo User</cp:lastModifiedBy>
  <cp:revision>85</cp:revision>
  <cp:lastPrinted>2019-09-05T01:09:00Z</cp:lastPrinted>
  <dcterms:created xsi:type="dcterms:W3CDTF">2015-03-13T02:01:00Z</dcterms:created>
  <dcterms:modified xsi:type="dcterms:W3CDTF">2019-09-09T08:52:00Z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6</vt:lpwstr>
  </property>
</Properties>
</file>