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4D9" w:rsidRPr="005B79CC" w:rsidRDefault="002F14D9" w:rsidP="00E57C2E">
      <w:pPr>
        <w:spacing w:beforeLines="30" w:line="420" w:lineRule="exact"/>
        <w:rPr>
          <w:rFonts w:ascii="华文楷体" w:eastAsia="华文楷体" w:hAnsi="华文楷体"/>
          <w:color w:val="000000"/>
          <w:spacing w:val="-20"/>
          <w:sz w:val="30"/>
          <w:szCs w:val="30"/>
        </w:rPr>
      </w:pPr>
    </w:p>
    <w:p w:rsidR="002F14D9" w:rsidRDefault="002F14D9" w:rsidP="00E57C2E">
      <w:pPr>
        <w:spacing w:beforeLines="30" w:line="420" w:lineRule="exact"/>
        <w:jc w:val="center"/>
        <w:rPr>
          <w:rFonts w:ascii="华文行楷" w:eastAsia="华文行楷"/>
          <w:color w:val="000000"/>
          <w:sz w:val="36"/>
          <w:szCs w:val="36"/>
        </w:rPr>
      </w:pPr>
      <w:r>
        <w:rPr>
          <w:rFonts w:ascii="华文行楷" w:eastAsia="华文行楷" w:cs="华文行楷" w:hint="eastAsia"/>
          <w:color w:val="000000"/>
          <w:sz w:val="36"/>
          <w:szCs w:val="36"/>
        </w:rPr>
        <w:t>安徽财经大学函授</w:t>
      </w:r>
      <w:r>
        <w:rPr>
          <w:rFonts w:ascii="华文行楷" w:eastAsia="华文行楷" w:cs="华文行楷"/>
          <w:color w:val="000000"/>
          <w:sz w:val="36"/>
          <w:szCs w:val="36"/>
        </w:rPr>
        <w:t>2015</w:t>
      </w:r>
      <w:r>
        <w:rPr>
          <w:rFonts w:ascii="华文行楷" w:eastAsia="华文行楷" w:cs="华文行楷" w:hint="eastAsia"/>
          <w:color w:val="000000"/>
          <w:sz w:val="36"/>
          <w:szCs w:val="36"/>
        </w:rPr>
        <w:t>级会计学高起本科</w:t>
      </w:r>
    </w:p>
    <w:p w:rsidR="002F14D9" w:rsidRDefault="002F14D9" w:rsidP="00E57C2E">
      <w:pPr>
        <w:spacing w:afterLines="20" w:line="420" w:lineRule="exact"/>
        <w:jc w:val="center"/>
        <w:rPr>
          <w:color w:val="000000"/>
        </w:rPr>
      </w:pPr>
      <w:r>
        <w:rPr>
          <w:rFonts w:ascii="黑体" w:eastAsia="黑体" w:cs="黑体"/>
          <w:color w:val="000000"/>
          <w:sz w:val="30"/>
          <w:szCs w:val="30"/>
        </w:rPr>
        <w:t xml:space="preserve">  2018</w:t>
      </w:r>
      <w:r>
        <w:rPr>
          <w:rFonts w:ascii="黑体" w:eastAsia="黑体" w:cs="黑体" w:hint="eastAsia"/>
          <w:color w:val="000000"/>
          <w:sz w:val="30"/>
          <w:szCs w:val="30"/>
        </w:rPr>
        <w:t>学年第二学期面授时间表</w:t>
      </w:r>
    </w:p>
    <w:tbl>
      <w:tblPr>
        <w:tblW w:w="93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51"/>
        <w:gridCol w:w="919"/>
        <w:gridCol w:w="1121"/>
        <w:gridCol w:w="891"/>
        <w:gridCol w:w="1249"/>
        <w:gridCol w:w="927"/>
        <w:gridCol w:w="1118"/>
        <w:gridCol w:w="779"/>
        <w:gridCol w:w="1166"/>
      </w:tblGrid>
      <w:tr w:rsidR="002F14D9">
        <w:trPr>
          <w:cantSplit/>
          <w:jc w:val="center"/>
        </w:trPr>
        <w:tc>
          <w:tcPr>
            <w:tcW w:w="1151" w:type="dxa"/>
            <w:vMerge w:val="restart"/>
            <w:vAlign w:val="center"/>
          </w:tcPr>
          <w:p w:rsidR="002F14D9" w:rsidRDefault="002F14D9">
            <w:pPr>
              <w:spacing w:line="280" w:lineRule="exact"/>
              <w:ind w:firstLine="435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课程</w:t>
            </w:r>
          </w:p>
          <w:p w:rsidR="002F14D9" w:rsidRDefault="002F14D9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教师</w:t>
            </w:r>
          </w:p>
          <w:p w:rsidR="002F14D9" w:rsidRDefault="002F14D9">
            <w:pPr>
              <w:spacing w:line="280" w:lineRule="exact"/>
              <w:jc w:val="left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站别</w:t>
            </w:r>
          </w:p>
        </w:tc>
        <w:tc>
          <w:tcPr>
            <w:tcW w:w="2040" w:type="dxa"/>
            <w:gridSpan w:val="2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财务专题★</w:t>
            </w:r>
          </w:p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>
              <w:rPr>
                <w:rFonts w:cs="宋体" w:hint="eastAsia"/>
                <w:color w:val="000000"/>
              </w:rPr>
              <w:t>学时</w:t>
            </w:r>
          </w:p>
        </w:tc>
        <w:tc>
          <w:tcPr>
            <w:tcW w:w="2140" w:type="dxa"/>
            <w:gridSpan w:val="2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审计学</w:t>
            </w:r>
          </w:p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>
              <w:rPr>
                <w:rFonts w:cs="宋体" w:hint="eastAsia"/>
                <w:color w:val="000000"/>
              </w:rPr>
              <w:t>学时</w:t>
            </w:r>
          </w:p>
        </w:tc>
        <w:tc>
          <w:tcPr>
            <w:tcW w:w="2045" w:type="dxa"/>
            <w:gridSpan w:val="2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会计理论★</w:t>
            </w:r>
          </w:p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>
              <w:rPr>
                <w:rFonts w:cs="宋体" w:hint="eastAsia"/>
                <w:color w:val="000000"/>
              </w:rPr>
              <w:t>学时</w:t>
            </w:r>
          </w:p>
        </w:tc>
        <w:tc>
          <w:tcPr>
            <w:tcW w:w="1945" w:type="dxa"/>
            <w:gridSpan w:val="2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国际金融</w:t>
            </w:r>
          </w:p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>
              <w:rPr>
                <w:rFonts w:cs="宋体" w:hint="eastAsia"/>
                <w:color w:val="000000"/>
              </w:rPr>
              <w:t>学时</w:t>
            </w:r>
          </w:p>
        </w:tc>
      </w:tr>
      <w:tr w:rsidR="002F14D9">
        <w:trPr>
          <w:cantSplit/>
          <w:trHeight w:val="333"/>
          <w:jc w:val="center"/>
        </w:trPr>
        <w:tc>
          <w:tcPr>
            <w:tcW w:w="1151" w:type="dxa"/>
            <w:vMerge/>
            <w:vAlign w:val="center"/>
          </w:tcPr>
          <w:p w:rsidR="002F14D9" w:rsidRDefault="002F14D9">
            <w:pPr>
              <w:spacing w:line="320" w:lineRule="exact"/>
              <w:jc w:val="center"/>
              <w:rPr>
                <w:color w:val="000000"/>
              </w:rPr>
            </w:pPr>
          </w:p>
        </w:tc>
        <w:tc>
          <w:tcPr>
            <w:tcW w:w="919" w:type="dxa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</w:t>
            </w:r>
            <w:r>
              <w:rPr>
                <w:color w:val="000000"/>
              </w:rPr>
              <w:t xml:space="preserve"> </w:t>
            </w:r>
            <w:r>
              <w:rPr>
                <w:rFonts w:cs="宋体" w:hint="eastAsia"/>
                <w:color w:val="000000"/>
              </w:rPr>
              <w:t>师</w:t>
            </w:r>
          </w:p>
        </w:tc>
        <w:tc>
          <w:tcPr>
            <w:tcW w:w="1121" w:type="dxa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时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间</w:t>
            </w:r>
          </w:p>
        </w:tc>
        <w:tc>
          <w:tcPr>
            <w:tcW w:w="891" w:type="dxa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</w:t>
            </w:r>
            <w:r>
              <w:rPr>
                <w:color w:val="000000"/>
              </w:rPr>
              <w:t xml:space="preserve"> </w:t>
            </w:r>
            <w:r>
              <w:rPr>
                <w:rFonts w:cs="宋体" w:hint="eastAsia"/>
                <w:color w:val="000000"/>
              </w:rPr>
              <w:t>师</w:t>
            </w:r>
          </w:p>
        </w:tc>
        <w:tc>
          <w:tcPr>
            <w:tcW w:w="1249" w:type="dxa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时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间</w:t>
            </w:r>
          </w:p>
        </w:tc>
        <w:tc>
          <w:tcPr>
            <w:tcW w:w="927" w:type="dxa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师</w:t>
            </w:r>
          </w:p>
        </w:tc>
        <w:tc>
          <w:tcPr>
            <w:tcW w:w="1118" w:type="dxa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时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间</w:t>
            </w:r>
          </w:p>
        </w:tc>
        <w:tc>
          <w:tcPr>
            <w:tcW w:w="779" w:type="dxa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</w:t>
            </w:r>
            <w:r>
              <w:rPr>
                <w:color w:val="000000"/>
              </w:rPr>
              <w:t xml:space="preserve"> </w:t>
            </w:r>
            <w:r>
              <w:rPr>
                <w:rFonts w:cs="宋体" w:hint="eastAsia"/>
                <w:color w:val="000000"/>
              </w:rPr>
              <w:t>师</w:t>
            </w:r>
          </w:p>
        </w:tc>
        <w:tc>
          <w:tcPr>
            <w:tcW w:w="1166" w:type="dxa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时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间</w:t>
            </w:r>
          </w:p>
        </w:tc>
      </w:tr>
      <w:tr w:rsidR="002F14D9">
        <w:trPr>
          <w:cantSplit/>
          <w:trHeight w:val="214"/>
          <w:jc w:val="center"/>
        </w:trPr>
        <w:tc>
          <w:tcPr>
            <w:tcW w:w="1151" w:type="dxa"/>
            <w:vAlign w:val="center"/>
          </w:tcPr>
          <w:p w:rsidR="002F14D9" w:rsidRDefault="002F14D9">
            <w:pPr>
              <w:spacing w:line="300" w:lineRule="exact"/>
              <w:jc w:val="distribute"/>
              <w:rPr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合肥</w:t>
            </w:r>
          </w:p>
        </w:tc>
        <w:tc>
          <w:tcPr>
            <w:tcW w:w="919" w:type="dxa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宋佳宁</w:t>
            </w:r>
          </w:p>
        </w:tc>
        <w:tc>
          <w:tcPr>
            <w:tcW w:w="1121" w:type="dxa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10/15-17</w:t>
            </w:r>
          </w:p>
        </w:tc>
        <w:tc>
          <w:tcPr>
            <w:tcW w:w="891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方盈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10/9-11</w:t>
            </w:r>
          </w:p>
        </w:tc>
        <w:tc>
          <w:tcPr>
            <w:tcW w:w="927" w:type="dxa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丁和平</w:t>
            </w:r>
          </w:p>
        </w:tc>
        <w:tc>
          <w:tcPr>
            <w:tcW w:w="1118" w:type="dxa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10/12-14</w:t>
            </w:r>
          </w:p>
        </w:tc>
        <w:tc>
          <w:tcPr>
            <w:tcW w:w="779" w:type="dxa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曹强</w:t>
            </w:r>
          </w:p>
        </w:tc>
        <w:tc>
          <w:tcPr>
            <w:tcW w:w="1166" w:type="dxa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10/18-19</w:t>
            </w:r>
          </w:p>
        </w:tc>
      </w:tr>
    </w:tbl>
    <w:p w:rsidR="002F14D9" w:rsidRDefault="002F14D9" w:rsidP="00E57C2E">
      <w:pPr>
        <w:spacing w:beforeLines="30" w:line="420" w:lineRule="exact"/>
        <w:rPr>
          <w:rFonts w:ascii="华文行楷" w:eastAsia="华文行楷"/>
          <w:color w:val="000000"/>
          <w:spacing w:val="-20"/>
          <w:sz w:val="36"/>
          <w:szCs w:val="36"/>
        </w:rPr>
      </w:pPr>
    </w:p>
    <w:p w:rsidR="002F14D9" w:rsidRDefault="002F14D9" w:rsidP="00E57C2E">
      <w:pPr>
        <w:spacing w:beforeLines="30" w:line="420" w:lineRule="exact"/>
        <w:rPr>
          <w:rFonts w:ascii="华文行楷" w:eastAsia="华文行楷"/>
          <w:color w:val="000000"/>
          <w:spacing w:val="-20"/>
          <w:sz w:val="36"/>
          <w:szCs w:val="36"/>
        </w:rPr>
      </w:pPr>
    </w:p>
    <w:p w:rsidR="002F14D9" w:rsidRDefault="002F14D9" w:rsidP="00E57C2E">
      <w:pPr>
        <w:spacing w:beforeLines="30" w:line="420" w:lineRule="exact"/>
        <w:jc w:val="center"/>
        <w:rPr>
          <w:rFonts w:ascii="华文行楷" w:eastAsia="华文行楷"/>
          <w:color w:val="000000"/>
          <w:sz w:val="36"/>
          <w:szCs w:val="36"/>
        </w:rPr>
      </w:pPr>
      <w:r>
        <w:rPr>
          <w:rFonts w:ascii="华文行楷" w:eastAsia="华文行楷" w:cs="华文行楷" w:hint="eastAsia"/>
          <w:color w:val="000000"/>
          <w:sz w:val="36"/>
          <w:szCs w:val="36"/>
        </w:rPr>
        <w:t>安徽财经大学函授</w:t>
      </w:r>
      <w:r>
        <w:rPr>
          <w:rFonts w:ascii="华文行楷" w:eastAsia="华文行楷" w:cs="华文行楷"/>
          <w:color w:val="000000"/>
          <w:sz w:val="36"/>
          <w:szCs w:val="36"/>
        </w:rPr>
        <w:t>2015</w:t>
      </w:r>
      <w:r>
        <w:rPr>
          <w:rFonts w:ascii="华文行楷" w:eastAsia="华文行楷" w:cs="华文行楷" w:hint="eastAsia"/>
          <w:color w:val="000000"/>
          <w:sz w:val="36"/>
          <w:szCs w:val="36"/>
        </w:rPr>
        <w:t>级艺术设计高起本科</w:t>
      </w:r>
    </w:p>
    <w:p w:rsidR="002F14D9" w:rsidRDefault="002F14D9" w:rsidP="00E57C2E">
      <w:pPr>
        <w:spacing w:afterLines="20" w:line="420" w:lineRule="exact"/>
        <w:jc w:val="center"/>
        <w:rPr>
          <w:color w:val="000000"/>
        </w:rPr>
      </w:pPr>
      <w:r>
        <w:rPr>
          <w:rFonts w:ascii="黑体" w:eastAsia="黑体" w:cs="黑体"/>
          <w:color w:val="000000"/>
          <w:sz w:val="30"/>
          <w:szCs w:val="30"/>
        </w:rPr>
        <w:t xml:space="preserve">  2018</w:t>
      </w:r>
      <w:r>
        <w:rPr>
          <w:rFonts w:ascii="黑体" w:eastAsia="黑体" w:cs="黑体" w:hint="eastAsia"/>
          <w:color w:val="000000"/>
          <w:sz w:val="30"/>
          <w:szCs w:val="30"/>
        </w:rPr>
        <w:t>学年第二学期面授时间表</w:t>
      </w:r>
    </w:p>
    <w:tbl>
      <w:tblPr>
        <w:tblW w:w="94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19"/>
        <w:gridCol w:w="866"/>
        <w:gridCol w:w="1140"/>
        <w:gridCol w:w="962"/>
        <w:gridCol w:w="1112"/>
        <w:gridCol w:w="885"/>
        <w:gridCol w:w="1166"/>
        <w:gridCol w:w="910"/>
        <w:gridCol w:w="1166"/>
      </w:tblGrid>
      <w:tr w:rsidR="002F14D9">
        <w:trPr>
          <w:cantSplit/>
          <w:jc w:val="center"/>
        </w:trPr>
        <w:tc>
          <w:tcPr>
            <w:tcW w:w="1219" w:type="dxa"/>
            <w:vMerge w:val="restart"/>
            <w:vAlign w:val="center"/>
          </w:tcPr>
          <w:p w:rsidR="002F14D9" w:rsidRDefault="002F14D9">
            <w:pPr>
              <w:spacing w:line="280" w:lineRule="exact"/>
              <w:ind w:firstLine="435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课程</w:t>
            </w:r>
          </w:p>
          <w:p w:rsidR="002F14D9" w:rsidRDefault="002F14D9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教师</w:t>
            </w:r>
          </w:p>
          <w:p w:rsidR="002F14D9" w:rsidRDefault="002F14D9">
            <w:pPr>
              <w:spacing w:line="280" w:lineRule="exact"/>
              <w:jc w:val="left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站别</w:t>
            </w:r>
          </w:p>
        </w:tc>
        <w:tc>
          <w:tcPr>
            <w:tcW w:w="2006" w:type="dxa"/>
            <w:gridSpan w:val="2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广告文案写作</w:t>
            </w:r>
          </w:p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>
              <w:rPr>
                <w:rFonts w:cs="宋体" w:hint="eastAsia"/>
                <w:color w:val="000000"/>
              </w:rPr>
              <w:t>学时</w:t>
            </w:r>
          </w:p>
        </w:tc>
        <w:tc>
          <w:tcPr>
            <w:tcW w:w="2074" w:type="dxa"/>
            <w:gridSpan w:val="2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包装设计</w:t>
            </w:r>
          </w:p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>
              <w:rPr>
                <w:rFonts w:cs="宋体" w:hint="eastAsia"/>
                <w:color w:val="000000"/>
              </w:rPr>
              <w:t>学时</w:t>
            </w:r>
          </w:p>
        </w:tc>
        <w:tc>
          <w:tcPr>
            <w:tcW w:w="2051" w:type="dxa"/>
            <w:gridSpan w:val="2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平面广告创意设计</w:t>
            </w:r>
            <w:r>
              <w:rPr>
                <w:color w:val="000000"/>
              </w:rPr>
              <w:t>24</w:t>
            </w:r>
            <w:r>
              <w:rPr>
                <w:rFonts w:cs="宋体" w:hint="eastAsia"/>
                <w:color w:val="000000"/>
              </w:rPr>
              <w:t>学时</w:t>
            </w:r>
          </w:p>
        </w:tc>
        <w:tc>
          <w:tcPr>
            <w:tcW w:w="2076" w:type="dxa"/>
            <w:gridSpan w:val="2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书籍装帧设计</w:t>
            </w:r>
          </w:p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>
              <w:rPr>
                <w:rFonts w:cs="宋体" w:hint="eastAsia"/>
                <w:color w:val="000000"/>
              </w:rPr>
              <w:t>学时</w:t>
            </w:r>
          </w:p>
        </w:tc>
      </w:tr>
      <w:tr w:rsidR="002F14D9">
        <w:trPr>
          <w:cantSplit/>
          <w:trHeight w:val="333"/>
          <w:jc w:val="center"/>
        </w:trPr>
        <w:tc>
          <w:tcPr>
            <w:tcW w:w="1219" w:type="dxa"/>
            <w:vMerge/>
            <w:vAlign w:val="center"/>
          </w:tcPr>
          <w:p w:rsidR="002F14D9" w:rsidRDefault="002F14D9">
            <w:pPr>
              <w:spacing w:line="320" w:lineRule="exact"/>
              <w:jc w:val="center"/>
              <w:rPr>
                <w:color w:val="000000"/>
              </w:rPr>
            </w:pPr>
          </w:p>
        </w:tc>
        <w:tc>
          <w:tcPr>
            <w:tcW w:w="866" w:type="dxa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</w:t>
            </w:r>
            <w:r>
              <w:rPr>
                <w:color w:val="000000"/>
              </w:rPr>
              <w:t xml:space="preserve"> </w:t>
            </w:r>
            <w:r>
              <w:rPr>
                <w:rFonts w:cs="宋体" w:hint="eastAsia"/>
                <w:color w:val="000000"/>
              </w:rPr>
              <w:t>师</w:t>
            </w:r>
          </w:p>
        </w:tc>
        <w:tc>
          <w:tcPr>
            <w:tcW w:w="1140" w:type="dxa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时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间</w:t>
            </w:r>
          </w:p>
        </w:tc>
        <w:tc>
          <w:tcPr>
            <w:tcW w:w="962" w:type="dxa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</w:t>
            </w:r>
            <w:r>
              <w:rPr>
                <w:color w:val="000000"/>
              </w:rPr>
              <w:t xml:space="preserve"> </w:t>
            </w:r>
            <w:r>
              <w:rPr>
                <w:rFonts w:cs="宋体" w:hint="eastAsia"/>
                <w:color w:val="000000"/>
              </w:rPr>
              <w:t>师</w:t>
            </w:r>
          </w:p>
        </w:tc>
        <w:tc>
          <w:tcPr>
            <w:tcW w:w="1112" w:type="dxa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时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间</w:t>
            </w:r>
          </w:p>
        </w:tc>
        <w:tc>
          <w:tcPr>
            <w:tcW w:w="885" w:type="dxa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师</w:t>
            </w:r>
          </w:p>
        </w:tc>
        <w:tc>
          <w:tcPr>
            <w:tcW w:w="1166" w:type="dxa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时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间</w:t>
            </w:r>
          </w:p>
        </w:tc>
        <w:tc>
          <w:tcPr>
            <w:tcW w:w="910" w:type="dxa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</w:t>
            </w:r>
            <w:r>
              <w:rPr>
                <w:color w:val="000000"/>
              </w:rPr>
              <w:t xml:space="preserve"> </w:t>
            </w:r>
            <w:r>
              <w:rPr>
                <w:rFonts w:cs="宋体" w:hint="eastAsia"/>
                <w:color w:val="000000"/>
              </w:rPr>
              <w:t>师</w:t>
            </w:r>
          </w:p>
        </w:tc>
        <w:tc>
          <w:tcPr>
            <w:tcW w:w="1166" w:type="dxa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时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间</w:t>
            </w:r>
          </w:p>
        </w:tc>
      </w:tr>
      <w:tr w:rsidR="002F14D9">
        <w:trPr>
          <w:cantSplit/>
          <w:trHeight w:val="214"/>
          <w:jc w:val="center"/>
        </w:trPr>
        <w:tc>
          <w:tcPr>
            <w:tcW w:w="1219" w:type="dxa"/>
            <w:vAlign w:val="center"/>
          </w:tcPr>
          <w:p w:rsidR="002F14D9" w:rsidRDefault="002F14D9">
            <w:pPr>
              <w:spacing w:line="300" w:lineRule="exact"/>
              <w:jc w:val="distribute"/>
              <w:rPr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合肥</w:t>
            </w:r>
          </w:p>
        </w:tc>
        <w:tc>
          <w:tcPr>
            <w:tcW w:w="866" w:type="dxa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吴琼</w:t>
            </w:r>
          </w:p>
        </w:tc>
        <w:tc>
          <w:tcPr>
            <w:tcW w:w="1140" w:type="dxa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10/18-20</w:t>
            </w:r>
          </w:p>
        </w:tc>
        <w:tc>
          <w:tcPr>
            <w:tcW w:w="962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纪旭</w:t>
            </w:r>
          </w:p>
        </w:tc>
        <w:tc>
          <w:tcPr>
            <w:tcW w:w="1112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10/9-11</w:t>
            </w:r>
          </w:p>
        </w:tc>
        <w:tc>
          <w:tcPr>
            <w:tcW w:w="885" w:type="dxa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纪旭</w:t>
            </w:r>
          </w:p>
        </w:tc>
        <w:tc>
          <w:tcPr>
            <w:tcW w:w="1166" w:type="dxa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10/12-14</w:t>
            </w:r>
          </w:p>
        </w:tc>
        <w:tc>
          <w:tcPr>
            <w:tcW w:w="910" w:type="dxa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纪旭</w:t>
            </w:r>
          </w:p>
        </w:tc>
        <w:tc>
          <w:tcPr>
            <w:tcW w:w="1166" w:type="dxa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10/15-17</w:t>
            </w:r>
          </w:p>
        </w:tc>
      </w:tr>
    </w:tbl>
    <w:p w:rsidR="002F14D9" w:rsidRDefault="002F14D9" w:rsidP="00E57C2E">
      <w:pPr>
        <w:spacing w:beforeLines="30" w:line="420" w:lineRule="exact"/>
        <w:jc w:val="center"/>
        <w:rPr>
          <w:rFonts w:ascii="华文行楷" w:eastAsia="华文行楷"/>
          <w:color w:val="000000"/>
          <w:spacing w:val="-20"/>
          <w:sz w:val="36"/>
          <w:szCs w:val="36"/>
        </w:rPr>
      </w:pPr>
    </w:p>
    <w:p w:rsidR="002F14D9" w:rsidRDefault="002F14D9" w:rsidP="00E57C2E">
      <w:pPr>
        <w:spacing w:beforeLines="30" w:line="420" w:lineRule="exact"/>
        <w:jc w:val="center"/>
        <w:rPr>
          <w:rFonts w:ascii="华文行楷" w:eastAsia="华文行楷"/>
          <w:color w:val="000000"/>
          <w:spacing w:val="-20"/>
          <w:sz w:val="36"/>
          <w:szCs w:val="36"/>
        </w:rPr>
      </w:pPr>
    </w:p>
    <w:p w:rsidR="002F14D9" w:rsidRDefault="002F14D9" w:rsidP="00E57C2E">
      <w:pPr>
        <w:spacing w:beforeLines="30" w:line="420" w:lineRule="exact"/>
        <w:jc w:val="center"/>
        <w:rPr>
          <w:rFonts w:ascii="华文行楷" w:eastAsia="华文行楷"/>
          <w:color w:val="000000"/>
          <w:spacing w:val="-20"/>
          <w:sz w:val="36"/>
          <w:szCs w:val="36"/>
        </w:rPr>
      </w:pPr>
      <w:r>
        <w:rPr>
          <w:rFonts w:ascii="华文行楷" w:eastAsia="华文行楷" w:cs="华文行楷" w:hint="eastAsia"/>
          <w:color w:val="000000"/>
          <w:spacing w:val="-20"/>
          <w:sz w:val="36"/>
          <w:szCs w:val="36"/>
        </w:rPr>
        <w:t>安徽财经大学函授</w:t>
      </w:r>
      <w:r>
        <w:rPr>
          <w:rFonts w:ascii="华文行楷" w:eastAsia="华文行楷" w:cs="华文行楷"/>
          <w:color w:val="000000"/>
          <w:spacing w:val="-20"/>
          <w:sz w:val="36"/>
          <w:szCs w:val="36"/>
        </w:rPr>
        <w:t>2015</w:t>
      </w:r>
      <w:r>
        <w:rPr>
          <w:rFonts w:ascii="华文行楷" w:eastAsia="华文行楷" w:cs="华文行楷" w:hint="eastAsia"/>
          <w:color w:val="000000"/>
          <w:spacing w:val="-20"/>
          <w:sz w:val="36"/>
          <w:szCs w:val="36"/>
        </w:rPr>
        <w:t>级计算机科学与技术高起本科</w:t>
      </w:r>
    </w:p>
    <w:p w:rsidR="002F14D9" w:rsidRDefault="002F14D9" w:rsidP="00E57C2E">
      <w:pPr>
        <w:spacing w:afterLines="20" w:line="420" w:lineRule="exact"/>
        <w:jc w:val="center"/>
        <w:rPr>
          <w:color w:val="000000"/>
        </w:rPr>
      </w:pPr>
      <w:r>
        <w:rPr>
          <w:rFonts w:ascii="黑体" w:eastAsia="黑体" w:cs="黑体"/>
          <w:color w:val="000000"/>
          <w:sz w:val="30"/>
          <w:szCs w:val="30"/>
        </w:rPr>
        <w:t xml:space="preserve">  2018</w:t>
      </w:r>
      <w:r>
        <w:rPr>
          <w:rFonts w:ascii="黑体" w:eastAsia="黑体" w:cs="黑体" w:hint="eastAsia"/>
          <w:color w:val="000000"/>
          <w:sz w:val="30"/>
          <w:szCs w:val="30"/>
        </w:rPr>
        <w:t>学年第二学期面授时间表</w:t>
      </w:r>
    </w:p>
    <w:tbl>
      <w:tblPr>
        <w:tblW w:w="100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6"/>
        <w:gridCol w:w="996"/>
        <w:gridCol w:w="1138"/>
        <w:gridCol w:w="930"/>
        <w:gridCol w:w="1430"/>
        <w:gridCol w:w="1014"/>
        <w:gridCol w:w="1167"/>
        <w:gridCol w:w="948"/>
        <w:gridCol w:w="1334"/>
      </w:tblGrid>
      <w:tr w:rsidR="002F14D9">
        <w:trPr>
          <w:cantSplit/>
          <w:jc w:val="center"/>
        </w:trPr>
        <w:tc>
          <w:tcPr>
            <w:tcW w:w="1106" w:type="dxa"/>
            <w:vMerge w:val="restart"/>
            <w:vAlign w:val="center"/>
          </w:tcPr>
          <w:p w:rsidR="002F14D9" w:rsidRDefault="002F14D9">
            <w:pPr>
              <w:spacing w:line="280" w:lineRule="exact"/>
              <w:ind w:firstLine="435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课程</w:t>
            </w:r>
          </w:p>
          <w:p w:rsidR="002F14D9" w:rsidRDefault="002F14D9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教师</w:t>
            </w:r>
          </w:p>
          <w:p w:rsidR="002F14D9" w:rsidRDefault="002F14D9">
            <w:pPr>
              <w:spacing w:line="280" w:lineRule="exact"/>
              <w:jc w:val="left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站别</w:t>
            </w:r>
          </w:p>
        </w:tc>
        <w:tc>
          <w:tcPr>
            <w:tcW w:w="2134" w:type="dxa"/>
            <w:gridSpan w:val="2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Delphi</w:t>
            </w:r>
            <w:r>
              <w:rPr>
                <w:rFonts w:cs="宋体" w:hint="eastAsia"/>
                <w:color w:val="000000"/>
              </w:rPr>
              <w:t>程序设计</w:t>
            </w:r>
          </w:p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  <w:r>
              <w:rPr>
                <w:rFonts w:cs="宋体" w:hint="eastAsia"/>
                <w:color w:val="000000"/>
              </w:rPr>
              <w:t>学时</w:t>
            </w:r>
          </w:p>
        </w:tc>
        <w:tc>
          <w:tcPr>
            <w:tcW w:w="2360" w:type="dxa"/>
            <w:gridSpan w:val="2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Web</w:t>
            </w:r>
            <w:r>
              <w:rPr>
                <w:rFonts w:cs="宋体" w:hint="eastAsia"/>
                <w:color w:val="000000"/>
              </w:rPr>
              <w:t>数据库技术</w:t>
            </w:r>
          </w:p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>
              <w:rPr>
                <w:rFonts w:cs="宋体" w:hint="eastAsia"/>
                <w:color w:val="000000"/>
              </w:rPr>
              <w:t>学时</w:t>
            </w:r>
          </w:p>
        </w:tc>
        <w:tc>
          <w:tcPr>
            <w:tcW w:w="2181" w:type="dxa"/>
            <w:gridSpan w:val="2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三维动画设计★</w:t>
            </w:r>
          </w:p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>
              <w:rPr>
                <w:rFonts w:cs="宋体" w:hint="eastAsia"/>
                <w:color w:val="000000"/>
              </w:rPr>
              <w:t>学时</w:t>
            </w:r>
          </w:p>
        </w:tc>
        <w:tc>
          <w:tcPr>
            <w:tcW w:w="2282" w:type="dxa"/>
            <w:gridSpan w:val="2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数字图像处理★</w:t>
            </w:r>
          </w:p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  <w:r>
              <w:rPr>
                <w:rFonts w:cs="宋体" w:hint="eastAsia"/>
                <w:color w:val="000000"/>
              </w:rPr>
              <w:t>学时</w:t>
            </w:r>
          </w:p>
        </w:tc>
      </w:tr>
      <w:tr w:rsidR="002F14D9">
        <w:trPr>
          <w:cantSplit/>
          <w:trHeight w:val="333"/>
          <w:jc w:val="center"/>
        </w:trPr>
        <w:tc>
          <w:tcPr>
            <w:tcW w:w="1106" w:type="dxa"/>
            <w:vMerge/>
            <w:vAlign w:val="center"/>
          </w:tcPr>
          <w:p w:rsidR="002F14D9" w:rsidRDefault="002F14D9">
            <w:pPr>
              <w:spacing w:line="320" w:lineRule="exact"/>
              <w:jc w:val="center"/>
              <w:rPr>
                <w:color w:val="000000"/>
              </w:rPr>
            </w:pPr>
          </w:p>
        </w:tc>
        <w:tc>
          <w:tcPr>
            <w:tcW w:w="996" w:type="dxa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师</w:t>
            </w:r>
          </w:p>
        </w:tc>
        <w:tc>
          <w:tcPr>
            <w:tcW w:w="1138" w:type="dxa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时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间</w:t>
            </w:r>
          </w:p>
        </w:tc>
        <w:tc>
          <w:tcPr>
            <w:tcW w:w="930" w:type="dxa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师</w:t>
            </w:r>
          </w:p>
        </w:tc>
        <w:tc>
          <w:tcPr>
            <w:tcW w:w="1430" w:type="dxa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时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间</w:t>
            </w:r>
          </w:p>
        </w:tc>
        <w:tc>
          <w:tcPr>
            <w:tcW w:w="1014" w:type="dxa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师</w:t>
            </w:r>
          </w:p>
        </w:tc>
        <w:tc>
          <w:tcPr>
            <w:tcW w:w="1167" w:type="dxa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时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间</w:t>
            </w:r>
          </w:p>
        </w:tc>
        <w:tc>
          <w:tcPr>
            <w:tcW w:w="948" w:type="dxa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师</w:t>
            </w:r>
          </w:p>
        </w:tc>
        <w:tc>
          <w:tcPr>
            <w:tcW w:w="1334" w:type="dxa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时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间</w:t>
            </w:r>
          </w:p>
        </w:tc>
      </w:tr>
      <w:tr w:rsidR="002F14D9">
        <w:trPr>
          <w:cantSplit/>
          <w:trHeight w:val="333"/>
          <w:jc w:val="center"/>
        </w:trPr>
        <w:tc>
          <w:tcPr>
            <w:tcW w:w="1106" w:type="dxa"/>
            <w:vAlign w:val="center"/>
          </w:tcPr>
          <w:p w:rsidR="002F14D9" w:rsidRDefault="002F14D9">
            <w:pPr>
              <w:spacing w:line="300" w:lineRule="exact"/>
              <w:jc w:val="distribute"/>
              <w:rPr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合肥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6" w:type="dxa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杨晨</w:t>
            </w:r>
          </w:p>
        </w:tc>
        <w:tc>
          <w:tcPr>
            <w:tcW w:w="1138" w:type="dxa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10/9-12</w:t>
            </w:r>
          </w:p>
        </w:tc>
        <w:tc>
          <w:tcPr>
            <w:tcW w:w="930" w:type="dxa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包怀忠</w:t>
            </w:r>
          </w:p>
        </w:tc>
        <w:tc>
          <w:tcPr>
            <w:tcW w:w="1430" w:type="dxa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10/21-23</w:t>
            </w:r>
          </w:p>
        </w:tc>
        <w:tc>
          <w:tcPr>
            <w:tcW w:w="1014" w:type="dxa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孙玉涛</w:t>
            </w:r>
          </w:p>
        </w:tc>
        <w:tc>
          <w:tcPr>
            <w:tcW w:w="1167" w:type="dxa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10/13-15</w:t>
            </w:r>
          </w:p>
        </w:tc>
        <w:tc>
          <w:tcPr>
            <w:tcW w:w="948" w:type="dxa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梁后军</w:t>
            </w:r>
          </w:p>
        </w:tc>
        <w:tc>
          <w:tcPr>
            <w:tcW w:w="1334" w:type="dxa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10/16-20</w:t>
            </w:r>
          </w:p>
        </w:tc>
      </w:tr>
      <w:tr w:rsidR="002F14D9">
        <w:trPr>
          <w:cantSplit/>
          <w:trHeight w:val="333"/>
          <w:jc w:val="center"/>
        </w:trPr>
        <w:tc>
          <w:tcPr>
            <w:tcW w:w="1106" w:type="dxa"/>
            <w:vAlign w:val="center"/>
          </w:tcPr>
          <w:p w:rsidR="002F14D9" w:rsidRDefault="002F14D9">
            <w:pPr>
              <w:spacing w:line="300" w:lineRule="exact"/>
              <w:jc w:val="distribute"/>
              <w:rPr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合肥</w:t>
            </w: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6" w:type="dxa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张海</w:t>
            </w:r>
          </w:p>
        </w:tc>
        <w:tc>
          <w:tcPr>
            <w:tcW w:w="1138" w:type="dxa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10/20-23</w:t>
            </w:r>
          </w:p>
        </w:tc>
        <w:tc>
          <w:tcPr>
            <w:tcW w:w="930" w:type="dxa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李明杰</w:t>
            </w:r>
          </w:p>
        </w:tc>
        <w:tc>
          <w:tcPr>
            <w:tcW w:w="1430" w:type="dxa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10/14-16</w:t>
            </w:r>
          </w:p>
        </w:tc>
        <w:tc>
          <w:tcPr>
            <w:tcW w:w="1014" w:type="dxa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孙玉涛</w:t>
            </w:r>
          </w:p>
        </w:tc>
        <w:tc>
          <w:tcPr>
            <w:tcW w:w="1167" w:type="dxa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10/17-19</w:t>
            </w:r>
          </w:p>
        </w:tc>
        <w:tc>
          <w:tcPr>
            <w:tcW w:w="948" w:type="dxa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石磊</w:t>
            </w:r>
          </w:p>
        </w:tc>
        <w:tc>
          <w:tcPr>
            <w:tcW w:w="1334" w:type="dxa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10/9-13</w:t>
            </w:r>
          </w:p>
        </w:tc>
      </w:tr>
    </w:tbl>
    <w:p w:rsidR="002F14D9" w:rsidRDefault="002F14D9" w:rsidP="00E57C2E">
      <w:pPr>
        <w:spacing w:beforeLines="30" w:line="420" w:lineRule="exact"/>
        <w:rPr>
          <w:rFonts w:ascii="华文行楷" w:eastAsia="华文行楷"/>
          <w:color w:val="000000"/>
          <w:sz w:val="36"/>
          <w:szCs w:val="36"/>
        </w:rPr>
      </w:pPr>
    </w:p>
    <w:p w:rsidR="002F14D9" w:rsidRDefault="002F14D9" w:rsidP="00E57C2E">
      <w:pPr>
        <w:spacing w:beforeLines="30" w:line="420" w:lineRule="exact"/>
        <w:rPr>
          <w:rFonts w:ascii="华文行楷" w:eastAsia="华文行楷"/>
          <w:color w:val="000000"/>
          <w:sz w:val="36"/>
          <w:szCs w:val="36"/>
        </w:rPr>
      </w:pPr>
    </w:p>
    <w:p w:rsidR="002F14D9" w:rsidRDefault="002F14D9" w:rsidP="00E57C2E">
      <w:pPr>
        <w:spacing w:beforeLines="30" w:line="420" w:lineRule="exact"/>
        <w:jc w:val="center"/>
        <w:rPr>
          <w:rFonts w:ascii="华文行楷" w:eastAsia="华文行楷"/>
          <w:color w:val="000000"/>
          <w:spacing w:val="-20"/>
          <w:sz w:val="36"/>
          <w:szCs w:val="36"/>
        </w:rPr>
      </w:pPr>
      <w:r>
        <w:rPr>
          <w:rFonts w:ascii="华文行楷" w:eastAsia="华文行楷" w:cs="华文行楷" w:hint="eastAsia"/>
          <w:color w:val="000000"/>
          <w:spacing w:val="-20"/>
          <w:sz w:val="36"/>
          <w:szCs w:val="36"/>
        </w:rPr>
        <w:t>安徽财经大学函授</w:t>
      </w:r>
      <w:r>
        <w:rPr>
          <w:rFonts w:ascii="华文行楷" w:eastAsia="华文行楷" w:cs="华文行楷"/>
          <w:color w:val="000000"/>
          <w:spacing w:val="-20"/>
          <w:sz w:val="36"/>
          <w:szCs w:val="36"/>
        </w:rPr>
        <w:t>2016</w:t>
      </w:r>
      <w:r>
        <w:rPr>
          <w:rFonts w:ascii="华文行楷" w:eastAsia="华文行楷" w:cs="华文行楷" w:hint="eastAsia"/>
          <w:color w:val="000000"/>
          <w:spacing w:val="-20"/>
          <w:sz w:val="36"/>
          <w:szCs w:val="36"/>
        </w:rPr>
        <w:t>级计算机科学与技术高起本科</w:t>
      </w:r>
    </w:p>
    <w:p w:rsidR="002F14D9" w:rsidRDefault="002F14D9" w:rsidP="00E57C2E">
      <w:pPr>
        <w:spacing w:afterLines="20" w:line="420" w:lineRule="exact"/>
        <w:jc w:val="center"/>
        <w:rPr>
          <w:color w:val="000000"/>
        </w:rPr>
      </w:pPr>
      <w:r>
        <w:rPr>
          <w:rFonts w:ascii="黑体" w:eastAsia="黑体" w:cs="黑体"/>
          <w:color w:val="000000"/>
          <w:sz w:val="30"/>
          <w:szCs w:val="30"/>
        </w:rPr>
        <w:t xml:space="preserve">  2018</w:t>
      </w:r>
      <w:r>
        <w:rPr>
          <w:rFonts w:ascii="黑体" w:eastAsia="黑体" w:cs="黑体" w:hint="eastAsia"/>
          <w:color w:val="000000"/>
          <w:sz w:val="30"/>
          <w:szCs w:val="30"/>
        </w:rPr>
        <w:t>学年第二学期面授时间表</w:t>
      </w:r>
    </w:p>
    <w:tbl>
      <w:tblPr>
        <w:tblW w:w="101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5"/>
        <w:gridCol w:w="992"/>
        <w:gridCol w:w="1134"/>
        <w:gridCol w:w="1005"/>
        <w:gridCol w:w="1546"/>
        <w:gridCol w:w="988"/>
        <w:gridCol w:w="1139"/>
        <w:gridCol w:w="905"/>
        <w:gridCol w:w="1273"/>
      </w:tblGrid>
      <w:tr w:rsidR="002F14D9">
        <w:trPr>
          <w:cantSplit/>
          <w:jc w:val="center"/>
        </w:trPr>
        <w:tc>
          <w:tcPr>
            <w:tcW w:w="1135" w:type="dxa"/>
            <w:vMerge w:val="restart"/>
            <w:vAlign w:val="center"/>
          </w:tcPr>
          <w:p w:rsidR="002F14D9" w:rsidRDefault="002F14D9">
            <w:pPr>
              <w:spacing w:line="280" w:lineRule="exact"/>
              <w:ind w:firstLine="435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课程</w:t>
            </w:r>
          </w:p>
          <w:p w:rsidR="002F14D9" w:rsidRDefault="002F14D9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教师</w:t>
            </w:r>
          </w:p>
          <w:p w:rsidR="002F14D9" w:rsidRDefault="002F14D9">
            <w:pPr>
              <w:spacing w:line="280" w:lineRule="exact"/>
              <w:jc w:val="left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站别</w:t>
            </w:r>
          </w:p>
        </w:tc>
        <w:tc>
          <w:tcPr>
            <w:tcW w:w="2126" w:type="dxa"/>
            <w:gridSpan w:val="2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计算机组成原理★</w:t>
            </w:r>
          </w:p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  <w:r>
              <w:rPr>
                <w:rFonts w:cs="宋体" w:hint="eastAsia"/>
                <w:color w:val="000000"/>
              </w:rPr>
              <w:t>学时</w:t>
            </w:r>
          </w:p>
        </w:tc>
        <w:tc>
          <w:tcPr>
            <w:tcW w:w="2551" w:type="dxa"/>
            <w:gridSpan w:val="2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汇编语言程序设计</w:t>
            </w:r>
          </w:p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  <w:r>
              <w:rPr>
                <w:rFonts w:cs="宋体" w:hint="eastAsia"/>
                <w:color w:val="000000"/>
              </w:rPr>
              <w:t>学时</w:t>
            </w:r>
          </w:p>
        </w:tc>
        <w:tc>
          <w:tcPr>
            <w:tcW w:w="2127" w:type="dxa"/>
            <w:gridSpan w:val="2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离散数学★</w:t>
            </w:r>
          </w:p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>
              <w:rPr>
                <w:rFonts w:cs="宋体" w:hint="eastAsia"/>
                <w:color w:val="000000"/>
              </w:rPr>
              <w:t>学时</w:t>
            </w:r>
          </w:p>
        </w:tc>
        <w:tc>
          <w:tcPr>
            <w:tcW w:w="2178" w:type="dxa"/>
            <w:gridSpan w:val="2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数据库原理及应用</w:t>
            </w:r>
          </w:p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  <w:r>
              <w:rPr>
                <w:rFonts w:cs="宋体" w:hint="eastAsia"/>
                <w:color w:val="000000"/>
              </w:rPr>
              <w:t>学时</w:t>
            </w:r>
          </w:p>
        </w:tc>
      </w:tr>
      <w:tr w:rsidR="002F14D9">
        <w:trPr>
          <w:cantSplit/>
          <w:trHeight w:val="90"/>
          <w:jc w:val="center"/>
        </w:trPr>
        <w:tc>
          <w:tcPr>
            <w:tcW w:w="1135" w:type="dxa"/>
            <w:vMerge/>
            <w:vAlign w:val="center"/>
          </w:tcPr>
          <w:p w:rsidR="002F14D9" w:rsidRDefault="002F14D9">
            <w:pPr>
              <w:spacing w:line="320" w:lineRule="exact"/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师</w:t>
            </w:r>
          </w:p>
        </w:tc>
        <w:tc>
          <w:tcPr>
            <w:tcW w:w="1134" w:type="dxa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时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间</w:t>
            </w:r>
          </w:p>
        </w:tc>
        <w:tc>
          <w:tcPr>
            <w:tcW w:w="1005" w:type="dxa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师</w:t>
            </w:r>
          </w:p>
        </w:tc>
        <w:tc>
          <w:tcPr>
            <w:tcW w:w="1546" w:type="dxa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时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间</w:t>
            </w:r>
          </w:p>
        </w:tc>
        <w:tc>
          <w:tcPr>
            <w:tcW w:w="988" w:type="dxa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师</w:t>
            </w:r>
          </w:p>
        </w:tc>
        <w:tc>
          <w:tcPr>
            <w:tcW w:w="1139" w:type="dxa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时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间</w:t>
            </w:r>
          </w:p>
        </w:tc>
        <w:tc>
          <w:tcPr>
            <w:tcW w:w="905" w:type="dxa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师</w:t>
            </w:r>
          </w:p>
        </w:tc>
        <w:tc>
          <w:tcPr>
            <w:tcW w:w="1273" w:type="dxa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时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间</w:t>
            </w:r>
          </w:p>
        </w:tc>
      </w:tr>
      <w:tr w:rsidR="002F14D9">
        <w:trPr>
          <w:cantSplit/>
          <w:trHeight w:val="333"/>
          <w:jc w:val="center"/>
        </w:trPr>
        <w:tc>
          <w:tcPr>
            <w:tcW w:w="1135" w:type="dxa"/>
            <w:vAlign w:val="center"/>
          </w:tcPr>
          <w:p w:rsidR="002F14D9" w:rsidRDefault="002F14D9">
            <w:pPr>
              <w:spacing w:line="320" w:lineRule="exact"/>
              <w:jc w:val="distribute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合肥</w:t>
            </w: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2F14D9" w:rsidRPr="0065629C" w:rsidRDefault="002F14D9">
            <w:pPr>
              <w:widowControl/>
              <w:jc w:val="center"/>
              <w:textAlignment w:val="center"/>
              <w:rPr>
                <w:rFonts w:ascii="宋体"/>
                <w:color w:val="FF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朱其祥</w:t>
            </w:r>
          </w:p>
        </w:tc>
        <w:tc>
          <w:tcPr>
            <w:tcW w:w="1134" w:type="dxa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10/9-13</w:t>
            </w:r>
          </w:p>
        </w:tc>
        <w:tc>
          <w:tcPr>
            <w:tcW w:w="1005" w:type="dxa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高玲</w:t>
            </w:r>
          </w:p>
        </w:tc>
        <w:tc>
          <w:tcPr>
            <w:tcW w:w="1546" w:type="dxa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10/17-21</w:t>
            </w:r>
          </w:p>
        </w:tc>
        <w:tc>
          <w:tcPr>
            <w:tcW w:w="988" w:type="dxa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吴延辉</w:t>
            </w:r>
          </w:p>
        </w:tc>
        <w:tc>
          <w:tcPr>
            <w:tcW w:w="1139" w:type="dxa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10/14-16</w:t>
            </w:r>
          </w:p>
        </w:tc>
        <w:tc>
          <w:tcPr>
            <w:tcW w:w="905" w:type="dxa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赵晓峰</w:t>
            </w:r>
          </w:p>
        </w:tc>
        <w:tc>
          <w:tcPr>
            <w:tcW w:w="1273" w:type="dxa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10/22-26</w:t>
            </w:r>
          </w:p>
        </w:tc>
      </w:tr>
      <w:tr w:rsidR="002F14D9">
        <w:trPr>
          <w:cantSplit/>
          <w:trHeight w:val="333"/>
          <w:jc w:val="center"/>
        </w:trPr>
        <w:tc>
          <w:tcPr>
            <w:tcW w:w="1135" w:type="dxa"/>
            <w:vAlign w:val="center"/>
          </w:tcPr>
          <w:p w:rsidR="002F14D9" w:rsidRDefault="002F14D9">
            <w:pPr>
              <w:spacing w:line="320" w:lineRule="exact"/>
              <w:jc w:val="distribute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合肥</w:t>
            </w: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李东勤</w:t>
            </w:r>
          </w:p>
        </w:tc>
        <w:tc>
          <w:tcPr>
            <w:tcW w:w="1134" w:type="dxa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10/14-18</w:t>
            </w:r>
          </w:p>
        </w:tc>
        <w:tc>
          <w:tcPr>
            <w:tcW w:w="1005" w:type="dxa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杜法则</w:t>
            </w:r>
          </w:p>
        </w:tc>
        <w:tc>
          <w:tcPr>
            <w:tcW w:w="1546" w:type="dxa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10/22-26</w:t>
            </w:r>
          </w:p>
        </w:tc>
        <w:tc>
          <w:tcPr>
            <w:tcW w:w="988" w:type="dxa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吴延辉</w:t>
            </w:r>
          </w:p>
        </w:tc>
        <w:tc>
          <w:tcPr>
            <w:tcW w:w="1139" w:type="dxa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10/19-21</w:t>
            </w:r>
          </w:p>
        </w:tc>
        <w:tc>
          <w:tcPr>
            <w:tcW w:w="905" w:type="dxa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何宗林</w:t>
            </w:r>
          </w:p>
        </w:tc>
        <w:tc>
          <w:tcPr>
            <w:tcW w:w="1273" w:type="dxa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10/9-13</w:t>
            </w:r>
          </w:p>
        </w:tc>
      </w:tr>
    </w:tbl>
    <w:p w:rsidR="002F14D9" w:rsidRDefault="002F14D9" w:rsidP="00E57C2E">
      <w:pPr>
        <w:spacing w:beforeLines="30" w:line="420" w:lineRule="exact"/>
        <w:rPr>
          <w:rFonts w:ascii="华文行楷" w:eastAsia="华文行楷"/>
          <w:color w:val="000000"/>
          <w:sz w:val="36"/>
          <w:szCs w:val="36"/>
        </w:rPr>
      </w:pPr>
    </w:p>
    <w:p w:rsidR="002F14D9" w:rsidRDefault="002F14D9" w:rsidP="00E57C2E">
      <w:pPr>
        <w:spacing w:beforeLines="30" w:line="420" w:lineRule="exact"/>
        <w:rPr>
          <w:rFonts w:ascii="华文行楷" w:eastAsia="华文行楷"/>
          <w:color w:val="000000"/>
          <w:sz w:val="36"/>
          <w:szCs w:val="36"/>
        </w:rPr>
      </w:pPr>
    </w:p>
    <w:p w:rsidR="002F14D9" w:rsidRDefault="002F14D9" w:rsidP="00E57C2E">
      <w:pPr>
        <w:spacing w:beforeLines="30" w:line="420" w:lineRule="exact"/>
        <w:jc w:val="center"/>
        <w:rPr>
          <w:rFonts w:ascii="华文行楷" w:eastAsia="华文行楷"/>
          <w:color w:val="000000"/>
          <w:sz w:val="36"/>
          <w:szCs w:val="36"/>
        </w:rPr>
      </w:pPr>
      <w:r>
        <w:rPr>
          <w:rFonts w:ascii="华文行楷" w:eastAsia="华文行楷" w:cs="华文行楷" w:hint="eastAsia"/>
          <w:color w:val="000000"/>
          <w:sz w:val="36"/>
          <w:szCs w:val="36"/>
        </w:rPr>
        <w:t>安徽财经大学函授</w:t>
      </w:r>
      <w:r>
        <w:rPr>
          <w:rFonts w:ascii="华文行楷" w:eastAsia="华文行楷" w:cs="华文行楷"/>
          <w:color w:val="000000"/>
          <w:sz w:val="36"/>
          <w:szCs w:val="36"/>
        </w:rPr>
        <w:t>2016</w:t>
      </w:r>
      <w:r>
        <w:rPr>
          <w:rFonts w:ascii="华文行楷" w:eastAsia="华文行楷" w:cs="华文行楷" w:hint="eastAsia"/>
          <w:color w:val="000000"/>
          <w:sz w:val="36"/>
          <w:szCs w:val="36"/>
        </w:rPr>
        <w:t>级会计学高起本科</w:t>
      </w:r>
    </w:p>
    <w:p w:rsidR="002F14D9" w:rsidRDefault="002F14D9" w:rsidP="00E57C2E">
      <w:pPr>
        <w:spacing w:afterLines="20" w:line="420" w:lineRule="exact"/>
        <w:jc w:val="center"/>
        <w:rPr>
          <w:color w:val="000000"/>
        </w:rPr>
      </w:pPr>
      <w:r>
        <w:rPr>
          <w:rFonts w:ascii="黑体" w:eastAsia="黑体" w:cs="黑体"/>
          <w:color w:val="000000"/>
          <w:sz w:val="30"/>
          <w:szCs w:val="30"/>
        </w:rPr>
        <w:t xml:space="preserve"> 2018</w:t>
      </w:r>
      <w:r>
        <w:rPr>
          <w:rFonts w:ascii="黑体" w:eastAsia="黑体" w:cs="黑体" w:hint="eastAsia"/>
          <w:color w:val="000000"/>
          <w:sz w:val="30"/>
          <w:szCs w:val="30"/>
        </w:rPr>
        <w:t>学年第二学期面授时间表</w:t>
      </w:r>
    </w:p>
    <w:tbl>
      <w:tblPr>
        <w:tblW w:w="9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29"/>
        <w:gridCol w:w="885"/>
        <w:gridCol w:w="1245"/>
        <w:gridCol w:w="896"/>
        <w:gridCol w:w="1189"/>
        <w:gridCol w:w="825"/>
        <w:gridCol w:w="1451"/>
        <w:gridCol w:w="916"/>
        <w:gridCol w:w="1130"/>
      </w:tblGrid>
      <w:tr w:rsidR="002F14D9">
        <w:trPr>
          <w:cantSplit/>
          <w:jc w:val="center"/>
        </w:trPr>
        <w:tc>
          <w:tcPr>
            <w:tcW w:w="1129" w:type="dxa"/>
            <w:vMerge w:val="restart"/>
            <w:vAlign w:val="center"/>
          </w:tcPr>
          <w:p w:rsidR="002F14D9" w:rsidRDefault="002F14D9">
            <w:pPr>
              <w:spacing w:line="280" w:lineRule="exact"/>
              <w:ind w:firstLine="435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课程</w:t>
            </w:r>
          </w:p>
          <w:p w:rsidR="002F14D9" w:rsidRDefault="002F14D9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教师</w:t>
            </w:r>
          </w:p>
          <w:p w:rsidR="002F14D9" w:rsidRDefault="002F14D9">
            <w:pPr>
              <w:spacing w:line="280" w:lineRule="exact"/>
              <w:jc w:val="left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站别</w:t>
            </w:r>
          </w:p>
        </w:tc>
        <w:tc>
          <w:tcPr>
            <w:tcW w:w="2130" w:type="dxa"/>
            <w:gridSpan w:val="2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高级会计学</w:t>
            </w:r>
          </w:p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>
              <w:rPr>
                <w:rFonts w:cs="宋体" w:hint="eastAsia"/>
                <w:color w:val="000000"/>
              </w:rPr>
              <w:t>学时</w:t>
            </w:r>
          </w:p>
        </w:tc>
        <w:tc>
          <w:tcPr>
            <w:tcW w:w="2085" w:type="dxa"/>
            <w:gridSpan w:val="2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税务会计</w:t>
            </w:r>
          </w:p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>
              <w:rPr>
                <w:rFonts w:cs="宋体" w:hint="eastAsia"/>
                <w:color w:val="000000"/>
              </w:rPr>
              <w:t>学时</w:t>
            </w:r>
          </w:p>
        </w:tc>
        <w:tc>
          <w:tcPr>
            <w:tcW w:w="2276" w:type="dxa"/>
            <w:gridSpan w:val="2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经济法★</w:t>
            </w:r>
          </w:p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rFonts w:cs="宋体" w:hint="eastAsia"/>
                <w:color w:val="000000"/>
              </w:rPr>
              <w:t>学时</w:t>
            </w:r>
          </w:p>
        </w:tc>
        <w:tc>
          <w:tcPr>
            <w:tcW w:w="2046" w:type="dxa"/>
            <w:gridSpan w:val="2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市场营销学★</w:t>
            </w:r>
          </w:p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>
              <w:rPr>
                <w:rFonts w:cs="宋体" w:hint="eastAsia"/>
                <w:color w:val="000000"/>
              </w:rPr>
              <w:t>学时</w:t>
            </w:r>
          </w:p>
        </w:tc>
      </w:tr>
      <w:tr w:rsidR="002F14D9">
        <w:trPr>
          <w:cantSplit/>
          <w:trHeight w:val="333"/>
          <w:jc w:val="center"/>
        </w:trPr>
        <w:tc>
          <w:tcPr>
            <w:tcW w:w="1129" w:type="dxa"/>
            <w:vMerge/>
            <w:vAlign w:val="center"/>
          </w:tcPr>
          <w:p w:rsidR="002F14D9" w:rsidRDefault="002F14D9">
            <w:pPr>
              <w:spacing w:line="320" w:lineRule="exact"/>
              <w:jc w:val="center"/>
              <w:rPr>
                <w:color w:val="000000"/>
              </w:rPr>
            </w:pPr>
          </w:p>
        </w:tc>
        <w:tc>
          <w:tcPr>
            <w:tcW w:w="885" w:type="dxa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师</w:t>
            </w:r>
          </w:p>
        </w:tc>
        <w:tc>
          <w:tcPr>
            <w:tcW w:w="1245" w:type="dxa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时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间</w:t>
            </w:r>
          </w:p>
        </w:tc>
        <w:tc>
          <w:tcPr>
            <w:tcW w:w="896" w:type="dxa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</w:t>
            </w:r>
            <w:r>
              <w:rPr>
                <w:color w:val="000000"/>
              </w:rPr>
              <w:t xml:space="preserve"> </w:t>
            </w:r>
            <w:r>
              <w:rPr>
                <w:rFonts w:cs="宋体" w:hint="eastAsia"/>
                <w:color w:val="000000"/>
              </w:rPr>
              <w:t>师</w:t>
            </w:r>
          </w:p>
        </w:tc>
        <w:tc>
          <w:tcPr>
            <w:tcW w:w="1189" w:type="dxa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时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间</w:t>
            </w:r>
          </w:p>
        </w:tc>
        <w:tc>
          <w:tcPr>
            <w:tcW w:w="825" w:type="dxa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师</w:t>
            </w:r>
          </w:p>
        </w:tc>
        <w:tc>
          <w:tcPr>
            <w:tcW w:w="1451" w:type="dxa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时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间</w:t>
            </w:r>
          </w:p>
        </w:tc>
        <w:tc>
          <w:tcPr>
            <w:tcW w:w="916" w:type="dxa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师</w:t>
            </w:r>
          </w:p>
        </w:tc>
        <w:tc>
          <w:tcPr>
            <w:tcW w:w="1130" w:type="dxa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时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间</w:t>
            </w:r>
          </w:p>
        </w:tc>
      </w:tr>
      <w:tr w:rsidR="002F14D9">
        <w:trPr>
          <w:cantSplit/>
          <w:trHeight w:val="214"/>
          <w:jc w:val="center"/>
        </w:trPr>
        <w:tc>
          <w:tcPr>
            <w:tcW w:w="1129" w:type="dxa"/>
            <w:vAlign w:val="center"/>
          </w:tcPr>
          <w:p w:rsidR="002F14D9" w:rsidRDefault="002F14D9">
            <w:pPr>
              <w:spacing w:line="300" w:lineRule="exact"/>
              <w:jc w:val="distribute"/>
              <w:rPr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蚌埠</w:t>
            </w:r>
          </w:p>
        </w:tc>
        <w:tc>
          <w:tcPr>
            <w:tcW w:w="885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赵燕</w:t>
            </w:r>
          </w:p>
        </w:tc>
        <w:tc>
          <w:tcPr>
            <w:tcW w:w="1245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10/26-28</w:t>
            </w:r>
          </w:p>
        </w:tc>
        <w:tc>
          <w:tcPr>
            <w:tcW w:w="896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张静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10/23-25</w:t>
            </w:r>
          </w:p>
        </w:tc>
        <w:tc>
          <w:tcPr>
            <w:tcW w:w="825" w:type="dxa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张楠</w:t>
            </w:r>
          </w:p>
        </w:tc>
        <w:tc>
          <w:tcPr>
            <w:tcW w:w="1451" w:type="dxa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10/17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下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-19</w:t>
            </w:r>
          </w:p>
        </w:tc>
        <w:tc>
          <w:tcPr>
            <w:tcW w:w="916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冯林燕</w:t>
            </w:r>
          </w:p>
        </w:tc>
        <w:tc>
          <w:tcPr>
            <w:tcW w:w="1130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10/20-22</w:t>
            </w:r>
          </w:p>
        </w:tc>
      </w:tr>
      <w:tr w:rsidR="002F14D9">
        <w:trPr>
          <w:cantSplit/>
          <w:trHeight w:val="214"/>
          <w:jc w:val="center"/>
        </w:trPr>
        <w:tc>
          <w:tcPr>
            <w:tcW w:w="1129" w:type="dxa"/>
            <w:vAlign w:val="center"/>
          </w:tcPr>
          <w:p w:rsidR="002F14D9" w:rsidRDefault="002F14D9">
            <w:pPr>
              <w:spacing w:line="300" w:lineRule="exact"/>
              <w:jc w:val="distribute"/>
              <w:rPr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合肥</w:t>
            </w:r>
          </w:p>
        </w:tc>
        <w:tc>
          <w:tcPr>
            <w:tcW w:w="885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丁和平</w:t>
            </w:r>
          </w:p>
        </w:tc>
        <w:tc>
          <w:tcPr>
            <w:tcW w:w="1245" w:type="dxa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10/19-21</w:t>
            </w:r>
          </w:p>
        </w:tc>
        <w:tc>
          <w:tcPr>
            <w:tcW w:w="896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王宏昌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10/16-18</w:t>
            </w:r>
          </w:p>
        </w:tc>
        <w:tc>
          <w:tcPr>
            <w:tcW w:w="825" w:type="dxa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刘红</w:t>
            </w:r>
          </w:p>
        </w:tc>
        <w:tc>
          <w:tcPr>
            <w:tcW w:w="1451" w:type="dxa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10/10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下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-12</w:t>
            </w:r>
          </w:p>
        </w:tc>
        <w:tc>
          <w:tcPr>
            <w:tcW w:w="916" w:type="dxa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王丽</w:t>
            </w:r>
          </w:p>
        </w:tc>
        <w:tc>
          <w:tcPr>
            <w:tcW w:w="1130" w:type="dxa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10/13-15</w:t>
            </w:r>
          </w:p>
        </w:tc>
      </w:tr>
    </w:tbl>
    <w:p w:rsidR="002F14D9" w:rsidRDefault="002F14D9" w:rsidP="00E57C2E">
      <w:pPr>
        <w:spacing w:beforeLines="30" w:line="420" w:lineRule="exact"/>
        <w:rPr>
          <w:rFonts w:ascii="华文行楷" w:eastAsia="华文行楷"/>
          <w:color w:val="000000"/>
          <w:sz w:val="36"/>
          <w:szCs w:val="36"/>
        </w:rPr>
      </w:pPr>
    </w:p>
    <w:p w:rsidR="002F14D9" w:rsidRDefault="002F14D9" w:rsidP="00E57C2E">
      <w:pPr>
        <w:spacing w:beforeLines="30" w:line="420" w:lineRule="exact"/>
        <w:jc w:val="center"/>
        <w:rPr>
          <w:rFonts w:ascii="华文行楷" w:eastAsia="华文行楷"/>
          <w:color w:val="000000"/>
          <w:sz w:val="36"/>
          <w:szCs w:val="36"/>
        </w:rPr>
      </w:pPr>
      <w:r>
        <w:rPr>
          <w:rFonts w:ascii="华文行楷" w:eastAsia="华文行楷" w:cs="华文行楷" w:hint="eastAsia"/>
          <w:color w:val="000000"/>
          <w:sz w:val="36"/>
          <w:szCs w:val="36"/>
        </w:rPr>
        <w:t>安徽财经大学函授</w:t>
      </w:r>
      <w:r>
        <w:rPr>
          <w:rFonts w:ascii="华文行楷" w:eastAsia="华文行楷" w:cs="华文行楷"/>
          <w:color w:val="000000"/>
          <w:sz w:val="36"/>
          <w:szCs w:val="36"/>
        </w:rPr>
        <w:t>2017</w:t>
      </w:r>
      <w:r>
        <w:rPr>
          <w:rFonts w:ascii="华文行楷" w:eastAsia="华文行楷" w:cs="华文行楷" w:hint="eastAsia"/>
          <w:color w:val="000000"/>
          <w:sz w:val="36"/>
          <w:szCs w:val="36"/>
        </w:rPr>
        <w:t>级经济管理专科</w:t>
      </w:r>
    </w:p>
    <w:p w:rsidR="002F14D9" w:rsidRDefault="002F14D9">
      <w:pPr>
        <w:spacing w:line="300" w:lineRule="exact"/>
        <w:jc w:val="center"/>
        <w:rPr>
          <w:color w:val="000000"/>
        </w:rPr>
      </w:pPr>
      <w:r>
        <w:rPr>
          <w:rFonts w:ascii="黑体" w:eastAsia="黑体" w:cs="黑体"/>
          <w:color w:val="000000"/>
          <w:sz w:val="30"/>
          <w:szCs w:val="30"/>
        </w:rPr>
        <w:t xml:space="preserve"> 2018</w:t>
      </w:r>
      <w:r>
        <w:rPr>
          <w:rFonts w:ascii="黑体" w:eastAsia="黑体" w:cs="黑体" w:hint="eastAsia"/>
          <w:color w:val="000000"/>
          <w:sz w:val="30"/>
          <w:szCs w:val="30"/>
        </w:rPr>
        <w:t>学年第二学期面授时间表</w:t>
      </w:r>
    </w:p>
    <w:tbl>
      <w:tblPr>
        <w:tblW w:w="10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15"/>
        <w:gridCol w:w="915"/>
        <w:gridCol w:w="1095"/>
        <w:gridCol w:w="926"/>
        <w:gridCol w:w="1261"/>
        <w:gridCol w:w="1159"/>
        <w:gridCol w:w="1334"/>
        <w:gridCol w:w="970"/>
        <w:gridCol w:w="1364"/>
      </w:tblGrid>
      <w:tr w:rsidR="002F14D9">
        <w:trPr>
          <w:cantSplit/>
          <w:jc w:val="center"/>
        </w:trPr>
        <w:tc>
          <w:tcPr>
            <w:tcW w:w="1015" w:type="dxa"/>
            <w:vMerge w:val="restart"/>
            <w:vAlign w:val="center"/>
          </w:tcPr>
          <w:p w:rsidR="002F14D9" w:rsidRDefault="002F14D9" w:rsidP="002F14D9">
            <w:pPr>
              <w:spacing w:line="280" w:lineRule="exact"/>
              <w:ind w:firstLineChars="150" w:firstLine="31680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课程</w:t>
            </w:r>
          </w:p>
          <w:p w:rsidR="002F14D9" w:rsidRDefault="002F14D9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教师</w:t>
            </w:r>
          </w:p>
          <w:p w:rsidR="002F14D9" w:rsidRDefault="002F14D9">
            <w:pPr>
              <w:spacing w:line="280" w:lineRule="exact"/>
              <w:jc w:val="left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站别</w:t>
            </w:r>
          </w:p>
        </w:tc>
        <w:tc>
          <w:tcPr>
            <w:tcW w:w="2010" w:type="dxa"/>
            <w:gridSpan w:val="2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财务管理</w:t>
            </w:r>
          </w:p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>
              <w:rPr>
                <w:rFonts w:cs="宋体" w:hint="eastAsia"/>
                <w:color w:val="000000"/>
              </w:rPr>
              <w:t>学时</w:t>
            </w:r>
          </w:p>
        </w:tc>
        <w:tc>
          <w:tcPr>
            <w:tcW w:w="2187" w:type="dxa"/>
            <w:gridSpan w:val="2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市场营销学★</w:t>
            </w:r>
          </w:p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>
              <w:rPr>
                <w:rFonts w:cs="宋体" w:hint="eastAsia"/>
                <w:color w:val="000000"/>
              </w:rPr>
              <w:t>学时</w:t>
            </w:r>
          </w:p>
        </w:tc>
        <w:tc>
          <w:tcPr>
            <w:tcW w:w="2493" w:type="dxa"/>
            <w:gridSpan w:val="2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统计学</w:t>
            </w:r>
          </w:p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>
              <w:rPr>
                <w:rFonts w:cs="宋体" w:hint="eastAsia"/>
                <w:color w:val="000000"/>
              </w:rPr>
              <w:t>学时</w:t>
            </w:r>
          </w:p>
        </w:tc>
        <w:tc>
          <w:tcPr>
            <w:tcW w:w="2334" w:type="dxa"/>
            <w:gridSpan w:val="2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管理信息系统</w:t>
            </w:r>
          </w:p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>
              <w:rPr>
                <w:rFonts w:cs="宋体" w:hint="eastAsia"/>
                <w:color w:val="000000"/>
              </w:rPr>
              <w:t>学时</w:t>
            </w:r>
          </w:p>
        </w:tc>
      </w:tr>
      <w:tr w:rsidR="002F14D9">
        <w:trPr>
          <w:cantSplit/>
          <w:trHeight w:val="375"/>
          <w:jc w:val="center"/>
        </w:trPr>
        <w:tc>
          <w:tcPr>
            <w:tcW w:w="1015" w:type="dxa"/>
            <w:vMerge/>
            <w:vAlign w:val="center"/>
          </w:tcPr>
          <w:p w:rsidR="002F14D9" w:rsidRDefault="002F14D9">
            <w:pPr>
              <w:spacing w:line="320" w:lineRule="exact"/>
              <w:jc w:val="center"/>
              <w:rPr>
                <w:color w:val="000000"/>
              </w:rPr>
            </w:pPr>
          </w:p>
        </w:tc>
        <w:tc>
          <w:tcPr>
            <w:tcW w:w="915" w:type="dxa"/>
            <w:vAlign w:val="center"/>
          </w:tcPr>
          <w:p w:rsidR="002F14D9" w:rsidRDefault="002F14D9">
            <w:pPr>
              <w:spacing w:line="300" w:lineRule="exact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</w:t>
            </w:r>
            <w:r>
              <w:rPr>
                <w:color w:val="000000"/>
              </w:rPr>
              <w:t xml:space="preserve"> </w:t>
            </w:r>
            <w:r>
              <w:rPr>
                <w:rFonts w:cs="宋体" w:hint="eastAsia"/>
                <w:color w:val="000000"/>
              </w:rPr>
              <w:t>师</w:t>
            </w:r>
          </w:p>
        </w:tc>
        <w:tc>
          <w:tcPr>
            <w:tcW w:w="1095" w:type="dxa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时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间</w:t>
            </w:r>
          </w:p>
        </w:tc>
        <w:tc>
          <w:tcPr>
            <w:tcW w:w="926" w:type="dxa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</w:t>
            </w:r>
            <w:r>
              <w:rPr>
                <w:color w:val="000000"/>
              </w:rPr>
              <w:t xml:space="preserve"> </w:t>
            </w:r>
            <w:r>
              <w:rPr>
                <w:rFonts w:cs="宋体" w:hint="eastAsia"/>
                <w:color w:val="000000"/>
              </w:rPr>
              <w:t>师</w:t>
            </w:r>
          </w:p>
        </w:tc>
        <w:tc>
          <w:tcPr>
            <w:tcW w:w="1261" w:type="dxa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时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间</w:t>
            </w:r>
          </w:p>
        </w:tc>
        <w:tc>
          <w:tcPr>
            <w:tcW w:w="1159" w:type="dxa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师</w:t>
            </w:r>
          </w:p>
        </w:tc>
        <w:tc>
          <w:tcPr>
            <w:tcW w:w="1334" w:type="dxa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时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间</w:t>
            </w:r>
          </w:p>
        </w:tc>
        <w:tc>
          <w:tcPr>
            <w:tcW w:w="970" w:type="dxa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师</w:t>
            </w:r>
          </w:p>
        </w:tc>
        <w:tc>
          <w:tcPr>
            <w:tcW w:w="1364" w:type="dxa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时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间</w:t>
            </w:r>
          </w:p>
        </w:tc>
      </w:tr>
      <w:tr w:rsidR="002F14D9">
        <w:trPr>
          <w:cantSplit/>
          <w:jc w:val="center"/>
        </w:trPr>
        <w:tc>
          <w:tcPr>
            <w:tcW w:w="1015" w:type="dxa"/>
            <w:vAlign w:val="center"/>
          </w:tcPr>
          <w:p w:rsidR="002F14D9" w:rsidRDefault="002F14D9">
            <w:pPr>
              <w:jc w:val="distribute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合肥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宋在科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11/4-6</w:t>
            </w:r>
          </w:p>
        </w:tc>
        <w:tc>
          <w:tcPr>
            <w:tcW w:w="926" w:type="dxa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孙德良</w:t>
            </w:r>
          </w:p>
        </w:tc>
        <w:tc>
          <w:tcPr>
            <w:tcW w:w="1261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11/9-11</w:t>
            </w:r>
          </w:p>
        </w:tc>
        <w:tc>
          <w:tcPr>
            <w:tcW w:w="1159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王玉梅</w:t>
            </w:r>
          </w:p>
        </w:tc>
        <w:tc>
          <w:tcPr>
            <w:tcW w:w="1334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11/1-3</w:t>
            </w:r>
          </w:p>
        </w:tc>
        <w:tc>
          <w:tcPr>
            <w:tcW w:w="970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杜法则</w:t>
            </w:r>
          </w:p>
        </w:tc>
        <w:tc>
          <w:tcPr>
            <w:tcW w:w="1364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11/7-8</w:t>
            </w:r>
          </w:p>
        </w:tc>
      </w:tr>
    </w:tbl>
    <w:p w:rsidR="002F14D9" w:rsidRDefault="002F14D9" w:rsidP="00E57C2E">
      <w:pPr>
        <w:spacing w:beforeLines="30" w:line="420" w:lineRule="exact"/>
        <w:rPr>
          <w:rFonts w:ascii="华文行楷" w:eastAsia="华文行楷"/>
          <w:color w:val="000000"/>
          <w:sz w:val="36"/>
          <w:szCs w:val="36"/>
        </w:rPr>
      </w:pPr>
    </w:p>
    <w:p w:rsidR="002F14D9" w:rsidRDefault="002F14D9" w:rsidP="00E57C2E">
      <w:pPr>
        <w:spacing w:beforeLines="30" w:line="420" w:lineRule="exact"/>
        <w:jc w:val="center"/>
        <w:rPr>
          <w:rFonts w:ascii="华文行楷" w:eastAsia="华文行楷"/>
          <w:color w:val="000000"/>
          <w:sz w:val="36"/>
          <w:szCs w:val="36"/>
        </w:rPr>
      </w:pPr>
      <w:r>
        <w:rPr>
          <w:rFonts w:ascii="华文行楷" w:eastAsia="华文行楷" w:cs="华文行楷" w:hint="eastAsia"/>
          <w:color w:val="000000"/>
          <w:sz w:val="36"/>
          <w:szCs w:val="36"/>
        </w:rPr>
        <w:t>安徽财经大学函授</w:t>
      </w:r>
      <w:r>
        <w:rPr>
          <w:rFonts w:ascii="华文行楷" w:eastAsia="华文行楷" w:cs="华文行楷"/>
          <w:color w:val="000000"/>
          <w:sz w:val="36"/>
          <w:szCs w:val="36"/>
        </w:rPr>
        <w:t>2017</w:t>
      </w:r>
      <w:r>
        <w:rPr>
          <w:rFonts w:ascii="华文行楷" w:eastAsia="华文行楷" w:cs="华文行楷" w:hint="eastAsia"/>
          <w:color w:val="000000"/>
          <w:sz w:val="36"/>
          <w:szCs w:val="36"/>
        </w:rPr>
        <w:t>级会计专科</w:t>
      </w:r>
    </w:p>
    <w:p w:rsidR="002F14D9" w:rsidRDefault="002F14D9" w:rsidP="00E57C2E">
      <w:pPr>
        <w:spacing w:afterLines="20" w:line="420" w:lineRule="exact"/>
        <w:jc w:val="center"/>
        <w:rPr>
          <w:color w:val="000000"/>
        </w:rPr>
      </w:pPr>
      <w:r>
        <w:rPr>
          <w:rFonts w:ascii="黑体" w:eastAsia="黑体" w:cs="黑体"/>
          <w:color w:val="000000"/>
          <w:sz w:val="30"/>
          <w:szCs w:val="30"/>
        </w:rPr>
        <w:t xml:space="preserve">  2018</w:t>
      </w:r>
      <w:r>
        <w:rPr>
          <w:rFonts w:ascii="黑体" w:eastAsia="黑体" w:cs="黑体" w:hint="eastAsia"/>
          <w:color w:val="000000"/>
          <w:sz w:val="30"/>
          <w:szCs w:val="30"/>
        </w:rPr>
        <w:t>学年第二学期面授时间表</w:t>
      </w:r>
    </w:p>
    <w:tbl>
      <w:tblPr>
        <w:tblW w:w="10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29"/>
        <w:gridCol w:w="915"/>
        <w:gridCol w:w="1121"/>
        <w:gridCol w:w="904"/>
        <w:gridCol w:w="1425"/>
        <w:gridCol w:w="945"/>
        <w:gridCol w:w="1181"/>
        <w:gridCol w:w="960"/>
        <w:gridCol w:w="1476"/>
      </w:tblGrid>
      <w:tr w:rsidR="002F14D9">
        <w:trPr>
          <w:cantSplit/>
          <w:jc w:val="center"/>
        </w:trPr>
        <w:tc>
          <w:tcPr>
            <w:tcW w:w="1129" w:type="dxa"/>
            <w:vMerge w:val="restart"/>
            <w:vAlign w:val="center"/>
          </w:tcPr>
          <w:p w:rsidR="002F14D9" w:rsidRDefault="002F14D9">
            <w:pPr>
              <w:spacing w:line="280" w:lineRule="exact"/>
              <w:ind w:firstLine="435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课程</w:t>
            </w:r>
          </w:p>
          <w:p w:rsidR="002F14D9" w:rsidRDefault="002F14D9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教师</w:t>
            </w:r>
          </w:p>
          <w:p w:rsidR="002F14D9" w:rsidRDefault="002F14D9">
            <w:pPr>
              <w:spacing w:line="280" w:lineRule="exact"/>
              <w:jc w:val="left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站别</w:t>
            </w:r>
          </w:p>
        </w:tc>
        <w:tc>
          <w:tcPr>
            <w:tcW w:w="2036" w:type="dxa"/>
            <w:gridSpan w:val="2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财务管理</w:t>
            </w:r>
          </w:p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>
              <w:rPr>
                <w:rFonts w:cs="宋体" w:hint="eastAsia"/>
                <w:color w:val="000000"/>
              </w:rPr>
              <w:t>学时</w:t>
            </w:r>
          </w:p>
        </w:tc>
        <w:tc>
          <w:tcPr>
            <w:tcW w:w="2329" w:type="dxa"/>
            <w:gridSpan w:val="2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基础审计学</w:t>
            </w:r>
          </w:p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>
              <w:rPr>
                <w:rFonts w:cs="宋体" w:hint="eastAsia"/>
                <w:color w:val="000000"/>
              </w:rPr>
              <w:t>学时</w:t>
            </w:r>
          </w:p>
        </w:tc>
        <w:tc>
          <w:tcPr>
            <w:tcW w:w="2126" w:type="dxa"/>
            <w:gridSpan w:val="2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统计学</w:t>
            </w:r>
          </w:p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>
              <w:rPr>
                <w:rFonts w:cs="宋体" w:hint="eastAsia"/>
                <w:color w:val="000000"/>
              </w:rPr>
              <w:t>学时</w:t>
            </w:r>
          </w:p>
        </w:tc>
        <w:tc>
          <w:tcPr>
            <w:tcW w:w="2436" w:type="dxa"/>
            <w:gridSpan w:val="2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市场营销学★</w:t>
            </w:r>
          </w:p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>
              <w:rPr>
                <w:rFonts w:cs="宋体" w:hint="eastAsia"/>
                <w:color w:val="000000"/>
              </w:rPr>
              <w:t>学时</w:t>
            </w:r>
          </w:p>
        </w:tc>
      </w:tr>
      <w:tr w:rsidR="002F14D9">
        <w:trPr>
          <w:cantSplit/>
          <w:trHeight w:val="333"/>
          <w:jc w:val="center"/>
        </w:trPr>
        <w:tc>
          <w:tcPr>
            <w:tcW w:w="1129" w:type="dxa"/>
            <w:vMerge/>
            <w:vAlign w:val="center"/>
          </w:tcPr>
          <w:p w:rsidR="002F14D9" w:rsidRDefault="002F14D9">
            <w:pPr>
              <w:spacing w:line="320" w:lineRule="exact"/>
              <w:jc w:val="center"/>
              <w:rPr>
                <w:color w:val="000000"/>
              </w:rPr>
            </w:pPr>
          </w:p>
        </w:tc>
        <w:tc>
          <w:tcPr>
            <w:tcW w:w="915" w:type="dxa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师</w:t>
            </w:r>
          </w:p>
        </w:tc>
        <w:tc>
          <w:tcPr>
            <w:tcW w:w="1121" w:type="dxa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时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间</w:t>
            </w:r>
          </w:p>
        </w:tc>
        <w:tc>
          <w:tcPr>
            <w:tcW w:w="904" w:type="dxa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师</w:t>
            </w:r>
          </w:p>
        </w:tc>
        <w:tc>
          <w:tcPr>
            <w:tcW w:w="1425" w:type="dxa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时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间</w:t>
            </w:r>
          </w:p>
        </w:tc>
        <w:tc>
          <w:tcPr>
            <w:tcW w:w="945" w:type="dxa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师</w:t>
            </w:r>
          </w:p>
        </w:tc>
        <w:tc>
          <w:tcPr>
            <w:tcW w:w="1181" w:type="dxa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时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间</w:t>
            </w:r>
          </w:p>
        </w:tc>
        <w:tc>
          <w:tcPr>
            <w:tcW w:w="960" w:type="dxa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师</w:t>
            </w:r>
          </w:p>
        </w:tc>
        <w:tc>
          <w:tcPr>
            <w:tcW w:w="1476" w:type="dxa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时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间</w:t>
            </w:r>
          </w:p>
        </w:tc>
      </w:tr>
      <w:tr w:rsidR="002F14D9">
        <w:trPr>
          <w:cantSplit/>
          <w:trHeight w:val="333"/>
          <w:jc w:val="center"/>
        </w:trPr>
        <w:tc>
          <w:tcPr>
            <w:tcW w:w="1129" w:type="dxa"/>
            <w:vAlign w:val="center"/>
          </w:tcPr>
          <w:p w:rsidR="002F14D9" w:rsidRDefault="002F14D9">
            <w:pPr>
              <w:spacing w:line="320" w:lineRule="exact"/>
              <w:jc w:val="distribute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蚌埠</w:t>
            </w:r>
          </w:p>
        </w:tc>
        <w:tc>
          <w:tcPr>
            <w:tcW w:w="915" w:type="dxa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张凤莲</w:t>
            </w:r>
          </w:p>
        </w:tc>
        <w:tc>
          <w:tcPr>
            <w:tcW w:w="1121" w:type="dxa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10/25-27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方盈</w:t>
            </w:r>
          </w:p>
        </w:tc>
        <w:tc>
          <w:tcPr>
            <w:tcW w:w="1425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10/15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下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-18</w:t>
            </w:r>
          </w:p>
        </w:tc>
        <w:tc>
          <w:tcPr>
            <w:tcW w:w="945" w:type="dxa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李芳芝</w:t>
            </w:r>
          </w:p>
        </w:tc>
        <w:tc>
          <w:tcPr>
            <w:tcW w:w="1181" w:type="dxa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10/22-24</w:t>
            </w:r>
          </w:p>
        </w:tc>
        <w:tc>
          <w:tcPr>
            <w:tcW w:w="960" w:type="dxa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王丽</w:t>
            </w:r>
          </w:p>
        </w:tc>
        <w:tc>
          <w:tcPr>
            <w:tcW w:w="1476" w:type="dxa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10/19-21</w:t>
            </w:r>
          </w:p>
        </w:tc>
      </w:tr>
      <w:tr w:rsidR="002F14D9">
        <w:trPr>
          <w:cantSplit/>
          <w:trHeight w:val="333"/>
          <w:jc w:val="center"/>
        </w:trPr>
        <w:tc>
          <w:tcPr>
            <w:tcW w:w="1129" w:type="dxa"/>
            <w:vAlign w:val="center"/>
          </w:tcPr>
          <w:p w:rsidR="002F14D9" w:rsidRDefault="002F14D9">
            <w:pPr>
              <w:spacing w:line="320" w:lineRule="exact"/>
              <w:jc w:val="distribute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阜阳</w:t>
            </w:r>
          </w:p>
        </w:tc>
        <w:tc>
          <w:tcPr>
            <w:tcW w:w="915" w:type="dxa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刘秋平</w:t>
            </w:r>
          </w:p>
        </w:tc>
        <w:tc>
          <w:tcPr>
            <w:tcW w:w="1121" w:type="dxa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11/9-11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官银</w:t>
            </w:r>
          </w:p>
        </w:tc>
        <w:tc>
          <w:tcPr>
            <w:tcW w:w="1425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11/23-26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李超</w:t>
            </w:r>
          </w:p>
        </w:tc>
        <w:tc>
          <w:tcPr>
            <w:tcW w:w="1181" w:type="dxa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12/1-3</w:t>
            </w:r>
          </w:p>
        </w:tc>
        <w:tc>
          <w:tcPr>
            <w:tcW w:w="960" w:type="dxa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白文周</w:t>
            </w:r>
          </w:p>
        </w:tc>
        <w:tc>
          <w:tcPr>
            <w:tcW w:w="1476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11/16-18</w:t>
            </w:r>
          </w:p>
        </w:tc>
      </w:tr>
      <w:tr w:rsidR="002F14D9">
        <w:trPr>
          <w:cantSplit/>
          <w:trHeight w:val="148"/>
          <w:jc w:val="center"/>
        </w:trPr>
        <w:tc>
          <w:tcPr>
            <w:tcW w:w="1129" w:type="dxa"/>
            <w:vAlign w:val="center"/>
          </w:tcPr>
          <w:p w:rsidR="002F14D9" w:rsidRDefault="002F14D9">
            <w:pPr>
              <w:spacing w:line="320" w:lineRule="exact"/>
              <w:jc w:val="distribute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合肥</w:t>
            </w:r>
          </w:p>
        </w:tc>
        <w:tc>
          <w:tcPr>
            <w:tcW w:w="915" w:type="dxa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张多蕾</w:t>
            </w:r>
          </w:p>
        </w:tc>
        <w:tc>
          <w:tcPr>
            <w:tcW w:w="1121" w:type="dxa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11/3-5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陈矜</w:t>
            </w:r>
          </w:p>
        </w:tc>
        <w:tc>
          <w:tcPr>
            <w:tcW w:w="1425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11/12-15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</w:t>
            </w:r>
          </w:p>
        </w:tc>
        <w:tc>
          <w:tcPr>
            <w:tcW w:w="945" w:type="dxa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孙欣</w:t>
            </w:r>
          </w:p>
        </w:tc>
        <w:tc>
          <w:tcPr>
            <w:tcW w:w="1181" w:type="dxa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11/6-8</w:t>
            </w:r>
          </w:p>
        </w:tc>
        <w:tc>
          <w:tcPr>
            <w:tcW w:w="960" w:type="dxa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白文周</w:t>
            </w:r>
          </w:p>
        </w:tc>
        <w:tc>
          <w:tcPr>
            <w:tcW w:w="1476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11/9-11</w:t>
            </w:r>
          </w:p>
        </w:tc>
      </w:tr>
      <w:tr w:rsidR="002F14D9">
        <w:trPr>
          <w:cantSplit/>
          <w:trHeight w:val="148"/>
          <w:jc w:val="center"/>
        </w:trPr>
        <w:tc>
          <w:tcPr>
            <w:tcW w:w="1129" w:type="dxa"/>
            <w:vAlign w:val="center"/>
          </w:tcPr>
          <w:p w:rsidR="002F14D9" w:rsidRDefault="002F14D9">
            <w:pPr>
              <w:spacing w:line="320" w:lineRule="exact"/>
              <w:jc w:val="distribute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芜湖</w:t>
            </w:r>
          </w:p>
        </w:tc>
        <w:tc>
          <w:tcPr>
            <w:tcW w:w="915" w:type="dxa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李坤榕</w:t>
            </w:r>
          </w:p>
        </w:tc>
        <w:tc>
          <w:tcPr>
            <w:tcW w:w="1121" w:type="dxa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10/12-14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代陈陈</w:t>
            </w:r>
          </w:p>
        </w:tc>
        <w:tc>
          <w:tcPr>
            <w:tcW w:w="1425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10/26-29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</w:t>
            </w:r>
          </w:p>
        </w:tc>
        <w:tc>
          <w:tcPr>
            <w:tcW w:w="945" w:type="dxa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杨烨军</w:t>
            </w:r>
          </w:p>
        </w:tc>
        <w:tc>
          <w:tcPr>
            <w:tcW w:w="1181" w:type="dxa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11/2-4</w:t>
            </w:r>
          </w:p>
        </w:tc>
        <w:tc>
          <w:tcPr>
            <w:tcW w:w="960" w:type="dxa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白文周</w:t>
            </w:r>
          </w:p>
        </w:tc>
        <w:tc>
          <w:tcPr>
            <w:tcW w:w="1476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10/19-21</w:t>
            </w:r>
          </w:p>
        </w:tc>
      </w:tr>
      <w:tr w:rsidR="002F14D9">
        <w:trPr>
          <w:cantSplit/>
          <w:trHeight w:val="148"/>
          <w:jc w:val="center"/>
        </w:trPr>
        <w:tc>
          <w:tcPr>
            <w:tcW w:w="1129" w:type="dxa"/>
            <w:vAlign w:val="center"/>
          </w:tcPr>
          <w:p w:rsidR="002F14D9" w:rsidRDefault="002F14D9">
            <w:pPr>
              <w:spacing w:line="320" w:lineRule="exact"/>
              <w:jc w:val="distribute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宣城</w:t>
            </w:r>
          </w:p>
        </w:tc>
        <w:tc>
          <w:tcPr>
            <w:tcW w:w="915" w:type="dxa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李霞</w:t>
            </w:r>
          </w:p>
        </w:tc>
        <w:tc>
          <w:tcPr>
            <w:tcW w:w="1121" w:type="dxa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11/2-4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龚家凤</w:t>
            </w:r>
          </w:p>
        </w:tc>
        <w:tc>
          <w:tcPr>
            <w:tcW w:w="1425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10/25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下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-28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王玉梅</w:t>
            </w:r>
          </w:p>
        </w:tc>
        <w:tc>
          <w:tcPr>
            <w:tcW w:w="1181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10/12-14</w:t>
            </w:r>
          </w:p>
        </w:tc>
        <w:tc>
          <w:tcPr>
            <w:tcW w:w="960" w:type="dxa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周本存</w:t>
            </w:r>
          </w:p>
        </w:tc>
        <w:tc>
          <w:tcPr>
            <w:tcW w:w="1476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10/19-21</w:t>
            </w:r>
          </w:p>
        </w:tc>
      </w:tr>
    </w:tbl>
    <w:p w:rsidR="002F14D9" w:rsidRDefault="002F14D9" w:rsidP="00E57C2E">
      <w:pPr>
        <w:spacing w:beforeLines="30" w:line="420" w:lineRule="exact"/>
        <w:rPr>
          <w:rFonts w:ascii="华文行楷" w:eastAsia="华文行楷"/>
          <w:color w:val="000000"/>
          <w:sz w:val="36"/>
          <w:szCs w:val="36"/>
        </w:rPr>
      </w:pPr>
    </w:p>
    <w:p w:rsidR="002F14D9" w:rsidRDefault="002F14D9" w:rsidP="00E57C2E">
      <w:pPr>
        <w:spacing w:beforeLines="30" w:line="420" w:lineRule="exact"/>
        <w:jc w:val="center"/>
        <w:rPr>
          <w:rFonts w:ascii="华文行楷" w:eastAsia="华文行楷"/>
          <w:color w:val="000000"/>
          <w:sz w:val="36"/>
          <w:szCs w:val="36"/>
        </w:rPr>
      </w:pPr>
      <w:r>
        <w:rPr>
          <w:rFonts w:ascii="华文行楷" w:eastAsia="华文行楷" w:cs="华文行楷" w:hint="eastAsia"/>
          <w:color w:val="000000"/>
          <w:sz w:val="36"/>
          <w:szCs w:val="36"/>
        </w:rPr>
        <w:t>安徽财经大学函授</w:t>
      </w:r>
      <w:r>
        <w:rPr>
          <w:rFonts w:ascii="华文行楷" w:eastAsia="华文行楷" w:cs="华文行楷"/>
          <w:color w:val="000000"/>
          <w:sz w:val="36"/>
          <w:szCs w:val="36"/>
        </w:rPr>
        <w:t>2017</w:t>
      </w:r>
      <w:r>
        <w:rPr>
          <w:rFonts w:ascii="华文行楷" w:eastAsia="华文行楷" w:cs="华文行楷" w:hint="eastAsia"/>
          <w:color w:val="000000"/>
          <w:sz w:val="36"/>
          <w:szCs w:val="36"/>
        </w:rPr>
        <w:t>级计算机应用技术专科</w:t>
      </w:r>
    </w:p>
    <w:p w:rsidR="002F14D9" w:rsidRDefault="002F14D9" w:rsidP="00E57C2E">
      <w:pPr>
        <w:spacing w:afterLines="20" w:line="420" w:lineRule="exact"/>
        <w:jc w:val="center"/>
        <w:rPr>
          <w:color w:val="000000"/>
        </w:rPr>
      </w:pPr>
      <w:r>
        <w:rPr>
          <w:rFonts w:ascii="黑体" w:eastAsia="黑体" w:cs="黑体"/>
          <w:color w:val="000000"/>
          <w:sz w:val="30"/>
          <w:szCs w:val="30"/>
        </w:rPr>
        <w:t xml:space="preserve"> 2018</w:t>
      </w:r>
      <w:r>
        <w:rPr>
          <w:rFonts w:ascii="黑体" w:eastAsia="黑体" w:cs="黑体" w:hint="eastAsia"/>
          <w:color w:val="000000"/>
          <w:sz w:val="30"/>
          <w:szCs w:val="30"/>
        </w:rPr>
        <w:t>学年第二学期面授时间表</w:t>
      </w:r>
    </w:p>
    <w:tbl>
      <w:tblPr>
        <w:tblW w:w="9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02"/>
        <w:gridCol w:w="900"/>
        <w:gridCol w:w="1140"/>
        <w:gridCol w:w="975"/>
        <w:gridCol w:w="1305"/>
        <w:gridCol w:w="1080"/>
        <w:gridCol w:w="1020"/>
        <w:gridCol w:w="953"/>
        <w:gridCol w:w="1268"/>
      </w:tblGrid>
      <w:tr w:rsidR="002F14D9">
        <w:trPr>
          <w:cantSplit/>
          <w:jc w:val="center"/>
        </w:trPr>
        <w:tc>
          <w:tcPr>
            <w:tcW w:w="1202" w:type="dxa"/>
            <w:vMerge w:val="restart"/>
            <w:vAlign w:val="center"/>
          </w:tcPr>
          <w:p w:rsidR="002F14D9" w:rsidRDefault="002F14D9">
            <w:pPr>
              <w:spacing w:line="280" w:lineRule="exact"/>
              <w:ind w:firstLine="435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课程</w:t>
            </w:r>
          </w:p>
          <w:p w:rsidR="002F14D9" w:rsidRDefault="002F14D9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教师</w:t>
            </w:r>
          </w:p>
          <w:p w:rsidR="002F14D9" w:rsidRDefault="002F14D9">
            <w:pPr>
              <w:spacing w:line="280" w:lineRule="exact"/>
              <w:jc w:val="left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站别</w:t>
            </w:r>
          </w:p>
        </w:tc>
        <w:tc>
          <w:tcPr>
            <w:tcW w:w="2040" w:type="dxa"/>
            <w:gridSpan w:val="2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VB</w:t>
            </w:r>
            <w:r>
              <w:rPr>
                <w:rFonts w:cs="宋体" w:hint="eastAsia"/>
                <w:color w:val="000000"/>
              </w:rPr>
              <w:t>程序设计</w:t>
            </w:r>
          </w:p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  <w:r>
              <w:rPr>
                <w:rFonts w:cs="宋体" w:hint="eastAsia"/>
                <w:color w:val="000000"/>
              </w:rPr>
              <w:t>学时</w:t>
            </w:r>
          </w:p>
        </w:tc>
        <w:tc>
          <w:tcPr>
            <w:tcW w:w="2280" w:type="dxa"/>
            <w:gridSpan w:val="2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Internet</w:t>
            </w:r>
            <w:r>
              <w:rPr>
                <w:rFonts w:cs="宋体" w:hint="eastAsia"/>
                <w:color w:val="000000"/>
              </w:rPr>
              <w:t>技术</w:t>
            </w:r>
          </w:p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>
              <w:rPr>
                <w:rFonts w:cs="宋体" w:hint="eastAsia"/>
                <w:color w:val="000000"/>
              </w:rPr>
              <w:t>学时</w:t>
            </w:r>
          </w:p>
        </w:tc>
        <w:tc>
          <w:tcPr>
            <w:tcW w:w="2100" w:type="dxa"/>
            <w:gridSpan w:val="2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Java</w:t>
            </w:r>
            <w:r>
              <w:rPr>
                <w:rFonts w:cs="宋体" w:hint="eastAsia"/>
                <w:color w:val="000000"/>
              </w:rPr>
              <w:t>语言程序设计</w:t>
            </w:r>
          </w:p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  <w:r>
              <w:rPr>
                <w:rFonts w:cs="宋体" w:hint="eastAsia"/>
                <w:color w:val="000000"/>
              </w:rPr>
              <w:t>学时</w:t>
            </w:r>
          </w:p>
        </w:tc>
        <w:tc>
          <w:tcPr>
            <w:tcW w:w="2221" w:type="dxa"/>
            <w:gridSpan w:val="2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操作系统基础★</w:t>
            </w:r>
          </w:p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>
              <w:rPr>
                <w:rFonts w:cs="宋体" w:hint="eastAsia"/>
                <w:color w:val="000000"/>
              </w:rPr>
              <w:t>学时</w:t>
            </w:r>
          </w:p>
        </w:tc>
      </w:tr>
      <w:tr w:rsidR="002F14D9">
        <w:trPr>
          <w:cantSplit/>
          <w:trHeight w:val="333"/>
          <w:jc w:val="center"/>
        </w:trPr>
        <w:tc>
          <w:tcPr>
            <w:tcW w:w="1202" w:type="dxa"/>
            <w:vMerge/>
            <w:vAlign w:val="center"/>
          </w:tcPr>
          <w:p w:rsidR="002F14D9" w:rsidRDefault="002F14D9">
            <w:pPr>
              <w:spacing w:line="320" w:lineRule="exact"/>
              <w:jc w:val="center"/>
              <w:rPr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</w:t>
            </w:r>
            <w:r>
              <w:rPr>
                <w:color w:val="000000"/>
              </w:rPr>
              <w:t xml:space="preserve"> </w:t>
            </w:r>
            <w:r>
              <w:rPr>
                <w:rFonts w:cs="宋体" w:hint="eastAsia"/>
                <w:color w:val="000000"/>
              </w:rPr>
              <w:t>师</w:t>
            </w:r>
          </w:p>
        </w:tc>
        <w:tc>
          <w:tcPr>
            <w:tcW w:w="1140" w:type="dxa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时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间</w:t>
            </w:r>
          </w:p>
        </w:tc>
        <w:tc>
          <w:tcPr>
            <w:tcW w:w="975" w:type="dxa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</w:t>
            </w:r>
            <w:r>
              <w:rPr>
                <w:color w:val="000000"/>
              </w:rPr>
              <w:t xml:space="preserve"> </w:t>
            </w:r>
            <w:r>
              <w:rPr>
                <w:rFonts w:cs="宋体" w:hint="eastAsia"/>
                <w:color w:val="000000"/>
              </w:rPr>
              <w:t>师</w:t>
            </w:r>
          </w:p>
        </w:tc>
        <w:tc>
          <w:tcPr>
            <w:tcW w:w="1305" w:type="dxa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时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间</w:t>
            </w:r>
          </w:p>
        </w:tc>
        <w:tc>
          <w:tcPr>
            <w:tcW w:w="1080" w:type="dxa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师</w:t>
            </w:r>
          </w:p>
        </w:tc>
        <w:tc>
          <w:tcPr>
            <w:tcW w:w="1020" w:type="dxa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时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间</w:t>
            </w:r>
          </w:p>
        </w:tc>
        <w:tc>
          <w:tcPr>
            <w:tcW w:w="953" w:type="dxa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</w:t>
            </w:r>
            <w:r>
              <w:rPr>
                <w:color w:val="000000"/>
              </w:rPr>
              <w:t xml:space="preserve"> </w:t>
            </w:r>
            <w:r>
              <w:rPr>
                <w:rFonts w:cs="宋体" w:hint="eastAsia"/>
                <w:color w:val="000000"/>
              </w:rPr>
              <w:t>师</w:t>
            </w:r>
          </w:p>
        </w:tc>
        <w:tc>
          <w:tcPr>
            <w:tcW w:w="1268" w:type="dxa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时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间</w:t>
            </w:r>
          </w:p>
        </w:tc>
      </w:tr>
      <w:tr w:rsidR="002F14D9">
        <w:trPr>
          <w:cantSplit/>
          <w:jc w:val="center"/>
        </w:trPr>
        <w:tc>
          <w:tcPr>
            <w:tcW w:w="1202" w:type="dxa"/>
            <w:vAlign w:val="center"/>
          </w:tcPr>
          <w:p w:rsidR="002F14D9" w:rsidRDefault="002F14D9">
            <w:pPr>
              <w:jc w:val="distribute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合肥</w:t>
            </w:r>
          </w:p>
        </w:tc>
        <w:tc>
          <w:tcPr>
            <w:tcW w:w="900" w:type="dxa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隗玮</w:t>
            </w:r>
          </w:p>
        </w:tc>
        <w:tc>
          <w:tcPr>
            <w:tcW w:w="1140" w:type="dxa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11/9-12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李明杰</w:t>
            </w:r>
          </w:p>
        </w:tc>
        <w:tc>
          <w:tcPr>
            <w:tcW w:w="1305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11/2-4</w:t>
            </w:r>
          </w:p>
        </w:tc>
        <w:tc>
          <w:tcPr>
            <w:tcW w:w="1080" w:type="dxa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李敬明</w:t>
            </w:r>
          </w:p>
        </w:tc>
        <w:tc>
          <w:tcPr>
            <w:tcW w:w="1020" w:type="dxa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11/5-8</w:t>
            </w:r>
          </w:p>
        </w:tc>
        <w:tc>
          <w:tcPr>
            <w:tcW w:w="953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李浩</w:t>
            </w:r>
          </w:p>
        </w:tc>
        <w:tc>
          <w:tcPr>
            <w:tcW w:w="1268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11/13-15</w:t>
            </w:r>
          </w:p>
        </w:tc>
      </w:tr>
      <w:tr w:rsidR="002F14D9">
        <w:trPr>
          <w:cantSplit/>
          <w:jc w:val="center"/>
        </w:trPr>
        <w:tc>
          <w:tcPr>
            <w:tcW w:w="1202" w:type="dxa"/>
            <w:vAlign w:val="center"/>
          </w:tcPr>
          <w:p w:rsidR="002F14D9" w:rsidRDefault="002F14D9">
            <w:pPr>
              <w:jc w:val="distribute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阜阳</w:t>
            </w:r>
          </w:p>
        </w:tc>
        <w:tc>
          <w:tcPr>
            <w:tcW w:w="900" w:type="dxa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王平水</w:t>
            </w:r>
          </w:p>
        </w:tc>
        <w:tc>
          <w:tcPr>
            <w:tcW w:w="1140" w:type="dxa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12/1-4</w:t>
            </w:r>
          </w:p>
        </w:tc>
        <w:tc>
          <w:tcPr>
            <w:tcW w:w="975" w:type="dxa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王浩</w:t>
            </w:r>
          </w:p>
        </w:tc>
        <w:tc>
          <w:tcPr>
            <w:tcW w:w="1305" w:type="dxa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11/16-18</w:t>
            </w:r>
          </w:p>
        </w:tc>
        <w:tc>
          <w:tcPr>
            <w:tcW w:w="1080" w:type="dxa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李浩</w:t>
            </w:r>
          </w:p>
        </w:tc>
        <w:tc>
          <w:tcPr>
            <w:tcW w:w="1020" w:type="dxa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11/8-11</w:t>
            </w:r>
          </w:p>
        </w:tc>
        <w:tc>
          <w:tcPr>
            <w:tcW w:w="953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吴延辉</w:t>
            </w:r>
          </w:p>
        </w:tc>
        <w:tc>
          <w:tcPr>
            <w:tcW w:w="1268" w:type="dxa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11/23-25</w:t>
            </w:r>
          </w:p>
        </w:tc>
      </w:tr>
    </w:tbl>
    <w:p w:rsidR="002F14D9" w:rsidRDefault="002F14D9" w:rsidP="00E57C2E">
      <w:pPr>
        <w:spacing w:beforeLines="30" w:line="420" w:lineRule="exact"/>
        <w:jc w:val="center"/>
        <w:rPr>
          <w:rFonts w:ascii="华文行楷" w:eastAsia="华文行楷"/>
          <w:color w:val="000000"/>
          <w:sz w:val="36"/>
          <w:szCs w:val="36"/>
        </w:rPr>
      </w:pPr>
    </w:p>
    <w:p w:rsidR="002F14D9" w:rsidRDefault="002F14D9" w:rsidP="00E57C2E">
      <w:pPr>
        <w:spacing w:beforeLines="30" w:line="420" w:lineRule="exact"/>
        <w:jc w:val="center"/>
        <w:rPr>
          <w:rFonts w:ascii="华文行楷" w:eastAsia="华文行楷"/>
          <w:color w:val="000000"/>
          <w:sz w:val="36"/>
          <w:szCs w:val="36"/>
        </w:rPr>
      </w:pPr>
    </w:p>
    <w:p w:rsidR="002F14D9" w:rsidRDefault="002F14D9" w:rsidP="00E57C2E">
      <w:pPr>
        <w:spacing w:beforeLines="30" w:line="420" w:lineRule="exact"/>
        <w:jc w:val="center"/>
        <w:rPr>
          <w:rFonts w:ascii="华文行楷" w:eastAsia="华文行楷"/>
          <w:color w:val="000000"/>
          <w:sz w:val="36"/>
          <w:szCs w:val="36"/>
        </w:rPr>
      </w:pPr>
    </w:p>
    <w:p w:rsidR="002F14D9" w:rsidRDefault="002F14D9" w:rsidP="00E57C2E">
      <w:pPr>
        <w:spacing w:beforeLines="30" w:line="420" w:lineRule="exact"/>
        <w:jc w:val="center"/>
        <w:rPr>
          <w:rFonts w:ascii="华文行楷" w:eastAsia="华文行楷"/>
          <w:color w:val="000000"/>
          <w:sz w:val="36"/>
          <w:szCs w:val="36"/>
        </w:rPr>
      </w:pPr>
      <w:r>
        <w:rPr>
          <w:rFonts w:ascii="华文行楷" w:eastAsia="华文行楷" w:cs="华文行楷" w:hint="eastAsia"/>
          <w:color w:val="000000"/>
          <w:sz w:val="36"/>
          <w:szCs w:val="36"/>
        </w:rPr>
        <w:t>安徽财经大学函授</w:t>
      </w:r>
      <w:r>
        <w:rPr>
          <w:rFonts w:ascii="华文行楷" w:eastAsia="华文行楷" w:cs="华文行楷"/>
          <w:color w:val="000000"/>
          <w:sz w:val="36"/>
          <w:szCs w:val="36"/>
        </w:rPr>
        <w:t>2017</w:t>
      </w:r>
      <w:r>
        <w:rPr>
          <w:rFonts w:ascii="华文行楷" w:eastAsia="华文行楷" w:cs="华文行楷" w:hint="eastAsia"/>
          <w:color w:val="000000"/>
          <w:sz w:val="36"/>
          <w:szCs w:val="36"/>
        </w:rPr>
        <w:t>级计算机信息管理专科</w:t>
      </w:r>
    </w:p>
    <w:p w:rsidR="002F14D9" w:rsidRDefault="002F14D9" w:rsidP="00E57C2E">
      <w:pPr>
        <w:spacing w:afterLines="20" w:line="420" w:lineRule="exact"/>
        <w:jc w:val="center"/>
        <w:rPr>
          <w:color w:val="000000"/>
        </w:rPr>
      </w:pPr>
      <w:r>
        <w:rPr>
          <w:rFonts w:ascii="黑体" w:eastAsia="黑体" w:cs="黑体"/>
          <w:color w:val="000000"/>
          <w:sz w:val="30"/>
          <w:szCs w:val="30"/>
        </w:rPr>
        <w:t xml:space="preserve"> 2018</w:t>
      </w:r>
      <w:r>
        <w:rPr>
          <w:rFonts w:ascii="黑体" w:eastAsia="黑体" w:cs="黑体" w:hint="eastAsia"/>
          <w:color w:val="000000"/>
          <w:sz w:val="30"/>
          <w:szCs w:val="30"/>
        </w:rPr>
        <w:t>学年第二学期面授时间表</w:t>
      </w:r>
    </w:p>
    <w:tbl>
      <w:tblPr>
        <w:tblW w:w="9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45"/>
        <w:gridCol w:w="900"/>
        <w:gridCol w:w="900"/>
        <w:gridCol w:w="705"/>
        <w:gridCol w:w="1350"/>
        <w:gridCol w:w="915"/>
        <w:gridCol w:w="1800"/>
        <w:gridCol w:w="1006"/>
        <w:gridCol w:w="1037"/>
      </w:tblGrid>
      <w:tr w:rsidR="002F14D9">
        <w:trPr>
          <w:cantSplit/>
          <w:jc w:val="center"/>
        </w:trPr>
        <w:tc>
          <w:tcPr>
            <w:tcW w:w="1145" w:type="dxa"/>
            <w:vMerge w:val="restart"/>
            <w:vAlign w:val="center"/>
          </w:tcPr>
          <w:p w:rsidR="002F14D9" w:rsidRDefault="002F14D9">
            <w:pPr>
              <w:spacing w:line="280" w:lineRule="exact"/>
              <w:ind w:firstLine="435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课程</w:t>
            </w:r>
          </w:p>
          <w:p w:rsidR="002F14D9" w:rsidRDefault="002F14D9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教师</w:t>
            </w:r>
          </w:p>
          <w:p w:rsidR="002F14D9" w:rsidRDefault="002F14D9">
            <w:pPr>
              <w:spacing w:line="280" w:lineRule="exact"/>
              <w:jc w:val="left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站别</w:t>
            </w:r>
          </w:p>
        </w:tc>
        <w:tc>
          <w:tcPr>
            <w:tcW w:w="1800" w:type="dxa"/>
            <w:gridSpan w:val="2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VB</w:t>
            </w:r>
            <w:r>
              <w:rPr>
                <w:rFonts w:cs="宋体" w:hint="eastAsia"/>
                <w:color w:val="000000"/>
              </w:rPr>
              <w:t>程序设计</w:t>
            </w:r>
          </w:p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  <w:r>
              <w:rPr>
                <w:rFonts w:cs="宋体" w:hint="eastAsia"/>
                <w:color w:val="000000"/>
              </w:rPr>
              <w:t>学时</w:t>
            </w:r>
          </w:p>
        </w:tc>
        <w:tc>
          <w:tcPr>
            <w:tcW w:w="2055" w:type="dxa"/>
            <w:gridSpan w:val="2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Web</w:t>
            </w:r>
            <w:r>
              <w:rPr>
                <w:rFonts w:cs="宋体" w:hint="eastAsia"/>
                <w:color w:val="000000"/>
              </w:rPr>
              <w:t>数据库技术</w:t>
            </w:r>
          </w:p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>
              <w:rPr>
                <w:rFonts w:cs="宋体" w:hint="eastAsia"/>
                <w:color w:val="000000"/>
              </w:rPr>
              <w:t>学时</w:t>
            </w:r>
          </w:p>
        </w:tc>
        <w:tc>
          <w:tcPr>
            <w:tcW w:w="2715" w:type="dxa"/>
            <w:gridSpan w:val="2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管理信息系统</w:t>
            </w:r>
          </w:p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>
              <w:rPr>
                <w:rFonts w:cs="宋体" w:hint="eastAsia"/>
                <w:color w:val="000000"/>
              </w:rPr>
              <w:t>学时</w:t>
            </w:r>
          </w:p>
        </w:tc>
        <w:tc>
          <w:tcPr>
            <w:tcW w:w="2043" w:type="dxa"/>
            <w:gridSpan w:val="2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信息处理★</w:t>
            </w:r>
          </w:p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>
              <w:rPr>
                <w:rFonts w:cs="宋体" w:hint="eastAsia"/>
                <w:color w:val="000000"/>
              </w:rPr>
              <w:t>学时</w:t>
            </w:r>
          </w:p>
        </w:tc>
      </w:tr>
      <w:tr w:rsidR="002F14D9">
        <w:trPr>
          <w:cantSplit/>
          <w:trHeight w:val="333"/>
          <w:jc w:val="center"/>
        </w:trPr>
        <w:tc>
          <w:tcPr>
            <w:tcW w:w="1145" w:type="dxa"/>
            <w:vMerge/>
            <w:vAlign w:val="center"/>
          </w:tcPr>
          <w:p w:rsidR="002F14D9" w:rsidRDefault="002F14D9">
            <w:pPr>
              <w:spacing w:line="320" w:lineRule="exact"/>
              <w:jc w:val="center"/>
              <w:rPr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</w:t>
            </w:r>
            <w:r>
              <w:rPr>
                <w:color w:val="000000"/>
              </w:rPr>
              <w:t xml:space="preserve"> </w:t>
            </w:r>
            <w:r>
              <w:rPr>
                <w:rFonts w:cs="宋体" w:hint="eastAsia"/>
                <w:color w:val="000000"/>
              </w:rPr>
              <w:t>师</w:t>
            </w:r>
          </w:p>
        </w:tc>
        <w:tc>
          <w:tcPr>
            <w:tcW w:w="900" w:type="dxa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时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间</w:t>
            </w:r>
          </w:p>
        </w:tc>
        <w:tc>
          <w:tcPr>
            <w:tcW w:w="705" w:type="dxa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教师</w:t>
            </w:r>
          </w:p>
        </w:tc>
        <w:tc>
          <w:tcPr>
            <w:tcW w:w="1350" w:type="dxa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时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间</w:t>
            </w:r>
          </w:p>
        </w:tc>
        <w:tc>
          <w:tcPr>
            <w:tcW w:w="915" w:type="dxa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师</w:t>
            </w:r>
          </w:p>
        </w:tc>
        <w:tc>
          <w:tcPr>
            <w:tcW w:w="1800" w:type="dxa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时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间</w:t>
            </w:r>
          </w:p>
        </w:tc>
        <w:tc>
          <w:tcPr>
            <w:tcW w:w="1006" w:type="dxa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</w:t>
            </w:r>
            <w:r>
              <w:rPr>
                <w:color w:val="000000"/>
              </w:rPr>
              <w:t xml:space="preserve"> </w:t>
            </w:r>
            <w:r>
              <w:rPr>
                <w:rFonts w:cs="宋体" w:hint="eastAsia"/>
                <w:color w:val="000000"/>
              </w:rPr>
              <w:t>师</w:t>
            </w:r>
          </w:p>
        </w:tc>
        <w:tc>
          <w:tcPr>
            <w:tcW w:w="1037" w:type="dxa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时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间</w:t>
            </w:r>
          </w:p>
        </w:tc>
      </w:tr>
      <w:tr w:rsidR="002F14D9">
        <w:trPr>
          <w:cantSplit/>
          <w:jc w:val="center"/>
        </w:trPr>
        <w:tc>
          <w:tcPr>
            <w:tcW w:w="1145" w:type="dxa"/>
            <w:vAlign w:val="center"/>
          </w:tcPr>
          <w:p w:rsidR="002F14D9" w:rsidRDefault="002F14D9">
            <w:pPr>
              <w:jc w:val="distribute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合肥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朱其祥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11/1-4</w:t>
            </w:r>
          </w:p>
        </w:tc>
        <w:tc>
          <w:tcPr>
            <w:tcW w:w="705" w:type="dxa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王浩</w:t>
            </w:r>
          </w:p>
        </w:tc>
        <w:tc>
          <w:tcPr>
            <w:tcW w:w="1350" w:type="dxa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11/8-11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</w:t>
            </w:r>
          </w:p>
        </w:tc>
        <w:tc>
          <w:tcPr>
            <w:tcW w:w="915" w:type="dxa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李旭辉</w:t>
            </w:r>
          </w:p>
        </w:tc>
        <w:tc>
          <w:tcPr>
            <w:tcW w:w="1800" w:type="dxa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11/11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下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-13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</w:t>
            </w:r>
          </w:p>
        </w:tc>
        <w:tc>
          <w:tcPr>
            <w:tcW w:w="1006" w:type="dxa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包立远</w:t>
            </w:r>
          </w:p>
        </w:tc>
        <w:tc>
          <w:tcPr>
            <w:tcW w:w="1037" w:type="dxa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11/5-7</w:t>
            </w:r>
          </w:p>
        </w:tc>
      </w:tr>
    </w:tbl>
    <w:p w:rsidR="002F14D9" w:rsidRDefault="002F14D9" w:rsidP="00E57C2E">
      <w:pPr>
        <w:spacing w:beforeLines="30" w:line="420" w:lineRule="exact"/>
        <w:jc w:val="center"/>
        <w:rPr>
          <w:rFonts w:ascii="华文行楷" w:eastAsia="华文行楷"/>
          <w:color w:val="000000"/>
          <w:sz w:val="36"/>
          <w:szCs w:val="36"/>
        </w:rPr>
      </w:pPr>
    </w:p>
    <w:p w:rsidR="002F14D9" w:rsidRDefault="002F14D9" w:rsidP="00E57C2E">
      <w:pPr>
        <w:spacing w:beforeLines="30" w:line="420" w:lineRule="exact"/>
        <w:jc w:val="center"/>
        <w:rPr>
          <w:rFonts w:ascii="华文行楷" w:eastAsia="华文行楷"/>
          <w:color w:val="000000"/>
          <w:sz w:val="36"/>
          <w:szCs w:val="36"/>
        </w:rPr>
      </w:pPr>
      <w:r>
        <w:rPr>
          <w:rFonts w:ascii="华文行楷" w:eastAsia="华文行楷" w:cs="华文行楷" w:hint="eastAsia"/>
          <w:color w:val="000000"/>
          <w:sz w:val="36"/>
          <w:szCs w:val="36"/>
        </w:rPr>
        <w:t>安徽财经大学函授</w:t>
      </w:r>
      <w:r>
        <w:rPr>
          <w:rFonts w:ascii="华文行楷" w:eastAsia="华文行楷" w:cs="华文行楷"/>
          <w:color w:val="000000"/>
          <w:sz w:val="36"/>
          <w:szCs w:val="36"/>
        </w:rPr>
        <w:t>2017</w:t>
      </w:r>
      <w:r>
        <w:rPr>
          <w:rFonts w:ascii="华文行楷" w:eastAsia="华文行楷" w:cs="华文行楷" w:hint="eastAsia"/>
          <w:color w:val="000000"/>
          <w:sz w:val="36"/>
          <w:szCs w:val="36"/>
        </w:rPr>
        <w:t>级市场营销专科</w:t>
      </w:r>
    </w:p>
    <w:p w:rsidR="002F14D9" w:rsidRDefault="002F14D9" w:rsidP="00E57C2E">
      <w:pPr>
        <w:spacing w:afterLines="20" w:line="420" w:lineRule="exact"/>
        <w:jc w:val="center"/>
        <w:rPr>
          <w:color w:val="000000"/>
        </w:rPr>
      </w:pPr>
      <w:r>
        <w:rPr>
          <w:rFonts w:ascii="黑体" w:eastAsia="黑体" w:cs="黑体"/>
          <w:color w:val="000000"/>
          <w:sz w:val="30"/>
          <w:szCs w:val="30"/>
        </w:rPr>
        <w:t xml:space="preserve">  2018</w:t>
      </w:r>
      <w:r>
        <w:rPr>
          <w:rFonts w:ascii="黑体" w:eastAsia="黑体" w:cs="黑体" w:hint="eastAsia"/>
          <w:color w:val="000000"/>
          <w:sz w:val="30"/>
          <w:szCs w:val="30"/>
        </w:rPr>
        <w:t>学年第二学期面授时间表</w:t>
      </w:r>
    </w:p>
    <w:tbl>
      <w:tblPr>
        <w:tblW w:w="100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12"/>
        <w:gridCol w:w="998"/>
        <w:gridCol w:w="1140"/>
        <w:gridCol w:w="957"/>
        <w:gridCol w:w="1471"/>
        <w:gridCol w:w="1000"/>
        <w:gridCol w:w="1374"/>
        <w:gridCol w:w="780"/>
        <w:gridCol w:w="1160"/>
      </w:tblGrid>
      <w:tr w:rsidR="002F14D9">
        <w:trPr>
          <w:cantSplit/>
          <w:jc w:val="center"/>
        </w:trPr>
        <w:tc>
          <w:tcPr>
            <w:tcW w:w="1212" w:type="dxa"/>
            <w:vMerge w:val="restart"/>
            <w:vAlign w:val="center"/>
          </w:tcPr>
          <w:p w:rsidR="002F14D9" w:rsidRDefault="002F14D9">
            <w:pPr>
              <w:spacing w:line="280" w:lineRule="exact"/>
              <w:ind w:firstLine="435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课程</w:t>
            </w:r>
          </w:p>
          <w:p w:rsidR="002F14D9" w:rsidRDefault="002F14D9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教师</w:t>
            </w:r>
          </w:p>
          <w:p w:rsidR="002F14D9" w:rsidRDefault="002F14D9">
            <w:pPr>
              <w:spacing w:line="280" w:lineRule="exact"/>
              <w:jc w:val="left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站别</w:t>
            </w:r>
          </w:p>
        </w:tc>
        <w:tc>
          <w:tcPr>
            <w:tcW w:w="2138" w:type="dxa"/>
            <w:gridSpan w:val="2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财务管理</w:t>
            </w:r>
          </w:p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>
              <w:rPr>
                <w:rFonts w:cs="宋体" w:hint="eastAsia"/>
                <w:color w:val="000000"/>
              </w:rPr>
              <w:t>学时</w:t>
            </w:r>
          </w:p>
        </w:tc>
        <w:tc>
          <w:tcPr>
            <w:tcW w:w="2428" w:type="dxa"/>
            <w:gridSpan w:val="2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统计学</w:t>
            </w:r>
          </w:p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>
              <w:rPr>
                <w:rFonts w:cs="宋体" w:hint="eastAsia"/>
                <w:color w:val="000000"/>
              </w:rPr>
              <w:t>学时</w:t>
            </w:r>
          </w:p>
        </w:tc>
        <w:tc>
          <w:tcPr>
            <w:tcW w:w="2374" w:type="dxa"/>
            <w:gridSpan w:val="2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现代广告学★</w:t>
            </w:r>
          </w:p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>
              <w:rPr>
                <w:rFonts w:cs="宋体" w:hint="eastAsia"/>
                <w:color w:val="000000"/>
              </w:rPr>
              <w:t>学时</w:t>
            </w:r>
          </w:p>
        </w:tc>
        <w:tc>
          <w:tcPr>
            <w:tcW w:w="1940" w:type="dxa"/>
            <w:gridSpan w:val="2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管理信息系统</w:t>
            </w:r>
          </w:p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>
              <w:rPr>
                <w:rFonts w:cs="宋体" w:hint="eastAsia"/>
                <w:color w:val="000000"/>
              </w:rPr>
              <w:t>学时</w:t>
            </w:r>
          </w:p>
        </w:tc>
      </w:tr>
      <w:tr w:rsidR="002F14D9">
        <w:trPr>
          <w:cantSplit/>
          <w:trHeight w:val="333"/>
          <w:jc w:val="center"/>
        </w:trPr>
        <w:tc>
          <w:tcPr>
            <w:tcW w:w="1212" w:type="dxa"/>
            <w:vMerge/>
            <w:vAlign w:val="center"/>
          </w:tcPr>
          <w:p w:rsidR="002F14D9" w:rsidRDefault="002F14D9">
            <w:pPr>
              <w:spacing w:line="320" w:lineRule="exact"/>
              <w:jc w:val="center"/>
              <w:rPr>
                <w:color w:val="000000"/>
              </w:rPr>
            </w:pPr>
          </w:p>
        </w:tc>
        <w:tc>
          <w:tcPr>
            <w:tcW w:w="998" w:type="dxa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师</w:t>
            </w:r>
          </w:p>
        </w:tc>
        <w:tc>
          <w:tcPr>
            <w:tcW w:w="1140" w:type="dxa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时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间</w:t>
            </w:r>
          </w:p>
        </w:tc>
        <w:tc>
          <w:tcPr>
            <w:tcW w:w="957" w:type="dxa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师</w:t>
            </w:r>
          </w:p>
        </w:tc>
        <w:tc>
          <w:tcPr>
            <w:tcW w:w="1471" w:type="dxa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时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间</w:t>
            </w:r>
          </w:p>
        </w:tc>
        <w:tc>
          <w:tcPr>
            <w:tcW w:w="1000" w:type="dxa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师</w:t>
            </w:r>
          </w:p>
        </w:tc>
        <w:tc>
          <w:tcPr>
            <w:tcW w:w="1374" w:type="dxa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时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间</w:t>
            </w:r>
          </w:p>
        </w:tc>
        <w:tc>
          <w:tcPr>
            <w:tcW w:w="780" w:type="dxa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师</w:t>
            </w:r>
          </w:p>
        </w:tc>
        <w:tc>
          <w:tcPr>
            <w:tcW w:w="1160" w:type="dxa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时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间</w:t>
            </w:r>
          </w:p>
        </w:tc>
      </w:tr>
      <w:tr w:rsidR="002F14D9">
        <w:trPr>
          <w:cantSplit/>
          <w:jc w:val="center"/>
        </w:trPr>
        <w:tc>
          <w:tcPr>
            <w:tcW w:w="1212" w:type="dxa"/>
            <w:vAlign w:val="center"/>
          </w:tcPr>
          <w:p w:rsidR="002F14D9" w:rsidRDefault="002F14D9">
            <w:pPr>
              <w:jc w:val="distribute"/>
              <w:rPr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阜阳</w:t>
            </w:r>
          </w:p>
        </w:tc>
        <w:tc>
          <w:tcPr>
            <w:tcW w:w="998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宋在科</w:t>
            </w:r>
          </w:p>
        </w:tc>
        <w:tc>
          <w:tcPr>
            <w:tcW w:w="1140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10/26-28</w:t>
            </w:r>
          </w:p>
        </w:tc>
        <w:tc>
          <w:tcPr>
            <w:tcW w:w="957" w:type="dxa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程如轩</w:t>
            </w:r>
          </w:p>
        </w:tc>
        <w:tc>
          <w:tcPr>
            <w:tcW w:w="1471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11/2-4</w:t>
            </w:r>
          </w:p>
        </w:tc>
        <w:tc>
          <w:tcPr>
            <w:tcW w:w="1000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白文周</w:t>
            </w:r>
          </w:p>
        </w:tc>
        <w:tc>
          <w:tcPr>
            <w:tcW w:w="1374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10/12-14</w:t>
            </w:r>
          </w:p>
        </w:tc>
        <w:tc>
          <w:tcPr>
            <w:tcW w:w="780" w:type="dxa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石磊</w:t>
            </w:r>
          </w:p>
        </w:tc>
        <w:tc>
          <w:tcPr>
            <w:tcW w:w="1160" w:type="dxa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10/20-21</w:t>
            </w:r>
          </w:p>
        </w:tc>
      </w:tr>
    </w:tbl>
    <w:p w:rsidR="002F14D9" w:rsidRDefault="002F14D9" w:rsidP="00E57C2E">
      <w:pPr>
        <w:spacing w:beforeLines="30" w:line="420" w:lineRule="exact"/>
        <w:jc w:val="center"/>
        <w:rPr>
          <w:rFonts w:ascii="华文行楷" w:eastAsia="华文行楷"/>
          <w:color w:val="000000"/>
          <w:sz w:val="36"/>
          <w:szCs w:val="36"/>
        </w:rPr>
      </w:pPr>
    </w:p>
    <w:p w:rsidR="002F14D9" w:rsidRDefault="002F14D9" w:rsidP="00E57C2E">
      <w:pPr>
        <w:spacing w:beforeLines="30" w:line="420" w:lineRule="exact"/>
        <w:jc w:val="center"/>
        <w:rPr>
          <w:rFonts w:ascii="华文行楷" w:eastAsia="华文行楷"/>
          <w:color w:val="000000"/>
          <w:sz w:val="36"/>
          <w:szCs w:val="36"/>
        </w:rPr>
      </w:pPr>
      <w:r>
        <w:rPr>
          <w:rFonts w:ascii="华文行楷" w:eastAsia="华文行楷" w:cs="华文行楷" w:hint="eastAsia"/>
          <w:color w:val="000000"/>
          <w:sz w:val="36"/>
          <w:szCs w:val="36"/>
        </w:rPr>
        <w:t>安徽财经大学函授</w:t>
      </w:r>
      <w:r>
        <w:rPr>
          <w:rFonts w:ascii="华文行楷" w:eastAsia="华文行楷" w:cs="华文行楷"/>
          <w:color w:val="000000"/>
          <w:sz w:val="36"/>
          <w:szCs w:val="36"/>
        </w:rPr>
        <w:t>2017</w:t>
      </w:r>
      <w:r>
        <w:rPr>
          <w:rFonts w:ascii="华文行楷" w:eastAsia="华文行楷" w:cs="华文行楷" w:hint="eastAsia"/>
          <w:color w:val="000000"/>
          <w:sz w:val="36"/>
          <w:szCs w:val="36"/>
        </w:rPr>
        <w:t>级会计学专升本科</w:t>
      </w:r>
    </w:p>
    <w:p w:rsidR="002F14D9" w:rsidRDefault="002F14D9" w:rsidP="00E57C2E">
      <w:pPr>
        <w:spacing w:afterLines="20" w:line="420" w:lineRule="exact"/>
        <w:jc w:val="center"/>
        <w:rPr>
          <w:color w:val="000000"/>
        </w:rPr>
      </w:pPr>
      <w:r>
        <w:rPr>
          <w:rFonts w:ascii="黑体" w:eastAsia="黑体" w:cs="黑体"/>
          <w:color w:val="000000"/>
          <w:sz w:val="30"/>
          <w:szCs w:val="30"/>
        </w:rPr>
        <w:t xml:space="preserve">   2018</w:t>
      </w:r>
      <w:r>
        <w:rPr>
          <w:rFonts w:ascii="黑体" w:eastAsia="黑体" w:cs="黑体" w:hint="eastAsia"/>
          <w:color w:val="000000"/>
          <w:sz w:val="30"/>
          <w:szCs w:val="30"/>
        </w:rPr>
        <w:t>学年第二学期面授时间表</w:t>
      </w:r>
    </w:p>
    <w:tbl>
      <w:tblPr>
        <w:tblW w:w="99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29"/>
        <w:gridCol w:w="992"/>
        <w:gridCol w:w="1134"/>
        <w:gridCol w:w="992"/>
        <w:gridCol w:w="1134"/>
        <w:gridCol w:w="988"/>
        <w:gridCol w:w="1138"/>
        <w:gridCol w:w="999"/>
        <w:gridCol w:w="1405"/>
      </w:tblGrid>
      <w:tr w:rsidR="002F14D9">
        <w:trPr>
          <w:cantSplit/>
          <w:jc w:val="center"/>
        </w:trPr>
        <w:tc>
          <w:tcPr>
            <w:tcW w:w="1129" w:type="dxa"/>
            <w:vMerge w:val="restart"/>
            <w:vAlign w:val="center"/>
          </w:tcPr>
          <w:p w:rsidR="002F14D9" w:rsidRDefault="002F14D9">
            <w:pPr>
              <w:spacing w:line="280" w:lineRule="exact"/>
              <w:ind w:firstLine="435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课程</w:t>
            </w:r>
          </w:p>
          <w:p w:rsidR="002F14D9" w:rsidRDefault="002F14D9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教师</w:t>
            </w:r>
          </w:p>
          <w:p w:rsidR="002F14D9" w:rsidRDefault="002F14D9">
            <w:pPr>
              <w:spacing w:line="280" w:lineRule="exact"/>
              <w:jc w:val="left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站别</w:t>
            </w:r>
          </w:p>
        </w:tc>
        <w:tc>
          <w:tcPr>
            <w:tcW w:w="2126" w:type="dxa"/>
            <w:gridSpan w:val="2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财务报表分析★</w:t>
            </w:r>
          </w:p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>
              <w:rPr>
                <w:rFonts w:cs="宋体" w:hint="eastAsia"/>
                <w:color w:val="000000"/>
              </w:rPr>
              <w:t>学时</w:t>
            </w:r>
          </w:p>
        </w:tc>
        <w:tc>
          <w:tcPr>
            <w:tcW w:w="2126" w:type="dxa"/>
            <w:gridSpan w:val="2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独立审计理论与实务</w:t>
            </w:r>
            <w:r>
              <w:rPr>
                <w:color w:val="000000"/>
              </w:rPr>
              <w:t>24</w:t>
            </w:r>
            <w:r>
              <w:rPr>
                <w:rFonts w:cs="宋体" w:hint="eastAsia"/>
                <w:color w:val="000000"/>
              </w:rPr>
              <w:t>学时</w:t>
            </w:r>
          </w:p>
        </w:tc>
        <w:tc>
          <w:tcPr>
            <w:tcW w:w="2126" w:type="dxa"/>
            <w:gridSpan w:val="2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会计理论★</w:t>
            </w:r>
          </w:p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>
              <w:rPr>
                <w:rFonts w:cs="宋体" w:hint="eastAsia"/>
                <w:color w:val="000000"/>
              </w:rPr>
              <w:t>学时</w:t>
            </w:r>
          </w:p>
        </w:tc>
        <w:tc>
          <w:tcPr>
            <w:tcW w:w="2404" w:type="dxa"/>
            <w:gridSpan w:val="2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国际金融</w:t>
            </w:r>
          </w:p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>
              <w:rPr>
                <w:rFonts w:cs="宋体" w:hint="eastAsia"/>
                <w:color w:val="000000"/>
              </w:rPr>
              <w:t>学时</w:t>
            </w:r>
          </w:p>
        </w:tc>
      </w:tr>
      <w:tr w:rsidR="002F14D9">
        <w:trPr>
          <w:cantSplit/>
          <w:trHeight w:val="333"/>
          <w:jc w:val="center"/>
        </w:trPr>
        <w:tc>
          <w:tcPr>
            <w:tcW w:w="1129" w:type="dxa"/>
            <w:vMerge/>
            <w:vAlign w:val="center"/>
          </w:tcPr>
          <w:p w:rsidR="002F14D9" w:rsidRDefault="002F14D9">
            <w:pPr>
              <w:spacing w:line="320" w:lineRule="exact"/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师</w:t>
            </w:r>
          </w:p>
        </w:tc>
        <w:tc>
          <w:tcPr>
            <w:tcW w:w="1134" w:type="dxa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时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间</w:t>
            </w:r>
          </w:p>
        </w:tc>
        <w:tc>
          <w:tcPr>
            <w:tcW w:w="992" w:type="dxa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师</w:t>
            </w:r>
          </w:p>
        </w:tc>
        <w:tc>
          <w:tcPr>
            <w:tcW w:w="1134" w:type="dxa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时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间</w:t>
            </w:r>
          </w:p>
        </w:tc>
        <w:tc>
          <w:tcPr>
            <w:tcW w:w="988" w:type="dxa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师</w:t>
            </w:r>
          </w:p>
        </w:tc>
        <w:tc>
          <w:tcPr>
            <w:tcW w:w="1138" w:type="dxa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时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间</w:t>
            </w:r>
          </w:p>
        </w:tc>
        <w:tc>
          <w:tcPr>
            <w:tcW w:w="999" w:type="dxa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师</w:t>
            </w:r>
          </w:p>
        </w:tc>
        <w:tc>
          <w:tcPr>
            <w:tcW w:w="1405" w:type="dxa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时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间</w:t>
            </w:r>
          </w:p>
        </w:tc>
      </w:tr>
      <w:tr w:rsidR="002F14D9">
        <w:trPr>
          <w:cantSplit/>
          <w:trHeight w:val="333"/>
          <w:jc w:val="center"/>
        </w:trPr>
        <w:tc>
          <w:tcPr>
            <w:tcW w:w="1129" w:type="dxa"/>
            <w:vAlign w:val="center"/>
          </w:tcPr>
          <w:p w:rsidR="002F14D9" w:rsidRDefault="002F14D9">
            <w:pPr>
              <w:spacing w:line="320" w:lineRule="exact"/>
              <w:jc w:val="distribute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蚌埠</w:t>
            </w: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李常安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10/26-28</w:t>
            </w:r>
          </w:p>
        </w:tc>
        <w:tc>
          <w:tcPr>
            <w:tcW w:w="992" w:type="dxa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杜建菊</w:t>
            </w:r>
          </w:p>
        </w:tc>
        <w:tc>
          <w:tcPr>
            <w:tcW w:w="1134" w:type="dxa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10/23-25</w:t>
            </w:r>
          </w:p>
        </w:tc>
        <w:tc>
          <w:tcPr>
            <w:tcW w:w="988" w:type="dxa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刘锦妹</w:t>
            </w:r>
          </w:p>
        </w:tc>
        <w:tc>
          <w:tcPr>
            <w:tcW w:w="1138" w:type="dxa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10/20-22</w:t>
            </w:r>
          </w:p>
        </w:tc>
        <w:tc>
          <w:tcPr>
            <w:tcW w:w="999" w:type="dxa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梅媛</w:t>
            </w:r>
          </w:p>
        </w:tc>
        <w:tc>
          <w:tcPr>
            <w:tcW w:w="1405" w:type="dxa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10/18-19</w:t>
            </w:r>
          </w:p>
        </w:tc>
      </w:tr>
      <w:tr w:rsidR="002F14D9">
        <w:trPr>
          <w:cantSplit/>
          <w:trHeight w:val="333"/>
          <w:jc w:val="center"/>
        </w:trPr>
        <w:tc>
          <w:tcPr>
            <w:tcW w:w="1129" w:type="dxa"/>
            <w:vAlign w:val="center"/>
          </w:tcPr>
          <w:p w:rsidR="002F14D9" w:rsidRDefault="002F14D9">
            <w:pPr>
              <w:spacing w:line="320" w:lineRule="exact"/>
              <w:jc w:val="distribute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蚌埠</w:t>
            </w: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石宗辉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10/18-20</w:t>
            </w:r>
          </w:p>
        </w:tc>
        <w:tc>
          <w:tcPr>
            <w:tcW w:w="992" w:type="dxa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杜建菊</w:t>
            </w:r>
          </w:p>
        </w:tc>
        <w:tc>
          <w:tcPr>
            <w:tcW w:w="1134" w:type="dxa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10/26-28</w:t>
            </w:r>
          </w:p>
        </w:tc>
        <w:tc>
          <w:tcPr>
            <w:tcW w:w="988" w:type="dxa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王宏昌</w:t>
            </w:r>
          </w:p>
        </w:tc>
        <w:tc>
          <w:tcPr>
            <w:tcW w:w="1138" w:type="dxa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10/23-25</w:t>
            </w:r>
          </w:p>
        </w:tc>
        <w:tc>
          <w:tcPr>
            <w:tcW w:w="999" w:type="dxa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梅媛</w:t>
            </w:r>
          </w:p>
        </w:tc>
        <w:tc>
          <w:tcPr>
            <w:tcW w:w="1405" w:type="dxa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10/21-22</w:t>
            </w:r>
          </w:p>
        </w:tc>
      </w:tr>
      <w:tr w:rsidR="002F14D9">
        <w:trPr>
          <w:cantSplit/>
          <w:trHeight w:val="333"/>
          <w:jc w:val="center"/>
        </w:trPr>
        <w:tc>
          <w:tcPr>
            <w:tcW w:w="1129" w:type="dxa"/>
            <w:vAlign w:val="center"/>
          </w:tcPr>
          <w:p w:rsidR="002F14D9" w:rsidRDefault="002F14D9">
            <w:pPr>
              <w:spacing w:line="320" w:lineRule="exact"/>
              <w:jc w:val="distribute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合肥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张多蕾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11/8-10</w:t>
            </w:r>
          </w:p>
        </w:tc>
        <w:tc>
          <w:tcPr>
            <w:tcW w:w="992" w:type="dxa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杜建菊</w:t>
            </w:r>
          </w:p>
        </w:tc>
        <w:tc>
          <w:tcPr>
            <w:tcW w:w="1134" w:type="dxa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11/5-7</w:t>
            </w:r>
          </w:p>
        </w:tc>
        <w:tc>
          <w:tcPr>
            <w:tcW w:w="988" w:type="dxa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谢睿</w:t>
            </w:r>
          </w:p>
        </w:tc>
        <w:tc>
          <w:tcPr>
            <w:tcW w:w="1138" w:type="dxa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11/2-4</w:t>
            </w:r>
          </w:p>
        </w:tc>
        <w:tc>
          <w:tcPr>
            <w:tcW w:w="999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周翔</w:t>
            </w:r>
          </w:p>
        </w:tc>
        <w:tc>
          <w:tcPr>
            <w:tcW w:w="1405" w:type="dxa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11/11-12</w:t>
            </w:r>
          </w:p>
        </w:tc>
      </w:tr>
      <w:tr w:rsidR="002F14D9">
        <w:trPr>
          <w:cantSplit/>
          <w:trHeight w:val="333"/>
          <w:jc w:val="center"/>
        </w:trPr>
        <w:tc>
          <w:tcPr>
            <w:tcW w:w="1129" w:type="dxa"/>
            <w:vAlign w:val="center"/>
          </w:tcPr>
          <w:p w:rsidR="002F14D9" w:rsidRDefault="002F14D9">
            <w:pPr>
              <w:spacing w:line="320" w:lineRule="exact"/>
              <w:jc w:val="distribute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阜阳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朱建红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12/1-3</w:t>
            </w:r>
          </w:p>
        </w:tc>
        <w:tc>
          <w:tcPr>
            <w:tcW w:w="992" w:type="dxa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龚家凤</w:t>
            </w:r>
          </w:p>
        </w:tc>
        <w:tc>
          <w:tcPr>
            <w:tcW w:w="1134" w:type="dxa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11/9-11</w:t>
            </w:r>
          </w:p>
        </w:tc>
        <w:tc>
          <w:tcPr>
            <w:tcW w:w="988" w:type="dxa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丁和平</w:t>
            </w:r>
          </w:p>
        </w:tc>
        <w:tc>
          <w:tcPr>
            <w:tcW w:w="1138" w:type="dxa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11/17-19</w:t>
            </w:r>
          </w:p>
        </w:tc>
        <w:tc>
          <w:tcPr>
            <w:tcW w:w="999" w:type="dxa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于志慧</w:t>
            </w:r>
          </w:p>
        </w:tc>
        <w:tc>
          <w:tcPr>
            <w:tcW w:w="1405" w:type="dxa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11/24-25</w:t>
            </w:r>
          </w:p>
        </w:tc>
      </w:tr>
      <w:tr w:rsidR="002F14D9">
        <w:trPr>
          <w:cantSplit/>
          <w:trHeight w:val="333"/>
          <w:jc w:val="center"/>
        </w:trPr>
        <w:tc>
          <w:tcPr>
            <w:tcW w:w="1129" w:type="dxa"/>
            <w:vAlign w:val="center"/>
          </w:tcPr>
          <w:p w:rsidR="002F14D9" w:rsidRDefault="002F14D9">
            <w:pPr>
              <w:spacing w:line="320" w:lineRule="exact"/>
              <w:jc w:val="distribute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淮北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戈俏梅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12/1-3</w:t>
            </w:r>
          </w:p>
        </w:tc>
        <w:tc>
          <w:tcPr>
            <w:tcW w:w="992" w:type="dxa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沈丽英</w:t>
            </w:r>
          </w:p>
        </w:tc>
        <w:tc>
          <w:tcPr>
            <w:tcW w:w="1134" w:type="dxa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9/28-30</w:t>
            </w:r>
          </w:p>
        </w:tc>
        <w:tc>
          <w:tcPr>
            <w:tcW w:w="988" w:type="dxa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唐玮</w:t>
            </w:r>
          </w:p>
        </w:tc>
        <w:tc>
          <w:tcPr>
            <w:tcW w:w="1138" w:type="dxa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11/16-18</w:t>
            </w:r>
          </w:p>
        </w:tc>
        <w:tc>
          <w:tcPr>
            <w:tcW w:w="999" w:type="dxa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于志慧</w:t>
            </w:r>
          </w:p>
        </w:tc>
        <w:tc>
          <w:tcPr>
            <w:tcW w:w="1405" w:type="dxa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10/20-21</w:t>
            </w:r>
          </w:p>
        </w:tc>
      </w:tr>
      <w:tr w:rsidR="002F14D9">
        <w:trPr>
          <w:cantSplit/>
          <w:trHeight w:val="333"/>
          <w:jc w:val="center"/>
        </w:trPr>
        <w:tc>
          <w:tcPr>
            <w:tcW w:w="1129" w:type="dxa"/>
            <w:vAlign w:val="center"/>
          </w:tcPr>
          <w:p w:rsidR="002F14D9" w:rsidRDefault="002F14D9">
            <w:pPr>
              <w:spacing w:line="320" w:lineRule="exact"/>
              <w:jc w:val="distribute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黄山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朱建红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10/26-28</w:t>
            </w:r>
          </w:p>
        </w:tc>
        <w:tc>
          <w:tcPr>
            <w:tcW w:w="992" w:type="dxa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代陈陈</w:t>
            </w:r>
          </w:p>
        </w:tc>
        <w:tc>
          <w:tcPr>
            <w:tcW w:w="1134" w:type="dxa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11/23-25</w:t>
            </w:r>
          </w:p>
        </w:tc>
        <w:tc>
          <w:tcPr>
            <w:tcW w:w="988" w:type="dxa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孙明</w:t>
            </w:r>
          </w:p>
        </w:tc>
        <w:tc>
          <w:tcPr>
            <w:tcW w:w="1138" w:type="dxa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10/12-14</w:t>
            </w:r>
          </w:p>
        </w:tc>
        <w:tc>
          <w:tcPr>
            <w:tcW w:w="999" w:type="dxa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汪宗俊</w:t>
            </w:r>
          </w:p>
        </w:tc>
        <w:tc>
          <w:tcPr>
            <w:tcW w:w="1405" w:type="dxa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11/10-11</w:t>
            </w:r>
          </w:p>
        </w:tc>
      </w:tr>
      <w:tr w:rsidR="002F14D9">
        <w:trPr>
          <w:cantSplit/>
          <w:trHeight w:val="333"/>
          <w:jc w:val="center"/>
        </w:trPr>
        <w:tc>
          <w:tcPr>
            <w:tcW w:w="1129" w:type="dxa"/>
            <w:vAlign w:val="center"/>
          </w:tcPr>
          <w:p w:rsidR="002F14D9" w:rsidRDefault="002F14D9">
            <w:pPr>
              <w:spacing w:line="320" w:lineRule="exact"/>
              <w:jc w:val="distribute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六安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卓敏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10/12-14</w:t>
            </w:r>
          </w:p>
        </w:tc>
        <w:tc>
          <w:tcPr>
            <w:tcW w:w="992" w:type="dxa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官银</w:t>
            </w:r>
          </w:p>
        </w:tc>
        <w:tc>
          <w:tcPr>
            <w:tcW w:w="1134" w:type="dxa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11/2-4</w:t>
            </w:r>
          </w:p>
        </w:tc>
        <w:tc>
          <w:tcPr>
            <w:tcW w:w="988" w:type="dxa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谢睿</w:t>
            </w:r>
          </w:p>
        </w:tc>
        <w:tc>
          <w:tcPr>
            <w:tcW w:w="1138" w:type="dxa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10/19-21</w:t>
            </w:r>
          </w:p>
        </w:tc>
        <w:tc>
          <w:tcPr>
            <w:tcW w:w="999" w:type="dxa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汪宗俊</w:t>
            </w:r>
          </w:p>
        </w:tc>
        <w:tc>
          <w:tcPr>
            <w:tcW w:w="1405" w:type="dxa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10/27-28</w:t>
            </w:r>
          </w:p>
        </w:tc>
      </w:tr>
      <w:tr w:rsidR="002F14D9">
        <w:trPr>
          <w:cantSplit/>
          <w:trHeight w:val="333"/>
          <w:jc w:val="center"/>
        </w:trPr>
        <w:tc>
          <w:tcPr>
            <w:tcW w:w="1129" w:type="dxa"/>
            <w:vAlign w:val="center"/>
          </w:tcPr>
          <w:p w:rsidR="002F14D9" w:rsidRDefault="002F14D9">
            <w:pPr>
              <w:spacing w:line="320" w:lineRule="exact"/>
              <w:jc w:val="distribute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芜湖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李霞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10/12-14</w:t>
            </w:r>
          </w:p>
        </w:tc>
        <w:tc>
          <w:tcPr>
            <w:tcW w:w="992" w:type="dxa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徐波</w:t>
            </w:r>
          </w:p>
        </w:tc>
        <w:tc>
          <w:tcPr>
            <w:tcW w:w="1134" w:type="dxa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11/2-4</w:t>
            </w:r>
          </w:p>
        </w:tc>
        <w:tc>
          <w:tcPr>
            <w:tcW w:w="988" w:type="dxa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金静</w:t>
            </w:r>
          </w:p>
        </w:tc>
        <w:tc>
          <w:tcPr>
            <w:tcW w:w="1138" w:type="dxa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10/19-21</w:t>
            </w:r>
          </w:p>
        </w:tc>
        <w:tc>
          <w:tcPr>
            <w:tcW w:w="999" w:type="dxa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曹强</w:t>
            </w:r>
          </w:p>
        </w:tc>
        <w:tc>
          <w:tcPr>
            <w:tcW w:w="1405" w:type="dxa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10/27-28</w:t>
            </w:r>
          </w:p>
        </w:tc>
      </w:tr>
      <w:tr w:rsidR="002F14D9">
        <w:trPr>
          <w:cantSplit/>
          <w:trHeight w:val="333"/>
          <w:jc w:val="center"/>
        </w:trPr>
        <w:tc>
          <w:tcPr>
            <w:tcW w:w="1129" w:type="dxa"/>
            <w:vAlign w:val="center"/>
          </w:tcPr>
          <w:p w:rsidR="002F14D9" w:rsidRDefault="002F14D9">
            <w:pPr>
              <w:spacing w:line="320" w:lineRule="exact"/>
              <w:jc w:val="distribute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宣城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戈俏梅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10/26-28</w:t>
            </w:r>
          </w:p>
        </w:tc>
        <w:tc>
          <w:tcPr>
            <w:tcW w:w="992" w:type="dxa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徐波</w:t>
            </w:r>
          </w:p>
        </w:tc>
        <w:tc>
          <w:tcPr>
            <w:tcW w:w="1134" w:type="dxa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10/19-21</w:t>
            </w:r>
          </w:p>
        </w:tc>
        <w:tc>
          <w:tcPr>
            <w:tcW w:w="988" w:type="dxa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金静</w:t>
            </w:r>
          </w:p>
        </w:tc>
        <w:tc>
          <w:tcPr>
            <w:tcW w:w="1138" w:type="dxa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10/12-14</w:t>
            </w:r>
          </w:p>
        </w:tc>
        <w:tc>
          <w:tcPr>
            <w:tcW w:w="999" w:type="dxa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于志慧</w:t>
            </w:r>
          </w:p>
        </w:tc>
        <w:tc>
          <w:tcPr>
            <w:tcW w:w="1405" w:type="dxa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11/3-4</w:t>
            </w:r>
          </w:p>
        </w:tc>
      </w:tr>
    </w:tbl>
    <w:p w:rsidR="002F14D9" w:rsidRDefault="002F14D9" w:rsidP="00E57C2E">
      <w:pPr>
        <w:spacing w:beforeLines="30" w:line="420" w:lineRule="exact"/>
        <w:jc w:val="center"/>
        <w:rPr>
          <w:rFonts w:ascii="华文行楷" w:eastAsia="华文行楷"/>
          <w:color w:val="000000"/>
          <w:sz w:val="36"/>
          <w:szCs w:val="36"/>
        </w:rPr>
      </w:pPr>
    </w:p>
    <w:p w:rsidR="002F14D9" w:rsidRDefault="002F14D9" w:rsidP="00E57C2E">
      <w:pPr>
        <w:spacing w:beforeLines="30" w:line="420" w:lineRule="exact"/>
        <w:jc w:val="center"/>
        <w:rPr>
          <w:rFonts w:ascii="华文行楷" w:eastAsia="华文行楷"/>
          <w:color w:val="000000"/>
          <w:sz w:val="36"/>
          <w:szCs w:val="36"/>
        </w:rPr>
      </w:pPr>
      <w:r>
        <w:rPr>
          <w:rFonts w:ascii="华文行楷" w:eastAsia="华文行楷" w:cs="华文行楷" w:hint="eastAsia"/>
          <w:color w:val="000000"/>
          <w:sz w:val="36"/>
          <w:szCs w:val="36"/>
        </w:rPr>
        <w:t>安徽财经大学函授</w:t>
      </w:r>
      <w:r>
        <w:rPr>
          <w:rFonts w:ascii="华文行楷" w:eastAsia="华文行楷" w:cs="华文行楷"/>
          <w:color w:val="000000"/>
          <w:sz w:val="36"/>
          <w:szCs w:val="36"/>
        </w:rPr>
        <w:t>2017</w:t>
      </w:r>
      <w:r>
        <w:rPr>
          <w:rFonts w:ascii="华文行楷" w:eastAsia="华文行楷" w:cs="华文行楷" w:hint="eastAsia"/>
          <w:color w:val="000000"/>
          <w:sz w:val="36"/>
          <w:szCs w:val="36"/>
        </w:rPr>
        <w:t>级工商管理专升本科</w:t>
      </w:r>
    </w:p>
    <w:p w:rsidR="002F14D9" w:rsidRDefault="002F14D9" w:rsidP="00E57C2E">
      <w:pPr>
        <w:spacing w:afterLines="20" w:line="420" w:lineRule="exact"/>
        <w:jc w:val="center"/>
        <w:rPr>
          <w:color w:val="000000"/>
        </w:rPr>
      </w:pPr>
      <w:r>
        <w:rPr>
          <w:rFonts w:ascii="黑体" w:eastAsia="黑体" w:cs="黑体"/>
          <w:color w:val="000000"/>
          <w:sz w:val="30"/>
          <w:szCs w:val="30"/>
        </w:rPr>
        <w:t xml:space="preserve"> 2018</w:t>
      </w:r>
      <w:r>
        <w:rPr>
          <w:rFonts w:ascii="黑体" w:eastAsia="黑体" w:cs="黑体" w:hint="eastAsia"/>
          <w:color w:val="000000"/>
          <w:sz w:val="30"/>
          <w:szCs w:val="30"/>
        </w:rPr>
        <w:t>学年第二学期面授时间表</w:t>
      </w:r>
    </w:p>
    <w:tbl>
      <w:tblPr>
        <w:tblW w:w="9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6"/>
        <w:gridCol w:w="953"/>
        <w:gridCol w:w="1184"/>
        <w:gridCol w:w="1035"/>
        <w:gridCol w:w="1185"/>
        <w:gridCol w:w="1005"/>
        <w:gridCol w:w="1125"/>
        <w:gridCol w:w="945"/>
        <w:gridCol w:w="1126"/>
      </w:tblGrid>
      <w:tr w:rsidR="002F14D9">
        <w:trPr>
          <w:cantSplit/>
          <w:jc w:val="center"/>
        </w:trPr>
        <w:tc>
          <w:tcPr>
            <w:tcW w:w="1106" w:type="dxa"/>
            <w:vMerge w:val="restart"/>
            <w:vAlign w:val="center"/>
          </w:tcPr>
          <w:p w:rsidR="002F14D9" w:rsidRDefault="002F14D9">
            <w:pPr>
              <w:spacing w:line="280" w:lineRule="exact"/>
              <w:ind w:firstLine="435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课程</w:t>
            </w:r>
          </w:p>
          <w:p w:rsidR="002F14D9" w:rsidRDefault="002F14D9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教师</w:t>
            </w:r>
          </w:p>
          <w:p w:rsidR="002F14D9" w:rsidRDefault="002F14D9">
            <w:pPr>
              <w:spacing w:line="280" w:lineRule="exact"/>
              <w:jc w:val="left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站别</w:t>
            </w:r>
          </w:p>
        </w:tc>
        <w:tc>
          <w:tcPr>
            <w:tcW w:w="2137" w:type="dxa"/>
            <w:gridSpan w:val="2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财务管理</w:t>
            </w:r>
          </w:p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>
              <w:rPr>
                <w:rFonts w:cs="宋体" w:hint="eastAsia"/>
                <w:color w:val="000000"/>
              </w:rPr>
              <w:t>学时</w:t>
            </w:r>
          </w:p>
        </w:tc>
        <w:tc>
          <w:tcPr>
            <w:tcW w:w="2220" w:type="dxa"/>
            <w:gridSpan w:val="2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资本运营★</w:t>
            </w:r>
          </w:p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>
              <w:rPr>
                <w:rFonts w:cs="宋体" w:hint="eastAsia"/>
                <w:color w:val="000000"/>
              </w:rPr>
              <w:t>学时</w:t>
            </w:r>
          </w:p>
        </w:tc>
        <w:tc>
          <w:tcPr>
            <w:tcW w:w="2130" w:type="dxa"/>
            <w:gridSpan w:val="2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管理沟通★</w:t>
            </w:r>
          </w:p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>
              <w:rPr>
                <w:rFonts w:cs="宋体" w:hint="eastAsia"/>
                <w:color w:val="000000"/>
              </w:rPr>
              <w:t>学时</w:t>
            </w:r>
          </w:p>
        </w:tc>
        <w:tc>
          <w:tcPr>
            <w:tcW w:w="2071" w:type="dxa"/>
            <w:gridSpan w:val="2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管理信息系统</w:t>
            </w:r>
          </w:p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>
              <w:rPr>
                <w:rFonts w:cs="宋体" w:hint="eastAsia"/>
                <w:color w:val="000000"/>
              </w:rPr>
              <w:t>学时</w:t>
            </w:r>
          </w:p>
        </w:tc>
      </w:tr>
      <w:tr w:rsidR="002F14D9">
        <w:trPr>
          <w:cantSplit/>
          <w:trHeight w:val="333"/>
          <w:jc w:val="center"/>
        </w:trPr>
        <w:tc>
          <w:tcPr>
            <w:tcW w:w="1106" w:type="dxa"/>
            <w:vMerge/>
            <w:vAlign w:val="center"/>
          </w:tcPr>
          <w:p w:rsidR="002F14D9" w:rsidRDefault="002F14D9">
            <w:pPr>
              <w:spacing w:line="320" w:lineRule="exact"/>
              <w:jc w:val="center"/>
              <w:rPr>
                <w:color w:val="000000"/>
              </w:rPr>
            </w:pPr>
          </w:p>
        </w:tc>
        <w:tc>
          <w:tcPr>
            <w:tcW w:w="953" w:type="dxa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师</w:t>
            </w:r>
          </w:p>
        </w:tc>
        <w:tc>
          <w:tcPr>
            <w:tcW w:w="1184" w:type="dxa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时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间</w:t>
            </w:r>
          </w:p>
        </w:tc>
        <w:tc>
          <w:tcPr>
            <w:tcW w:w="1035" w:type="dxa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师</w:t>
            </w:r>
          </w:p>
        </w:tc>
        <w:tc>
          <w:tcPr>
            <w:tcW w:w="1185" w:type="dxa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时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间</w:t>
            </w:r>
          </w:p>
        </w:tc>
        <w:tc>
          <w:tcPr>
            <w:tcW w:w="1005" w:type="dxa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师</w:t>
            </w:r>
          </w:p>
        </w:tc>
        <w:tc>
          <w:tcPr>
            <w:tcW w:w="1125" w:type="dxa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时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间</w:t>
            </w:r>
          </w:p>
        </w:tc>
        <w:tc>
          <w:tcPr>
            <w:tcW w:w="945" w:type="dxa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师</w:t>
            </w:r>
          </w:p>
        </w:tc>
        <w:tc>
          <w:tcPr>
            <w:tcW w:w="1126" w:type="dxa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时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间</w:t>
            </w:r>
          </w:p>
        </w:tc>
      </w:tr>
      <w:tr w:rsidR="002F14D9">
        <w:trPr>
          <w:cantSplit/>
          <w:trHeight w:val="333"/>
          <w:jc w:val="center"/>
        </w:trPr>
        <w:tc>
          <w:tcPr>
            <w:tcW w:w="1106" w:type="dxa"/>
            <w:vAlign w:val="center"/>
          </w:tcPr>
          <w:p w:rsidR="002F14D9" w:rsidRDefault="002F14D9">
            <w:pPr>
              <w:spacing w:line="300" w:lineRule="exact"/>
              <w:jc w:val="distribute"/>
              <w:rPr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蚌埠</w:t>
            </w:r>
          </w:p>
        </w:tc>
        <w:tc>
          <w:tcPr>
            <w:tcW w:w="953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张凤莲</w:t>
            </w:r>
          </w:p>
        </w:tc>
        <w:tc>
          <w:tcPr>
            <w:tcW w:w="1184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11/17-19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王娜</w:t>
            </w:r>
          </w:p>
        </w:tc>
        <w:tc>
          <w:tcPr>
            <w:tcW w:w="1185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11/20-22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隗玮</w:t>
            </w:r>
          </w:p>
        </w:tc>
        <w:tc>
          <w:tcPr>
            <w:tcW w:w="1125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11/23-25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张玮</w:t>
            </w:r>
          </w:p>
        </w:tc>
        <w:tc>
          <w:tcPr>
            <w:tcW w:w="1126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11/26-27</w:t>
            </w:r>
          </w:p>
        </w:tc>
      </w:tr>
      <w:tr w:rsidR="002F14D9">
        <w:trPr>
          <w:cantSplit/>
          <w:trHeight w:val="333"/>
          <w:jc w:val="center"/>
        </w:trPr>
        <w:tc>
          <w:tcPr>
            <w:tcW w:w="1106" w:type="dxa"/>
            <w:vAlign w:val="center"/>
          </w:tcPr>
          <w:p w:rsidR="002F14D9" w:rsidRDefault="002F14D9">
            <w:pPr>
              <w:spacing w:line="300" w:lineRule="exact"/>
              <w:jc w:val="distribute"/>
              <w:rPr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合肥</w:t>
            </w:r>
          </w:p>
        </w:tc>
        <w:tc>
          <w:tcPr>
            <w:tcW w:w="953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焦健</w:t>
            </w:r>
          </w:p>
        </w:tc>
        <w:tc>
          <w:tcPr>
            <w:tcW w:w="1184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10/18-20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魏纪泳</w:t>
            </w:r>
          </w:p>
        </w:tc>
        <w:tc>
          <w:tcPr>
            <w:tcW w:w="1185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10/13-15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宋蓉蓉</w:t>
            </w:r>
          </w:p>
        </w:tc>
        <w:tc>
          <w:tcPr>
            <w:tcW w:w="1125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10/10-12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李旭辉</w:t>
            </w:r>
          </w:p>
        </w:tc>
        <w:tc>
          <w:tcPr>
            <w:tcW w:w="1126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10/16-17</w:t>
            </w:r>
          </w:p>
        </w:tc>
      </w:tr>
      <w:tr w:rsidR="002F14D9">
        <w:trPr>
          <w:cantSplit/>
          <w:trHeight w:val="333"/>
          <w:jc w:val="center"/>
        </w:trPr>
        <w:tc>
          <w:tcPr>
            <w:tcW w:w="1106" w:type="dxa"/>
            <w:vAlign w:val="center"/>
          </w:tcPr>
          <w:p w:rsidR="002F14D9" w:rsidRDefault="002F14D9">
            <w:pPr>
              <w:spacing w:line="300" w:lineRule="exact"/>
              <w:jc w:val="distribute"/>
              <w:rPr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昆山</w:t>
            </w:r>
          </w:p>
        </w:tc>
        <w:tc>
          <w:tcPr>
            <w:tcW w:w="953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郭凤华</w:t>
            </w:r>
          </w:p>
        </w:tc>
        <w:tc>
          <w:tcPr>
            <w:tcW w:w="1184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10/12-14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韩志勇</w:t>
            </w:r>
          </w:p>
        </w:tc>
        <w:tc>
          <w:tcPr>
            <w:tcW w:w="1185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12/1-3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王成军</w:t>
            </w:r>
          </w:p>
        </w:tc>
        <w:tc>
          <w:tcPr>
            <w:tcW w:w="1125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11/16-18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张玮</w:t>
            </w:r>
          </w:p>
        </w:tc>
        <w:tc>
          <w:tcPr>
            <w:tcW w:w="1126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9/29-30</w:t>
            </w:r>
          </w:p>
        </w:tc>
      </w:tr>
    </w:tbl>
    <w:p w:rsidR="002F14D9" w:rsidRDefault="002F14D9" w:rsidP="00E57C2E">
      <w:pPr>
        <w:spacing w:beforeLines="30" w:line="420" w:lineRule="exact"/>
        <w:rPr>
          <w:rFonts w:ascii="华文行楷" w:eastAsia="华文行楷"/>
          <w:color w:val="000000"/>
          <w:sz w:val="36"/>
          <w:szCs w:val="36"/>
        </w:rPr>
      </w:pPr>
    </w:p>
    <w:p w:rsidR="002F14D9" w:rsidRDefault="002F14D9" w:rsidP="00E57C2E">
      <w:pPr>
        <w:spacing w:beforeLines="30" w:line="420" w:lineRule="exact"/>
        <w:jc w:val="center"/>
        <w:rPr>
          <w:rFonts w:ascii="华文行楷" w:eastAsia="华文行楷"/>
          <w:color w:val="000000"/>
          <w:sz w:val="36"/>
          <w:szCs w:val="36"/>
        </w:rPr>
      </w:pPr>
      <w:r>
        <w:rPr>
          <w:rFonts w:ascii="华文行楷" w:eastAsia="华文行楷" w:cs="华文行楷" w:hint="eastAsia"/>
          <w:color w:val="000000"/>
          <w:sz w:val="36"/>
          <w:szCs w:val="36"/>
        </w:rPr>
        <w:t>安徽财经大学函授</w:t>
      </w:r>
      <w:r>
        <w:rPr>
          <w:rFonts w:ascii="华文行楷" w:eastAsia="华文行楷" w:cs="华文行楷"/>
          <w:color w:val="000000"/>
          <w:sz w:val="36"/>
          <w:szCs w:val="36"/>
        </w:rPr>
        <w:t>2017</w:t>
      </w:r>
      <w:r>
        <w:rPr>
          <w:rFonts w:ascii="华文行楷" w:eastAsia="华文行楷" w:cs="华文行楷" w:hint="eastAsia"/>
          <w:color w:val="000000"/>
          <w:sz w:val="36"/>
          <w:szCs w:val="36"/>
        </w:rPr>
        <w:t>级金融学专升本科</w:t>
      </w:r>
    </w:p>
    <w:p w:rsidR="002F14D9" w:rsidRDefault="002F14D9" w:rsidP="00E57C2E">
      <w:pPr>
        <w:spacing w:afterLines="20" w:line="420" w:lineRule="exact"/>
        <w:jc w:val="center"/>
        <w:rPr>
          <w:color w:val="000000"/>
        </w:rPr>
      </w:pPr>
      <w:r>
        <w:rPr>
          <w:rFonts w:ascii="黑体" w:eastAsia="黑体" w:cs="黑体"/>
          <w:color w:val="000000"/>
          <w:sz w:val="30"/>
          <w:szCs w:val="30"/>
        </w:rPr>
        <w:t xml:space="preserve"> 2018</w:t>
      </w:r>
      <w:r>
        <w:rPr>
          <w:rFonts w:ascii="黑体" w:eastAsia="黑体" w:cs="黑体" w:hint="eastAsia"/>
          <w:color w:val="000000"/>
          <w:sz w:val="30"/>
          <w:szCs w:val="30"/>
        </w:rPr>
        <w:t>学年第二学期面授时间表</w:t>
      </w: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6"/>
        <w:gridCol w:w="927"/>
        <w:gridCol w:w="1286"/>
        <w:gridCol w:w="842"/>
        <w:gridCol w:w="1295"/>
        <w:gridCol w:w="1077"/>
        <w:gridCol w:w="1241"/>
        <w:gridCol w:w="927"/>
        <w:gridCol w:w="1304"/>
      </w:tblGrid>
      <w:tr w:rsidR="002F14D9">
        <w:trPr>
          <w:cantSplit/>
          <w:jc w:val="center"/>
        </w:trPr>
        <w:tc>
          <w:tcPr>
            <w:tcW w:w="1106" w:type="dxa"/>
            <w:vMerge w:val="restart"/>
            <w:vAlign w:val="center"/>
          </w:tcPr>
          <w:p w:rsidR="002F14D9" w:rsidRDefault="002F14D9">
            <w:pPr>
              <w:spacing w:line="280" w:lineRule="exact"/>
              <w:ind w:firstLine="435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课程</w:t>
            </w:r>
          </w:p>
          <w:p w:rsidR="002F14D9" w:rsidRDefault="002F14D9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教师</w:t>
            </w:r>
          </w:p>
          <w:p w:rsidR="002F14D9" w:rsidRDefault="002F14D9">
            <w:pPr>
              <w:spacing w:line="280" w:lineRule="exact"/>
              <w:jc w:val="left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站别</w:t>
            </w:r>
          </w:p>
        </w:tc>
        <w:tc>
          <w:tcPr>
            <w:tcW w:w="2213" w:type="dxa"/>
            <w:gridSpan w:val="2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财务报表分析★</w:t>
            </w:r>
          </w:p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>
              <w:rPr>
                <w:rFonts w:cs="宋体" w:hint="eastAsia"/>
                <w:color w:val="000000"/>
              </w:rPr>
              <w:t>学时</w:t>
            </w:r>
          </w:p>
        </w:tc>
        <w:tc>
          <w:tcPr>
            <w:tcW w:w="2137" w:type="dxa"/>
            <w:gridSpan w:val="2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国际金融</w:t>
            </w:r>
          </w:p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>
              <w:rPr>
                <w:rFonts w:cs="宋体" w:hint="eastAsia"/>
                <w:color w:val="000000"/>
              </w:rPr>
              <w:t>学时</w:t>
            </w:r>
          </w:p>
        </w:tc>
        <w:tc>
          <w:tcPr>
            <w:tcW w:w="2318" w:type="dxa"/>
            <w:gridSpan w:val="2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国际信贷★</w:t>
            </w:r>
          </w:p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>
              <w:rPr>
                <w:rFonts w:cs="宋体" w:hint="eastAsia"/>
                <w:color w:val="000000"/>
              </w:rPr>
              <w:t>学时</w:t>
            </w:r>
          </w:p>
        </w:tc>
        <w:tc>
          <w:tcPr>
            <w:tcW w:w="2231" w:type="dxa"/>
            <w:gridSpan w:val="2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金融风险管理</w:t>
            </w:r>
          </w:p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>
              <w:rPr>
                <w:rFonts w:cs="宋体" w:hint="eastAsia"/>
                <w:color w:val="000000"/>
              </w:rPr>
              <w:t>学时</w:t>
            </w:r>
          </w:p>
        </w:tc>
      </w:tr>
      <w:tr w:rsidR="002F14D9">
        <w:trPr>
          <w:cantSplit/>
          <w:trHeight w:val="333"/>
          <w:jc w:val="center"/>
        </w:trPr>
        <w:tc>
          <w:tcPr>
            <w:tcW w:w="1106" w:type="dxa"/>
            <w:vMerge/>
            <w:vAlign w:val="center"/>
          </w:tcPr>
          <w:p w:rsidR="002F14D9" w:rsidRDefault="002F14D9">
            <w:pPr>
              <w:spacing w:line="320" w:lineRule="exact"/>
              <w:jc w:val="center"/>
              <w:rPr>
                <w:color w:val="000000"/>
              </w:rPr>
            </w:pPr>
          </w:p>
        </w:tc>
        <w:tc>
          <w:tcPr>
            <w:tcW w:w="927" w:type="dxa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教师</w:t>
            </w:r>
          </w:p>
        </w:tc>
        <w:tc>
          <w:tcPr>
            <w:tcW w:w="1286" w:type="dxa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时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间</w:t>
            </w:r>
          </w:p>
        </w:tc>
        <w:tc>
          <w:tcPr>
            <w:tcW w:w="842" w:type="dxa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</w:t>
            </w:r>
            <w:r>
              <w:rPr>
                <w:color w:val="000000"/>
              </w:rPr>
              <w:t xml:space="preserve"> </w:t>
            </w:r>
            <w:r>
              <w:rPr>
                <w:rFonts w:cs="宋体" w:hint="eastAsia"/>
                <w:color w:val="000000"/>
              </w:rPr>
              <w:t>师</w:t>
            </w:r>
          </w:p>
        </w:tc>
        <w:tc>
          <w:tcPr>
            <w:tcW w:w="1295" w:type="dxa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时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间</w:t>
            </w:r>
          </w:p>
        </w:tc>
        <w:tc>
          <w:tcPr>
            <w:tcW w:w="1077" w:type="dxa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师</w:t>
            </w:r>
          </w:p>
        </w:tc>
        <w:tc>
          <w:tcPr>
            <w:tcW w:w="1241" w:type="dxa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时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间</w:t>
            </w:r>
          </w:p>
        </w:tc>
        <w:tc>
          <w:tcPr>
            <w:tcW w:w="927" w:type="dxa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师</w:t>
            </w:r>
          </w:p>
        </w:tc>
        <w:tc>
          <w:tcPr>
            <w:tcW w:w="1304" w:type="dxa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时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间</w:t>
            </w:r>
          </w:p>
        </w:tc>
      </w:tr>
      <w:tr w:rsidR="002F14D9">
        <w:trPr>
          <w:cantSplit/>
          <w:trHeight w:val="333"/>
          <w:jc w:val="center"/>
        </w:trPr>
        <w:tc>
          <w:tcPr>
            <w:tcW w:w="1106" w:type="dxa"/>
            <w:vAlign w:val="center"/>
          </w:tcPr>
          <w:p w:rsidR="002F14D9" w:rsidRDefault="002F14D9">
            <w:pPr>
              <w:spacing w:line="320" w:lineRule="exact"/>
              <w:jc w:val="distribute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蚌埠</w:t>
            </w:r>
          </w:p>
        </w:tc>
        <w:tc>
          <w:tcPr>
            <w:tcW w:w="927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石宗辉</w:t>
            </w:r>
          </w:p>
        </w:tc>
        <w:tc>
          <w:tcPr>
            <w:tcW w:w="1286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11/1-3</w:t>
            </w:r>
          </w:p>
        </w:tc>
        <w:tc>
          <w:tcPr>
            <w:tcW w:w="842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梅媛</w:t>
            </w:r>
          </w:p>
        </w:tc>
        <w:tc>
          <w:tcPr>
            <w:tcW w:w="1295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11/4-5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梅媛</w:t>
            </w:r>
          </w:p>
        </w:tc>
        <w:tc>
          <w:tcPr>
            <w:tcW w:w="1241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11/6-9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</w:t>
            </w:r>
          </w:p>
        </w:tc>
        <w:tc>
          <w:tcPr>
            <w:tcW w:w="927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梅媛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11/9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下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-12</w:t>
            </w:r>
          </w:p>
        </w:tc>
      </w:tr>
      <w:tr w:rsidR="002F14D9">
        <w:trPr>
          <w:cantSplit/>
          <w:trHeight w:val="261"/>
          <w:jc w:val="center"/>
        </w:trPr>
        <w:tc>
          <w:tcPr>
            <w:tcW w:w="1106" w:type="dxa"/>
            <w:vAlign w:val="center"/>
          </w:tcPr>
          <w:p w:rsidR="002F14D9" w:rsidRDefault="002F14D9">
            <w:pPr>
              <w:spacing w:line="300" w:lineRule="exact"/>
              <w:jc w:val="distribute"/>
              <w:rPr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合肥</w:t>
            </w:r>
          </w:p>
        </w:tc>
        <w:tc>
          <w:tcPr>
            <w:tcW w:w="927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陈长英</w:t>
            </w:r>
          </w:p>
        </w:tc>
        <w:tc>
          <w:tcPr>
            <w:tcW w:w="1286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11/9-11</w:t>
            </w:r>
          </w:p>
        </w:tc>
        <w:tc>
          <w:tcPr>
            <w:tcW w:w="842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丁华</w:t>
            </w:r>
          </w:p>
        </w:tc>
        <w:tc>
          <w:tcPr>
            <w:tcW w:w="1295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11/12-13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徐静</w:t>
            </w:r>
          </w:p>
        </w:tc>
        <w:tc>
          <w:tcPr>
            <w:tcW w:w="1241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11/2-5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</w:t>
            </w:r>
          </w:p>
        </w:tc>
        <w:tc>
          <w:tcPr>
            <w:tcW w:w="927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徐静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11/5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下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-8</w:t>
            </w:r>
          </w:p>
        </w:tc>
      </w:tr>
    </w:tbl>
    <w:p w:rsidR="002F14D9" w:rsidRDefault="002F14D9" w:rsidP="00E57C2E">
      <w:pPr>
        <w:spacing w:beforeLines="30" w:line="420" w:lineRule="exact"/>
        <w:jc w:val="center"/>
        <w:rPr>
          <w:rFonts w:ascii="华文行楷" w:eastAsia="华文行楷"/>
          <w:color w:val="000000"/>
          <w:sz w:val="36"/>
          <w:szCs w:val="36"/>
        </w:rPr>
      </w:pPr>
    </w:p>
    <w:p w:rsidR="002F14D9" w:rsidRDefault="002F14D9" w:rsidP="00E57C2E">
      <w:pPr>
        <w:spacing w:beforeLines="30" w:line="420" w:lineRule="exact"/>
        <w:jc w:val="center"/>
        <w:rPr>
          <w:rFonts w:ascii="华文行楷" w:eastAsia="华文行楷"/>
          <w:color w:val="000000"/>
          <w:sz w:val="36"/>
          <w:szCs w:val="36"/>
        </w:rPr>
      </w:pPr>
      <w:r>
        <w:rPr>
          <w:rFonts w:ascii="华文行楷" w:eastAsia="华文行楷" w:cs="华文行楷" w:hint="eastAsia"/>
          <w:color w:val="000000"/>
          <w:sz w:val="36"/>
          <w:szCs w:val="36"/>
        </w:rPr>
        <w:t>安徽财经大学函授</w:t>
      </w:r>
      <w:r>
        <w:rPr>
          <w:rFonts w:ascii="华文行楷" w:eastAsia="华文行楷" w:cs="华文行楷"/>
          <w:color w:val="000000"/>
          <w:sz w:val="36"/>
          <w:szCs w:val="36"/>
        </w:rPr>
        <w:t>2017</w:t>
      </w:r>
      <w:r>
        <w:rPr>
          <w:rFonts w:ascii="华文行楷" w:eastAsia="华文行楷" w:cs="华文行楷" w:hint="eastAsia"/>
          <w:color w:val="000000"/>
          <w:sz w:val="36"/>
          <w:szCs w:val="36"/>
        </w:rPr>
        <w:t>级法学专升本科</w:t>
      </w:r>
    </w:p>
    <w:p w:rsidR="002F14D9" w:rsidRDefault="002F14D9" w:rsidP="00E57C2E">
      <w:pPr>
        <w:spacing w:afterLines="20" w:line="420" w:lineRule="exact"/>
        <w:jc w:val="center"/>
        <w:rPr>
          <w:color w:val="000000"/>
        </w:rPr>
      </w:pPr>
      <w:r>
        <w:rPr>
          <w:rFonts w:ascii="黑体" w:eastAsia="黑体" w:cs="黑体"/>
          <w:color w:val="000000"/>
          <w:sz w:val="30"/>
          <w:szCs w:val="30"/>
        </w:rPr>
        <w:t xml:space="preserve"> 2018</w:t>
      </w:r>
      <w:r>
        <w:rPr>
          <w:rFonts w:ascii="黑体" w:eastAsia="黑体" w:cs="黑体" w:hint="eastAsia"/>
          <w:color w:val="000000"/>
          <w:sz w:val="30"/>
          <w:szCs w:val="30"/>
        </w:rPr>
        <w:t>学年第二学期面授时间表</w:t>
      </w:r>
    </w:p>
    <w:tbl>
      <w:tblPr>
        <w:tblW w:w="101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90"/>
        <w:gridCol w:w="965"/>
        <w:gridCol w:w="1185"/>
        <w:gridCol w:w="990"/>
        <w:gridCol w:w="1155"/>
        <w:gridCol w:w="1065"/>
        <w:gridCol w:w="1500"/>
        <w:gridCol w:w="1072"/>
        <w:gridCol w:w="1110"/>
      </w:tblGrid>
      <w:tr w:rsidR="002F14D9">
        <w:trPr>
          <w:cantSplit/>
          <w:jc w:val="center"/>
        </w:trPr>
        <w:tc>
          <w:tcPr>
            <w:tcW w:w="1090" w:type="dxa"/>
            <w:vMerge w:val="restart"/>
            <w:vAlign w:val="center"/>
          </w:tcPr>
          <w:p w:rsidR="002F14D9" w:rsidRDefault="002F14D9">
            <w:pPr>
              <w:spacing w:line="280" w:lineRule="exact"/>
              <w:ind w:firstLine="435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课程</w:t>
            </w:r>
          </w:p>
          <w:p w:rsidR="002F14D9" w:rsidRDefault="002F14D9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教师</w:t>
            </w:r>
          </w:p>
          <w:p w:rsidR="002F14D9" w:rsidRDefault="002F14D9">
            <w:pPr>
              <w:spacing w:line="280" w:lineRule="exact"/>
              <w:jc w:val="left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站别</w:t>
            </w:r>
          </w:p>
        </w:tc>
        <w:tc>
          <w:tcPr>
            <w:tcW w:w="2150" w:type="dxa"/>
            <w:gridSpan w:val="2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企业法与公司法</w:t>
            </w:r>
          </w:p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>
              <w:rPr>
                <w:rFonts w:cs="宋体" w:hint="eastAsia"/>
                <w:color w:val="000000"/>
              </w:rPr>
              <w:t>学时</w:t>
            </w:r>
          </w:p>
        </w:tc>
        <w:tc>
          <w:tcPr>
            <w:tcW w:w="2145" w:type="dxa"/>
            <w:gridSpan w:val="2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保险法</w:t>
            </w:r>
          </w:p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>
              <w:rPr>
                <w:rFonts w:cs="宋体" w:hint="eastAsia"/>
                <w:color w:val="000000"/>
              </w:rPr>
              <w:t>学时</w:t>
            </w:r>
          </w:p>
        </w:tc>
        <w:tc>
          <w:tcPr>
            <w:tcW w:w="2565" w:type="dxa"/>
            <w:gridSpan w:val="2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国际经济法</w:t>
            </w:r>
          </w:p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>
              <w:rPr>
                <w:rFonts w:cs="宋体" w:hint="eastAsia"/>
                <w:color w:val="000000"/>
              </w:rPr>
              <w:t>学时</w:t>
            </w:r>
          </w:p>
        </w:tc>
        <w:tc>
          <w:tcPr>
            <w:tcW w:w="2182" w:type="dxa"/>
            <w:gridSpan w:val="2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金融法★</w:t>
            </w:r>
          </w:p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>
              <w:rPr>
                <w:rFonts w:cs="宋体" w:hint="eastAsia"/>
                <w:color w:val="000000"/>
              </w:rPr>
              <w:t>学时</w:t>
            </w:r>
          </w:p>
        </w:tc>
      </w:tr>
      <w:tr w:rsidR="002F14D9">
        <w:trPr>
          <w:cantSplit/>
          <w:trHeight w:val="333"/>
          <w:jc w:val="center"/>
        </w:trPr>
        <w:tc>
          <w:tcPr>
            <w:tcW w:w="1090" w:type="dxa"/>
            <w:vMerge/>
            <w:vAlign w:val="center"/>
          </w:tcPr>
          <w:p w:rsidR="002F14D9" w:rsidRDefault="002F14D9">
            <w:pPr>
              <w:spacing w:line="320" w:lineRule="exact"/>
              <w:jc w:val="center"/>
              <w:rPr>
                <w:color w:val="000000"/>
              </w:rPr>
            </w:pPr>
          </w:p>
        </w:tc>
        <w:tc>
          <w:tcPr>
            <w:tcW w:w="965" w:type="dxa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师</w:t>
            </w:r>
          </w:p>
        </w:tc>
        <w:tc>
          <w:tcPr>
            <w:tcW w:w="1185" w:type="dxa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时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间</w:t>
            </w:r>
          </w:p>
        </w:tc>
        <w:tc>
          <w:tcPr>
            <w:tcW w:w="990" w:type="dxa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师</w:t>
            </w:r>
          </w:p>
        </w:tc>
        <w:tc>
          <w:tcPr>
            <w:tcW w:w="1155" w:type="dxa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时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间</w:t>
            </w:r>
          </w:p>
        </w:tc>
        <w:tc>
          <w:tcPr>
            <w:tcW w:w="1065" w:type="dxa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师</w:t>
            </w:r>
          </w:p>
        </w:tc>
        <w:tc>
          <w:tcPr>
            <w:tcW w:w="1500" w:type="dxa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时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间</w:t>
            </w:r>
          </w:p>
        </w:tc>
        <w:tc>
          <w:tcPr>
            <w:tcW w:w="1072" w:type="dxa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师</w:t>
            </w:r>
          </w:p>
        </w:tc>
        <w:tc>
          <w:tcPr>
            <w:tcW w:w="1110" w:type="dxa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时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间</w:t>
            </w:r>
          </w:p>
        </w:tc>
      </w:tr>
      <w:tr w:rsidR="002F14D9">
        <w:trPr>
          <w:cantSplit/>
          <w:trHeight w:val="333"/>
          <w:jc w:val="center"/>
        </w:trPr>
        <w:tc>
          <w:tcPr>
            <w:tcW w:w="1090" w:type="dxa"/>
            <w:vAlign w:val="center"/>
          </w:tcPr>
          <w:p w:rsidR="002F14D9" w:rsidRDefault="002F14D9">
            <w:pPr>
              <w:spacing w:line="300" w:lineRule="exact"/>
              <w:jc w:val="distribute"/>
              <w:rPr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蚌埠</w:t>
            </w:r>
          </w:p>
        </w:tc>
        <w:tc>
          <w:tcPr>
            <w:tcW w:w="965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郜名扬</w:t>
            </w:r>
          </w:p>
        </w:tc>
        <w:tc>
          <w:tcPr>
            <w:tcW w:w="1185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10/26-28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王姝文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10/20-22</w:t>
            </w:r>
          </w:p>
        </w:tc>
        <w:tc>
          <w:tcPr>
            <w:tcW w:w="1065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方祺江</w:t>
            </w:r>
          </w:p>
        </w:tc>
        <w:tc>
          <w:tcPr>
            <w:tcW w:w="1500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10/23-25</w:t>
            </w:r>
          </w:p>
        </w:tc>
        <w:tc>
          <w:tcPr>
            <w:tcW w:w="1072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王小丽</w:t>
            </w:r>
          </w:p>
        </w:tc>
        <w:tc>
          <w:tcPr>
            <w:tcW w:w="1110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10/17-19</w:t>
            </w:r>
          </w:p>
        </w:tc>
      </w:tr>
      <w:tr w:rsidR="002F14D9">
        <w:trPr>
          <w:cantSplit/>
          <w:trHeight w:val="333"/>
          <w:jc w:val="center"/>
        </w:trPr>
        <w:tc>
          <w:tcPr>
            <w:tcW w:w="1090" w:type="dxa"/>
            <w:vAlign w:val="center"/>
          </w:tcPr>
          <w:p w:rsidR="002F14D9" w:rsidRDefault="002F14D9">
            <w:pPr>
              <w:spacing w:line="300" w:lineRule="exact"/>
              <w:jc w:val="distribute"/>
              <w:rPr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宣城</w:t>
            </w:r>
          </w:p>
        </w:tc>
        <w:tc>
          <w:tcPr>
            <w:tcW w:w="965" w:type="dxa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张大成</w:t>
            </w:r>
          </w:p>
        </w:tc>
        <w:tc>
          <w:tcPr>
            <w:tcW w:w="1185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10/19-21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王姝文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10/26-28</w:t>
            </w:r>
          </w:p>
        </w:tc>
        <w:tc>
          <w:tcPr>
            <w:tcW w:w="1065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方祺江</w:t>
            </w:r>
          </w:p>
        </w:tc>
        <w:tc>
          <w:tcPr>
            <w:tcW w:w="1500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10/12-14</w:t>
            </w:r>
          </w:p>
        </w:tc>
        <w:tc>
          <w:tcPr>
            <w:tcW w:w="1072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晋入勤</w:t>
            </w:r>
          </w:p>
        </w:tc>
        <w:tc>
          <w:tcPr>
            <w:tcW w:w="1110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11/2-4</w:t>
            </w:r>
          </w:p>
        </w:tc>
      </w:tr>
    </w:tbl>
    <w:p w:rsidR="002F14D9" w:rsidRDefault="002F14D9" w:rsidP="00E57C2E">
      <w:pPr>
        <w:spacing w:beforeLines="30" w:line="420" w:lineRule="exact"/>
        <w:rPr>
          <w:rFonts w:ascii="华文行楷" w:eastAsia="华文行楷"/>
          <w:color w:val="000000"/>
          <w:sz w:val="36"/>
          <w:szCs w:val="36"/>
        </w:rPr>
      </w:pPr>
    </w:p>
    <w:p w:rsidR="002F14D9" w:rsidRDefault="002F14D9" w:rsidP="00E57C2E">
      <w:pPr>
        <w:spacing w:beforeLines="30" w:line="420" w:lineRule="exact"/>
        <w:jc w:val="center"/>
        <w:rPr>
          <w:rFonts w:ascii="华文行楷" w:eastAsia="华文行楷"/>
          <w:color w:val="000000"/>
          <w:sz w:val="36"/>
          <w:szCs w:val="36"/>
        </w:rPr>
      </w:pPr>
      <w:r>
        <w:rPr>
          <w:rFonts w:ascii="华文行楷" w:eastAsia="华文行楷" w:cs="华文行楷" w:hint="eastAsia"/>
          <w:color w:val="000000"/>
          <w:sz w:val="36"/>
          <w:szCs w:val="36"/>
        </w:rPr>
        <w:t>安徽财经大学函授</w:t>
      </w:r>
      <w:r>
        <w:rPr>
          <w:rFonts w:ascii="华文行楷" w:eastAsia="华文行楷" w:cs="华文行楷"/>
          <w:color w:val="000000"/>
          <w:sz w:val="36"/>
          <w:szCs w:val="36"/>
        </w:rPr>
        <w:t>2017</w:t>
      </w:r>
      <w:r>
        <w:rPr>
          <w:rFonts w:ascii="华文行楷" w:eastAsia="华文行楷" w:cs="华文行楷" w:hint="eastAsia"/>
          <w:color w:val="000000"/>
          <w:sz w:val="36"/>
          <w:szCs w:val="36"/>
        </w:rPr>
        <w:t>级人力资源管理专升本科</w:t>
      </w:r>
    </w:p>
    <w:p w:rsidR="002F14D9" w:rsidRDefault="002F14D9" w:rsidP="00E57C2E">
      <w:pPr>
        <w:spacing w:afterLines="20" w:line="420" w:lineRule="exact"/>
        <w:jc w:val="center"/>
        <w:rPr>
          <w:color w:val="000000"/>
        </w:rPr>
      </w:pPr>
      <w:r>
        <w:rPr>
          <w:rFonts w:ascii="黑体" w:eastAsia="黑体" w:cs="黑体"/>
          <w:color w:val="000000"/>
          <w:sz w:val="30"/>
          <w:szCs w:val="30"/>
        </w:rPr>
        <w:t xml:space="preserve">  2018</w:t>
      </w:r>
      <w:r>
        <w:rPr>
          <w:rFonts w:ascii="黑体" w:eastAsia="黑体" w:cs="黑体" w:hint="eastAsia"/>
          <w:color w:val="000000"/>
          <w:sz w:val="30"/>
          <w:szCs w:val="30"/>
        </w:rPr>
        <w:t>学年第二学期面授时间表</w:t>
      </w:r>
    </w:p>
    <w:tbl>
      <w:tblPr>
        <w:tblW w:w="97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6"/>
        <w:gridCol w:w="999"/>
        <w:gridCol w:w="1159"/>
        <w:gridCol w:w="1005"/>
        <w:gridCol w:w="1125"/>
        <w:gridCol w:w="1050"/>
        <w:gridCol w:w="1197"/>
        <w:gridCol w:w="883"/>
        <w:gridCol w:w="1243"/>
      </w:tblGrid>
      <w:tr w:rsidR="002F14D9">
        <w:trPr>
          <w:cantSplit/>
          <w:jc w:val="center"/>
        </w:trPr>
        <w:tc>
          <w:tcPr>
            <w:tcW w:w="1106" w:type="dxa"/>
            <w:vMerge w:val="restart"/>
            <w:vAlign w:val="center"/>
          </w:tcPr>
          <w:p w:rsidR="002F14D9" w:rsidRDefault="002F14D9">
            <w:pPr>
              <w:spacing w:line="280" w:lineRule="exact"/>
              <w:ind w:firstLine="435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课程</w:t>
            </w:r>
          </w:p>
          <w:p w:rsidR="002F14D9" w:rsidRDefault="002F14D9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教师</w:t>
            </w:r>
          </w:p>
          <w:p w:rsidR="002F14D9" w:rsidRDefault="002F14D9">
            <w:pPr>
              <w:spacing w:line="280" w:lineRule="exact"/>
              <w:jc w:val="left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站别</w:t>
            </w:r>
          </w:p>
        </w:tc>
        <w:tc>
          <w:tcPr>
            <w:tcW w:w="2158" w:type="dxa"/>
            <w:gridSpan w:val="2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财务管理</w:t>
            </w:r>
          </w:p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>
              <w:rPr>
                <w:rFonts w:cs="宋体" w:hint="eastAsia"/>
                <w:color w:val="000000"/>
              </w:rPr>
              <w:t>学时</w:t>
            </w:r>
          </w:p>
        </w:tc>
        <w:tc>
          <w:tcPr>
            <w:tcW w:w="2130" w:type="dxa"/>
            <w:gridSpan w:val="2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职业生涯管理</w:t>
            </w:r>
          </w:p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>
              <w:rPr>
                <w:rFonts w:cs="宋体" w:hint="eastAsia"/>
                <w:color w:val="000000"/>
              </w:rPr>
              <w:t>学时</w:t>
            </w:r>
          </w:p>
        </w:tc>
        <w:tc>
          <w:tcPr>
            <w:tcW w:w="2247" w:type="dxa"/>
            <w:gridSpan w:val="2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薪酬管理</w:t>
            </w:r>
          </w:p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>
              <w:rPr>
                <w:rFonts w:cs="宋体" w:hint="eastAsia"/>
                <w:color w:val="000000"/>
              </w:rPr>
              <w:t>学时</w:t>
            </w:r>
          </w:p>
        </w:tc>
        <w:tc>
          <w:tcPr>
            <w:tcW w:w="2126" w:type="dxa"/>
            <w:gridSpan w:val="2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管理沟通★</w:t>
            </w:r>
          </w:p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>
              <w:rPr>
                <w:rFonts w:cs="宋体" w:hint="eastAsia"/>
                <w:color w:val="000000"/>
              </w:rPr>
              <w:t>学时</w:t>
            </w:r>
          </w:p>
        </w:tc>
      </w:tr>
      <w:tr w:rsidR="002F14D9">
        <w:trPr>
          <w:cantSplit/>
          <w:trHeight w:val="333"/>
          <w:jc w:val="center"/>
        </w:trPr>
        <w:tc>
          <w:tcPr>
            <w:tcW w:w="1106" w:type="dxa"/>
            <w:vMerge/>
            <w:vAlign w:val="center"/>
          </w:tcPr>
          <w:p w:rsidR="002F14D9" w:rsidRDefault="002F14D9">
            <w:pPr>
              <w:spacing w:line="320" w:lineRule="exact"/>
              <w:jc w:val="center"/>
              <w:rPr>
                <w:color w:val="000000"/>
              </w:rPr>
            </w:pPr>
          </w:p>
        </w:tc>
        <w:tc>
          <w:tcPr>
            <w:tcW w:w="999" w:type="dxa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师</w:t>
            </w:r>
          </w:p>
        </w:tc>
        <w:tc>
          <w:tcPr>
            <w:tcW w:w="1159" w:type="dxa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时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间</w:t>
            </w:r>
          </w:p>
        </w:tc>
        <w:tc>
          <w:tcPr>
            <w:tcW w:w="1005" w:type="dxa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师</w:t>
            </w:r>
          </w:p>
        </w:tc>
        <w:tc>
          <w:tcPr>
            <w:tcW w:w="1125" w:type="dxa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时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间</w:t>
            </w:r>
          </w:p>
        </w:tc>
        <w:tc>
          <w:tcPr>
            <w:tcW w:w="1050" w:type="dxa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师</w:t>
            </w:r>
          </w:p>
        </w:tc>
        <w:tc>
          <w:tcPr>
            <w:tcW w:w="1197" w:type="dxa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时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间</w:t>
            </w:r>
          </w:p>
        </w:tc>
        <w:tc>
          <w:tcPr>
            <w:tcW w:w="883" w:type="dxa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师</w:t>
            </w:r>
          </w:p>
        </w:tc>
        <w:tc>
          <w:tcPr>
            <w:tcW w:w="1243" w:type="dxa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时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间</w:t>
            </w:r>
          </w:p>
        </w:tc>
      </w:tr>
      <w:tr w:rsidR="002F14D9">
        <w:trPr>
          <w:cantSplit/>
          <w:trHeight w:val="517"/>
          <w:jc w:val="center"/>
        </w:trPr>
        <w:tc>
          <w:tcPr>
            <w:tcW w:w="1106" w:type="dxa"/>
            <w:vAlign w:val="center"/>
          </w:tcPr>
          <w:p w:rsidR="002F14D9" w:rsidRDefault="002F14D9">
            <w:pPr>
              <w:spacing w:line="300" w:lineRule="exact"/>
              <w:jc w:val="distribute"/>
              <w:rPr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蚌埠</w:t>
            </w:r>
          </w:p>
        </w:tc>
        <w:tc>
          <w:tcPr>
            <w:tcW w:w="999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蒋峻峰</w:t>
            </w:r>
          </w:p>
        </w:tc>
        <w:tc>
          <w:tcPr>
            <w:tcW w:w="1159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10/20-22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韩志勇</w:t>
            </w:r>
          </w:p>
        </w:tc>
        <w:tc>
          <w:tcPr>
            <w:tcW w:w="1125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10/17-19</w:t>
            </w:r>
          </w:p>
        </w:tc>
        <w:tc>
          <w:tcPr>
            <w:tcW w:w="1050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王艳波</w:t>
            </w:r>
          </w:p>
        </w:tc>
        <w:tc>
          <w:tcPr>
            <w:tcW w:w="1197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10/23-25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隗玮</w:t>
            </w:r>
          </w:p>
        </w:tc>
        <w:tc>
          <w:tcPr>
            <w:tcW w:w="1243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10/26-28</w:t>
            </w:r>
          </w:p>
        </w:tc>
      </w:tr>
      <w:tr w:rsidR="002F14D9">
        <w:trPr>
          <w:cantSplit/>
          <w:trHeight w:val="517"/>
          <w:jc w:val="center"/>
        </w:trPr>
        <w:tc>
          <w:tcPr>
            <w:tcW w:w="1106" w:type="dxa"/>
            <w:vAlign w:val="center"/>
          </w:tcPr>
          <w:p w:rsidR="002F14D9" w:rsidRDefault="002F14D9">
            <w:pPr>
              <w:spacing w:line="300" w:lineRule="exact"/>
              <w:jc w:val="distribute"/>
              <w:rPr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芜湖</w:t>
            </w:r>
          </w:p>
        </w:tc>
        <w:tc>
          <w:tcPr>
            <w:tcW w:w="999" w:type="dxa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李霞</w:t>
            </w:r>
          </w:p>
        </w:tc>
        <w:tc>
          <w:tcPr>
            <w:tcW w:w="1159" w:type="dxa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10/19-21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俞庆峰</w:t>
            </w:r>
          </w:p>
        </w:tc>
        <w:tc>
          <w:tcPr>
            <w:tcW w:w="1125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10/26-28</w:t>
            </w:r>
          </w:p>
        </w:tc>
        <w:tc>
          <w:tcPr>
            <w:tcW w:w="1050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朱永虹</w:t>
            </w:r>
          </w:p>
        </w:tc>
        <w:tc>
          <w:tcPr>
            <w:tcW w:w="1197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10/12-14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白文周</w:t>
            </w:r>
          </w:p>
        </w:tc>
        <w:tc>
          <w:tcPr>
            <w:tcW w:w="1243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11/2-4</w:t>
            </w:r>
          </w:p>
        </w:tc>
      </w:tr>
    </w:tbl>
    <w:p w:rsidR="002F14D9" w:rsidRDefault="002F14D9" w:rsidP="00E57C2E">
      <w:pPr>
        <w:spacing w:beforeLines="30" w:line="420" w:lineRule="exact"/>
        <w:jc w:val="center"/>
        <w:rPr>
          <w:rFonts w:ascii="华文行楷" w:eastAsia="华文行楷"/>
          <w:color w:val="000000"/>
          <w:sz w:val="36"/>
          <w:szCs w:val="36"/>
        </w:rPr>
      </w:pPr>
    </w:p>
    <w:p w:rsidR="002F14D9" w:rsidRDefault="002F14D9" w:rsidP="00E57C2E">
      <w:pPr>
        <w:spacing w:beforeLines="30" w:line="420" w:lineRule="exact"/>
        <w:jc w:val="center"/>
        <w:rPr>
          <w:rFonts w:ascii="华文行楷" w:eastAsia="华文行楷"/>
          <w:color w:val="000000"/>
          <w:spacing w:val="-20"/>
          <w:sz w:val="36"/>
          <w:szCs w:val="36"/>
        </w:rPr>
      </w:pPr>
    </w:p>
    <w:p w:rsidR="002F14D9" w:rsidRDefault="002F14D9" w:rsidP="00E57C2E">
      <w:pPr>
        <w:spacing w:beforeLines="30" w:line="420" w:lineRule="exact"/>
        <w:jc w:val="center"/>
        <w:rPr>
          <w:rFonts w:ascii="华文行楷" w:eastAsia="华文行楷"/>
          <w:color w:val="000000"/>
          <w:spacing w:val="-20"/>
          <w:sz w:val="36"/>
          <w:szCs w:val="36"/>
        </w:rPr>
      </w:pPr>
      <w:r>
        <w:rPr>
          <w:rFonts w:ascii="华文行楷" w:eastAsia="华文行楷" w:cs="华文行楷" w:hint="eastAsia"/>
          <w:color w:val="000000"/>
          <w:spacing w:val="-20"/>
          <w:sz w:val="36"/>
          <w:szCs w:val="36"/>
        </w:rPr>
        <w:t>安徽财经大学函授</w:t>
      </w:r>
      <w:r>
        <w:rPr>
          <w:rFonts w:ascii="华文行楷" w:eastAsia="华文行楷" w:cs="华文行楷"/>
          <w:color w:val="000000"/>
          <w:spacing w:val="-20"/>
          <w:sz w:val="36"/>
          <w:szCs w:val="36"/>
        </w:rPr>
        <w:t>2017</w:t>
      </w:r>
      <w:r>
        <w:rPr>
          <w:rFonts w:ascii="华文行楷" w:eastAsia="华文行楷" w:cs="华文行楷" w:hint="eastAsia"/>
          <w:color w:val="000000"/>
          <w:spacing w:val="-20"/>
          <w:sz w:val="36"/>
          <w:szCs w:val="36"/>
        </w:rPr>
        <w:t>级计算机科学与技术专升本科</w:t>
      </w:r>
    </w:p>
    <w:p w:rsidR="002F14D9" w:rsidRDefault="002F14D9" w:rsidP="00E57C2E">
      <w:pPr>
        <w:spacing w:afterLines="20" w:line="420" w:lineRule="exact"/>
        <w:jc w:val="center"/>
        <w:rPr>
          <w:color w:val="000000"/>
        </w:rPr>
      </w:pPr>
      <w:r>
        <w:rPr>
          <w:rFonts w:ascii="黑体" w:eastAsia="黑体" w:cs="黑体"/>
          <w:color w:val="000000"/>
          <w:sz w:val="30"/>
          <w:szCs w:val="30"/>
        </w:rPr>
        <w:t xml:space="preserve">  2018</w:t>
      </w:r>
      <w:r>
        <w:rPr>
          <w:rFonts w:ascii="黑体" w:eastAsia="黑体" w:cs="黑体" w:hint="eastAsia"/>
          <w:color w:val="000000"/>
          <w:sz w:val="30"/>
          <w:szCs w:val="30"/>
        </w:rPr>
        <w:t>学年第二学期面授时间表</w:t>
      </w:r>
    </w:p>
    <w:tbl>
      <w:tblPr>
        <w:tblW w:w="9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6"/>
        <w:gridCol w:w="698"/>
        <w:gridCol w:w="1545"/>
        <w:gridCol w:w="900"/>
        <w:gridCol w:w="1245"/>
        <w:gridCol w:w="735"/>
        <w:gridCol w:w="1125"/>
        <w:gridCol w:w="1065"/>
        <w:gridCol w:w="1548"/>
      </w:tblGrid>
      <w:tr w:rsidR="002F14D9">
        <w:trPr>
          <w:cantSplit/>
          <w:jc w:val="center"/>
        </w:trPr>
        <w:tc>
          <w:tcPr>
            <w:tcW w:w="1106" w:type="dxa"/>
            <w:vMerge w:val="restart"/>
            <w:vAlign w:val="center"/>
          </w:tcPr>
          <w:p w:rsidR="002F14D9" w:rsidRDefault="002F14D9">
            <w:pPr>
              <w:spacing w:line="280" w:lineRule="exact"/>
              <w:ind w:firstLine="435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课程</w:t>
            </w:r>
          </w:p>
          <w:p w:rsidR="002F14D9" w:rsidRDefault="002F14D9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教师</w:t>
            </w:r>
          </w:p>
          <w:p w:rsidR="002F14D9" w:rsidRDefault="002F14D9">
            <w:pPr>
              <w:spacing w:line="280" w:lineRule="exact"/>
              <w:jc w:val="left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站别</w:t>
            </w:r>
          </w:p>
        </w:tc>
        <w:tc>
          <w:tcPr>
            <w:tcW w:w="2243" w:type="dxa"/>
            <w:gridSpan w:val="2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Delphi</w:t>
            </w:r>
            <w:r>
              <w:rPr>
                <w:rFonts w:cs="宋体" w:hint="eastAsia"/>
                <w:color w:val="000000"/>
              </w:rPr>
              <w:t>程序设计</w:t>
            </w:r>
          </w:p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>
              <w:rPr>
                <w:rFonts w:cs="宋体" w:hint="eastAsia"/>
                <w:color w:val="000000"/>
              </w:rPr>
              <w:t>学时</w:t>
            </w:r>
          </w:p>
        </w:tc>
        <w:tc>
          <w:tcPr>
            <w:tcW w:w="2145" w:type="dxa"/>
            <w:gridSpan w:val="2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Java</w:t>
            </w:r>
            <w:r>
              <w:rPr>
                <w:rFonts w:cs="宋体" w:hint="eastAsia"/>
                <w:color w:val="000000"/>
              </w:rPr>
              <w:t>语言程序设计</w:t>
            </w:r>
          </w:p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  <w:r>
              <w:rPr>
                <w:rFonts w:cs="宋体" w:hint="eastAsia"/>
                <w:color w:val="000000"/>
              </w:rPr>
              <w:t>学时</w:t>
            </w:r>
          </w:p>
        </w:tc>
        <w:tc>
          <w:tcPr>
            <w:tcW w:w="1860" w:type="dxa"/>
            <w:gridSpan w:val="2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电子商务网站建设与维护★</w:t>
            </w:r>
          </w:p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>
              <w:rPr>
                <w:rFonts w:cs="宋体" w:hint="eastAsia"/>
                <w:color w:val="000000"/>
              </w:rPr>
              <w:t>学时</w:t>
            </w:r>
          </w:p>
        </w:tc>
        <w:tc>
          <w:tcPr>
            <w:tcW w:w="2613" w:type="dxa"/>
            <w:gridSpan w:val="2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数据结构学时</w:t>
            </w:r>
          </w:p>
        </w:tc>
      </w:tr>
      <w:tr w:rsidR="002F14D9">
        <w:trPr>
          <w:cantSplit/>
          <w:trHeight w:val="333"/>
          <w:jc w:val="center"/>
        </w:trPr>
        <w:tc>
          <w:tcPr>
            <w:tcW w:w="1106" w:type="dxa"/>
            <w:vMerge/>
            <w:vAlign w:val="center"/>
          </w:tcPr>
          <w:p w:rsidR="002F14D9" w:rsidRDefault="002F14D9">
            <w:pPr>
              <w:spacing w:line="320" w:lineRule="exact"/>
              <w:jc w:val="center"/>
              <w:rPr>
                <w:color w:val="000000"/>
              </w:rPr>
            </w:pPr>
          </w:p>
        </w:tc>
        <w:tc>
          <w:tcPr>
            <w:tcW w:w="698" w:type="dxa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教师</w:t>
            </w:r>
          </w:p>
        </w:tc>
        <w:tc>
          <w:tcPr>
            <w:tcW w:w="1545" w:type="dxa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时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间</w:t>
            </w:r>
          </w:p>
        </w:tc>
        <w:tc>
          <w:tcPr>
            <w:tcW w:w="900" w:type="dxa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师</w:t>
            </w:r>
          </w:p>
        </w:tc>
        <w:tc>
          <w:tcPr>
            <w:tcW w:w="1245" w:type="dxa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时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间</w:t>
            </w:r>
          </w:p>
        </w:tc>
        <w:tc>
          <w:tcPr>
            <w:tcW w:w="735" w:type="dxa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教师</w:t>
            </w:r>
          </w:p>
        </w:tc>
        <w:tc>
          <w:tcPr>
            <w:tcW w:w="1125" w:type="dxa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时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间</w:t>
            </w:r>
          </w:p>
        </w:tc>
        <w:tc>
          <w:tcPr>
            <w:tcW w:w="1065" w:type="dxa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</w:t>
            </w:r>
            <w:r>
              <w:rPr>
                <w:color w:val="000000"/>
              </w:rPr>
              <w:t xml:space="preserve"> </w:t>
            </w:r>
            <w:r>
              <w:rPr>
                <w:rFonts w:cs="宋体" w:hint="eastAsia"/>
                <w:color w:val="000000"/>
              </w:rPr>
              <w:t>师</w:t>
            </w:r>
          </w:p>
        </w:tc>
        <w:tc>
          <w:tcPr>
            <w:tcW w:w="1548" w:type="dxa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时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间</w:t>
            </w:r>
          </w:p>
        </w:tc>
      </w:tr>
      <w:tr w:rsidR="002F14D9">
        <w:trPr>
          <w:cantSplit/>
          <w:trHeight w:val="333"/>
          <w:jc w:val="center"/>
        </w:trPr>
        <w:tc>
          <w:tcPr>
            <w:tcW w:w="1106" w:type="dxa"/>
            <w:vAlign w:val="center"/>
          </w:tcPr>
          <w:p w:rsidR="002F14D9" w:rsidRDefault="002F14D9">
            <w:pPr>
              <w:spacing w:line="300" w:lineRule="exact"/>
              <w:jc w:val="distribute"/>
              <w:rPr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蚌埠</w:t>
            </w:r>
          </w:p>
        </w:tc>
        <w:tc>
          <w:tcPr>
            <w:tcW w:w="698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张海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10/25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下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-28</w:t>
            </w:r>
          </w:p>
        </w:tc>
        <w:tc>
          <w:tcPr>
            <w:tcW w:w="900" w:type="dxa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张雪东</w:t>
            </w:r>
          </w:p>
        </w:tc>
        <w:tc>
          <w:tcPr>
            <w:tcW w:w="1245" w:type="dxa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10/18-21</w:t>
            </w:r>
          </w:p>
        </w:tc>
        <w:tc>
          <w:tcPr>
            <w:tcW w:w="735" w:type="dxa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闻帅</w:t>
            </w:r>
          </w:p>
        </w:tc>
        <w:tc>
          <w:tcPr>
            <w:tcW w:w="1125" w:type="dxa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10/15-17</w:t>
            </w:r>
          </w:p>
        </w:tc>
        <w:tc>
          <w:tcPr>
            <w:tcW w:w="1065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何宗林</w:t>
            </w:r>
          </w:p>
        </w:tc>
        <w:tc>
          <w:tcPr>
            <w:tcW w:w="1548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10/22-25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</w:t>
            </w:r>
          </w:p>
        </w:tc>
      </w:tr>
    </w:tbl>
    <w:p w:rsidR="002F14D9" w:rsidRDefault="002F14D9" w:rsidP="00E57C2E">
      <w:pPr>
        <w:spacing w:beforeLines="30" w:line="420" w:lineRule="exact"/>
        <w:jc w:val="center"/>
        <w:rPr>
          <w:rFonts w:ascii="华文行楷" w:eastAsia="华文行楷"/>
          <w:color w:val="000000"/>
          <w:sz w:val="36"/>
          <w:szCs w:val="36"/>
        </w:rPr>
      </w:pPr>
    </w:p>
    <w:p w:rsidR="002F14D9" w:rsidRDefault="002F14D9" w:rsidP="00E57C2E">
      <w:pPr>
        <w:spacing w:beforeLines="30" w:line="420" w:lineRule="exact"/>
        <w:jc w:val="center"/>
        <w:rPr>
          <w:rFonts w:ascii="华文行楷" w:eastAsia="华文行楷"/>
          <w:color w:val="000000"/>
          <w:sz w:val="36"/>
          <w:szCs w:val="36"/>
        </w:rPr>
      </w:pPr>
    </w:p>
    <w:p w:rsidR="002F14D9" w:rsidRDefault="002F14D9" w:rsidP="00E57C2E">
      <w:pPr>
        <w:spacing w:beforeLines="30" w:line="420" w:lineRule="exact"/>
        <w:jc w:val="center"/>
        <w:rPr>
          <w:rFonts w:ascii="华文行楷" w:eastAsia="华文行楷"/>
          <w:color w:val="000000"/>
          <w:sz w:val="36"/>
          <w:szCs w:val="36"/>
        </w:rPr>
      </w:pPr>
    </w:p>
    <w:p w:rsidR="002F14D9" w:rsidRDefault="002F14D9" w:rsidP="00E57C2E">
      <w:pPr>
        <w:spacing w:beforeLines="30" w:line="420" w:lineRule="exact"/>
        <w:jc w:val="center"/>
        <w:rPr>
          <w:rFonts w:ascii="华文行楷" w:eastAsia="华文行楷"/>
          <w:color w:val="000000"/>
          <w:sz w:val="36"/>
          <w:szCs w:val="36"/>
        </w:rPr>
      </w:pPr>
      <w:r>
        <w:rPr>
          <w:rFonts w:ascii="华文行楷" w:eastAsia="华文行楷" w:cs="华文行楷" w:hint="eastAsia"/>
          <w:color w:val="000000"/>
          <w:sz w:val="36"/>
          <w:szCs w:val="36"/>
        </w:rPr>
        <w:t>安徽财经大学函授</w:t>
      </w:r>
      <w:r>
        <w:rPr>
          <w:rFonts w:ascii="华文行楷" w:eastAsia="华文行楷" w:cs="华文行楷"/>
          <w:color w:val="000000"/>
          <w:sz w:val="36"/>
          <w:szCs w:val="36"/>
        </w:rPr>
        <w:t>2017</w:t>
      </w:r>
      <w:r>
        <w:rPr>
          <w:rFonts w:ascii="华文行楷" w:eastAsia="华文行楷" w:cs="华文行楷" w:hint="eastAsia"/>
          <w:color w:val="000000"/>
          <w:sz w:val="36"/>
          <w:szCs w:val="36"/>
        </w:rPr>
        <w:t>级电子商务专升本科</w:t>
      </w:r>
    </w:p>
    <w:p w:rsidR="002F14D9" w:rsidRDefault="002F14D9" w:rsidP="00E57C2E">
      <w:pPr>
        <w:spacing w:afterLines="20" w:line="420" w:lineRule="exact"/>
        <w:jc w:val="center"/>
        <w:rPr>
          <w:color w:val="000000"/>
        </w:rPr>
      </w:pPr>
      <w:r>
        <w:rPr>
          <w:rFonts w:ascii="黑体" w:eastAsia="黑体" w:cs="黑体"/>
          <w:color w:val="000000"/>
          <w:sz w:val="30"/>
          <w:szCs w:val="30"/>
        </w:rPr>
        <w:t xml:space="preserve">   2018</w:t>
      </w:r>
      <w:r>
        <w:rPr>
          <w:rFonts w:ascii="黑体" w:eastAsia="黑体" w:cs="黑体" w:hint="eastAsia"/>
          <w:color w:val="000000"/>
          <w:sz w:val="30"/>
          <w:szCs w:val="30"/>
        </w:rPr>
        <w:t>学年第二学期面授时间表</w:t>
      </w:r>
    </w:p>
    <w:tbl>
      <w:tblPr>
        <w:tblW w:w="98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5"/>
        <w:gridCol w:w="739"/>
        <w:gridCol w:w="1245"/>
        <w:gridCol w:w="765"/>
        <w:gridCol w:w="1230"/>
        <w:gridCol w:w="1110"/>
        <w:gridCol w:w="1470"/>
        <w:gridCol w:w="1008"/>
        <w:gridCol w:w="1135"/>
      </w:tblGrid>
      <w:tr w:rsidR="002F14D9">
        <w:trPr>
          <w:cantSplit/>
          <w:jc w:val="center"/>
        </w:trPr>
        <w:tc>
          <w:tcPr>
            <w:tcW w:w="1135" w:type="dxa"/>
            <w:vMerge w:val="restart"/>
            <w:vAlign w:val="center"/>
          </w:tcPr>
          <w:p w:rsidR="002F14D9" w:rsidRDefault="002F14D9">
            <w:pPr>
              <w:spacing w:line="280" w:lineRule="exact"/>
              <w:ind w:firstLine="435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课程</w:t>
            </w:r>
          </w:p>
          <w:p w:rsidR="002F14D9" w:rsidRDefault="002F14D9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教师</w:t>
            </w:r>
          </w:p>
          <w:p w:rsidR="002F14D9" w:rsidRDefault="002F14D9">
            <w:pPr>
              <w:spacing w:line="280" w:lineRule="exact"/>
              <w:jc w:val="left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站别</w:t>
            </w:r>
          </w:p>
        </w:tc>
        <w:tc>
          <w:tcPr>
            <w:tcW w:w="1984" w:type="dxa"/>
            <w:gridSpan w:val="2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电子商务法规★</w:t>
            </w:r>
          </w:p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>
              <w:rPr>
                <w:rFonts w:cs="宋体" w:hint="eastAsia"/>
                <w:color w:val="000000"/>
              </w:rPr>
              <w:t>学时</w:t>
            </w:r>
          </w:p>
        </w:tc>
        <w:tc>
          <w:tcPr>
            <w:tcW w:w="1995" w:type="dxa"/>
            <w:gridSpan w:val="2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电子商务物流</w:t>
            </w:r>
          </w:p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>
              <w:rPr>
                <w:rFonts w:cs="宋体" w:hint="eastAsia"/>
                <w:color w:val="000000"/>
              </w:rPr>
              <w:t>学时</w:t>
            </w:r>
          </w:p>
        </w:tc>
        <w:tc>
          <w:tcPr>
            <w:tcW w:w="2580" w:type="dxa"/>
            <w:gridSpan w:val="2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电子商务系统管理</w:t>
            </w:r>
          </w:p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>
              <w:rPr>
                <w:rFonts w:cs="宋体" w:hint="eastAsia"/>
                <w:color w:val="000000"/>
              </w:rPr>
              <w:t>学时</w:t>
            </w:r>
          </w:p>
        </w:tc>
        <w:tc>
          <w:tcPr>
            <w:tcW w:w="2143" w:type="dxa"/>
            <w:gridSpan w:val="2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网上支付与安全</w:t>
            </w:r>
          </w:p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>
              <w:rPr>
                <w:rFonts w:cs="宋体" w:hint="eastAsia"/>
                <w:color w:val="000000"/>
              </w:rPr>
              <w:t>学时</w:t>
            </w:r>
          </w:p>
        </w:tc>
      </w:tr>
      <w:tr w:rsidR="002F14D9">
        <w:trPr>
          <w:cantSplit/>
          <w:trHeight w:val="333"/>
          <w:jc w:val="center"/>
        </w:trPr>
        <w:tc>
          <w:tcPr>
            <w:tcW w:w="1135" w:type="dxa"/>
            <w:vMerge/>
            <w:vAlign w:val="center"/>
          </w:tcPr>
          <w:p w:rsidR="002F14D9" w:rsidRDefault="002F14D9">
            <w:pPr>
              <w:spacing w:line="320" w:lineRule="exact"/>
              <w:jc w:val="center"/>
              <w:rPr>
                <w:color w:val="000000"/>
              </w:rPr>
            </w:pPr>
          </w:p>
        </w:tc>
        <w:tc>
          <w:tcPr>
            <w:tcW w:w="739" w:type="dxa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教师</w:t>
            </w:r>
          </w:p>
        </w:tc>
        <w:tc>
          <w:tcPr>
            <w:tcW w:w="1245" w:type="dxa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时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间</w:t>
            </w:r>
          </w:p>
        </w:tc>
        <w:tc>
          <w:tcPr>
            <w:tcW w:w="765" w:type="dxa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教师</w:t>
            </w:r>
          </w:p>
        </w:tc>
        <w:tc>
          <w:tcPr>
            <w:tcW w:w="1230" w:type="dxa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时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间</w:t>
            </w:r>
          </w:p>
        </w:tc>
        <w:tc>
          <w:tcPr>
            <w:tcW w:w="1110" w:type="dxa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师</w:t>
            </w:r>
          </w:p>
        </w:tc>
        <w:tc>
          <w:tcPr>
            <w:tcW w:w="1470" w:type="dxa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时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间</w:t>
            </w:r>
          </w:p>
        </w:tc>
        <w:tc>
          <w:tcPr>
            <w:tcW w:w="1008" w:type="dxa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师</w:t>
            </w:r>
          </w:p>
        </w:tc>
        <w:tc>
          <w:tcPr>
            <w:tcW w:w="1135" w:type="dxa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时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间</w:t>
            </w:r>
          </w:p>
        </w:tc>
      </w:tr>
      <w:tr w:rsidR="002F14D9">
        <w:trPr>
          <w:cantSplit/>
          <w:trHeight w:val="277"/>
          <w:jc w:val="center"/>
        </w:trPr>
        <w:tc>
          <w:tcPr>
            <w:tcW w:w="1135" w:type="dxa"/>
            <w:vAlign w:val="center"/>
          </w:tcPr>
          <w:p w:rsidR="002F14D9" w:rsidRDefault="002F14D9">
            <w:pPr>
              <w:spacing w:line="300" w:lineRule="exact"/>
              <w:jc w:val="distribute"/>
              <w:rPr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合肥</w:t>
            </w:r>
          </w:p>
        </w:tc>
        <w:tc>
          <w:tcPr>
            <w:tcW w:w="739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严海</w:t>
            </w:r>
          </w:p>
        </w:tc>
        <w:tc>
          <w:tcPr>
            <w:tcW w:w="1245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10/16-18</w:t>
            </w:r>
          </w:p>
        </w:tc>
        <w:tc>
          <w:tcPr>
            <w:tcW w:w="765" w:type="dxa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强永</w:t>
            </w:r>
          </w:p>
        </w:tc>
        <w:tc>
          <w:tcPr>
            <w:tcW w:w="1230" w:type="dxa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10/10-12</w:t>
            </w:r>
          </w:p>
        </w:tc>
        <w:tc>
          <w:tcPr>
            <w:tcW w:w="1110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赵俊杰</w:t>
            </w:r>
          </w:p>
        </w:tc>
        <w:tc>
          <w:tcPr>
            <w:tcW w:w="1470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10/19-21</w:t>
            </w:r>
          </w:p>
        </w:tc>
        <w:tc>
          <w:tcPr>
            <w:tcW w:w="1008" w:type="dxa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赵俊杰</w:t>
            </w:r>
          </w:p>
        </w:tc>
        <w:tc>
          <w:tcPr>
            <w:tcW w:w="1135" w:type="dxa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10/13-15</w:t>
            </w:r>
          </w:p>
        </w:tc>
      </w:tr>
    </w:tbl>
    <w:p w:rsidR="002F14D9" w:rsidRDefault="002F14D9" w:rsidP="00E57C2E">
      <w:pPr>
        <w:spacing w:beforeLines="30" w:line="420" w:lineRule="exact"/>
        <w:rPr>
          <w:rFonts w:ascii="华文行楷" w:eastAsia="华文行楷"/>
          <w:color w:val="000000"/>
          <w:spacing w:val="-20"/>
          <w:sz w:val="36"/>
          <w:szCs w:val="36"/>
        </w:rPr>
      </w:pPr>
    </w:p>
    <w:p w:rsidR="002F14D9" w:rsidRDefault="002F14D9" w:rsidP="00E57C2E">
      <w:pPr>
        <w:spacing w:beforeLines="30" w:line="420" w:lineRule="exact"/>
        <w:jc w:val="center"/>
        <w:rPr>
          <w:rFonts w:ascii="华文行楷" w:eastAsia="华文行楷"/>
          <w:color w:val="000000"/>
          <w:sz w:val="36"/>
          <w:szCs w:val="36"/>
        </w:rPr>
      </w:pPr>
      <w:r>
        <w:rPr>
          <w:rFonts w:ascii="华文行楷" w:eastAsia="华文行楷" w:cs="华文行楷" w:hint="eastAsia"/>
          <w:color w:val="000000"/>
          <w:sz w:val="36"/>
          <w:szCs w:val="36"/>
        </w:rPr>
        <w:t>安徽财经大学函授</w:t>
      </w:r>
      <w:r>
        <w:rPr>
          <w:rFonts w:ascii="华文行楷" w:eastAsia="华文行楷" w:cs="华文行楷"/>
          <w:color w:val="000000"/>
          <w:sz w:val="36"/>
          <w:szCs w:val="36"/>
        </w:rPr>
        <w:t>2017</w:t>
      </w:r>
      <w:r>
        <w:rPr>
          <w:rFonts w:ascii="华文行楷" w:eastAsia="华文行楷" w:cs="华文行楷" w:hint="eastAsia"/>
          <w:color w:val="000000"/>
          <w:sz w:val="36"/>
          <w:szCs w:val="36"/>
        </w:rPr>
        <w:t>级会计学高起本科</w:t>
      </w:r>
    </w:p>
    <w:p w:rsidR="002F14D9" w:rsidRDefault="002F14D9" w:rsidP="00E57C2E">
      <w:pPr>
        <w:spacing w:afterLines="20" w:line="420" w:lineRule="exact"/>
        <w:jc w:val="center"/>
        <w:rPr>
          <w:color w:val="000000"/>
        </w:rPr>
      </w:pPr>
      <w:r>
        <w:rPr>
          <w:rFonts w:ascii="黑体" w:eastAsia="黑体" w:cs="黑体"/>
          <w:color w:val="000000"/>
          <w:sz w:val="30"/>
          <w:szCs w:val="30"/>
        </w:rPr>
        <w:t xml:space="preserve"> 2018</w:t>
      </w:r>
      <w:r>
        <w:rPr>
          <w:rFonts w:ascii="黑体" w:eastAsia="黑体" w:cs="黑体" w:hint="eastAsia"/>
          <w:color w:val="000000"/>
          <w:sz w:val="30"/>
          <w:szCs w:val="30"/>
        </w:rPr>
        <w:t>学年第二学期面授时间表</w:t>
      </w:r>
    </w:p>
    <w:tbl>
      <w:tblPr>
        <w:tblW w:w="10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58"/>
        <w:gridCol w:w="1125"/>
        <w:gridCol w:w="1285"/>
        <w:gridCol w:w="941"/>
        <w:gridCol w:w="1446"/>
        <w:gridCol w:w="985"/>
        <w:gridCol w:w="1135"/>
        <w:gridCol w:w="904"/>
        <w:gridCol w:w="1273"/>
      </w:tblGrid>
      <w:tr w:rsidR="002F14D9">
        <w:trPr>
          <w:cantSplit/>
          <w:jc w:val="center"/>
        </w:trPr>
        <w:tc>
          <w:tcPr>
            <w:tcW w:w="1158" w:type="dxa"/>
            <w:vMerge w:val="restart"/>
            <w:vAlign w:val="center"/>
          </w:tcPr>
          <w:p w:rsidR="002F14D9" w:rsidRDefault="002F14D9">
            <w:pPr>
              <w:spacing w:line="280" w:lineRule="exact"/>
              <w:ind w:firstLine="435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课程</w:t>
            </w:r>
          </w:p>
          <w:p w:rsidR="002F14D9" w:rsidRDefault="002F14D9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教师</w:t>
            </w:r>
          </w:p>
          <w:p w:rsidR="002F14D9" w:rsidRDefault="002F14D9">
            <w:pPr>
              <w:spacing w:line="280" w:lineRule="exact"/>
              <w:jc w:val="left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站别</w:t>
            </w:r>
          </w:p>
        </w:tc>
        <w:tc>
          <w:tcPr>
            <w:tcW w:w="2410" w:type="dxa"/>
            <w:gridSpan w:val="2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成本会计学</w:t>
            </w:r>
          </w:p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  <w:r>
              <w:rPr>
                <w:rFonts w:cs="宋体" w:hint="eastAsia"/>
                <w:color w:val="000000"/>
              </w:rPr>
              <w:t>学时</w:t>
            </w:r>
          </w:p>
        </w:tc>
        <w:tc>
          <w:tcPr>
            <w:tcW w:w="2387" w:type="dxa"/>
            <w:gridSpan w:val="2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货币银行学</w:t>
            </w:r>
          </w:p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>
              <w:rPr>
                <w:rFonts w:cs="宋体" w:hint="eastAsia"/>
                <w:color w:val="000000"/>
              </w:rPr>
              <w:t>学时</w:t>
            </w:r>
          </w:p>
        </w:tc>
        <w:tc>
          <w:tcPr>
            <w:tcW w:w="2120" w:type="dxa"/>
            <w:gridSpan w:val="2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专升本英语</w:t>
            </w:r>
            <w:r>
              <w:rPr>
                <w:color w:val="000000"/>
              </w:rPr>
              <w:t>(2)</w:t>
            </w:r>
          </w:p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  <w:r>
              <w:rPr>
                <w:rFonts w:cs="宋体" w:hint="eastAsia"/>
                <w:color w:val="000000"/>
              </w:rPr>
              <w:t>学时</w:t>
            </w:r>
          </w:p>
        </w:tc>
        <w:tc>
          <w:tcPr>
            <w:tcW w:w="2177" w:type="dxa"/>
            <w:gridSpan w:val="2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数据库</w:t>
            </w:r>
            <w:r>
              <w:rPr>
                <w:color w:val="000000"/>
              </w:rPr>
              <w:t>VFP</w:t>
            </w:r>
            <w:r>
              <w:rPr>
                <w:rFonts w:cs="宋体" w:hint="eastAsia"/>
                <w:color w:val="000000"/>
              </w:rPr>
              <w:t>★</w:t>
            </w:r>
          </w:p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  <w:r>
              <w:rPr>
                <w:rFonts w:cs="宋体" w:hint="eastAsia"/>
                <w:color w:val="000000"/>
              </w:rPr>
              <w:t>学时</w:t>
            </w:r>
          </w:p>
        </w:tc>
      </w:tr>
      <w:tr w:rsidR="002F14D9">
        <w:trPr>
          <w:cantSplit/>
          <w:trHeight w:val="333"/>
          <w:jc w:val="center"/>
        </w:trPr>
        <w:tc>
          <w:tcPr>
            <w:tcW w:w="1158" w:type="dxa"/>
            <w:vMerge/>
            <w:vAlign w:val="center"/>
          </w:tcPr>
          <w:p w:rsidR="002F14D9" w:rsidRDefault="002F14D9">
            <w:pPr>
              <w:spacing w:line="320" w:lineRule="exact"/>
              <w:jc w:val="center"/>
              <w:rPr>
                <w:color w:val="000000"/>
              </w:rPr>
            </w:pPr>
          </w:p>
        </w:tc>
        <w:tc>
          <w:tcPr>
            <w:tcW w:w="1125" w:type="dxa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师</w:t>
            </w:r>
          </w:p>
        </w:tc>
        <w:tc>
          <w:tcPr>
            <w:tcW w:w="1285" w:type="dxa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时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间</w:t>
            </w:r>
          </w:p>
        </w:tc>
        <w:tc>
          <w:tcPr>
            <w:tcW w:w="941" w:type="dxa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师</w:t>
            </w:r>
          </w:p>
        </w:tc>
        <w:tc>
          <w:tcPr>
            <w:tcW w:w="1446" w:type="dxa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时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间</w:t>
            </w:r>
          </w:p>
        </w:tc>
        <w:tc>
          <w:tcPr>
            <w:tcW w:w="985" w:type="dxa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师</w:t>
            </w:r>
          </w:p>
        </w:tc>
        <w:tc>
          <w:tcPr>
            <w:tcW w:w="1135" w:type="dxa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时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间</w:t>
            </w:r>
          </w:p>
        </w:tc>
        <w:tc>
          <w:tcPr>
            <w:tcW w:w="904" w:type="dxa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师</w:t>
            </w:r>
          </w:p>
        </w:tc>
        <w:tc>
          <w:tcPr>
            <w:tcW w:w="1273" w:type="dxa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时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间</w:t>
            </w:r>
          </w:p>
        </w:tc>
      </w:tr>
      <w:tr w:rsidR="002F14D9">
        <w:trPr>
          <w:cantSplit/>
          <w:trHeight w:val="214"/>
          <w:jc w:val="center"/>
        </w:trPr>
        <w:tc>
          <w:tcPr>
            <w:tcW w:w="1158" w:type="dxa"/>
            <w:vAlign w:val="center"/>
          </w:tcPr>
          <w:p w:rsidR="002F14D9" w:rsidRDefault="002F14D9">
            <w:pPr>
              <w:spacing w:line="300" w:lineRule="exact"/>
              <w:jc w:val="distribute"/>
              <w:rPr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蚌埠</w:t>
            </w:r>
          </w:p>
        </w:tc>
        <w:tc>
          <w:tcPr>
            <w:tcW w:w="1125" w:type="dxa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石怀旺</w:t>
            </w:r>
          </w:p>
        </w:tc>
        <w:tc>
          <w:tcPr>
            <w:tcW w:w="1285" w:type="dxa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10/25-28</w:t>
            </w:r>
          </w:p>
        </w:tc>
        <w:tc>
          <w:tcPr>
            <w:tcW w:w="941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占韦威</w:t>
            </w:r>
          </w:p>
        </w:tc>
        <w:tc>
          <w:tcPr>
            <w:tcW w:w="1446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10/23-24</w:t>
            </w:r>
          </w:p>
        </w:tc>
        <w:tc>
          <w:tcPr>
            <w:tcW w:w="985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王扬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10/19-22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赵晓峰</w:t>
            </w:r>
          </w:p>
        </w:tc>
        <w:tc>
          <w:tcPr>
            <w:tcW w:w="1273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10/15-18</w:t>
            </w:r>
          </w:p>
        </w:tc>
      </w:tr>
      <w:tr w:rsidR="002F14D9">
        <w:trPr>
          <w:cantSplit/>
          <w:trHeight w:val="214"/>
          <w:jc w:val="center"/>
        </w:trPr>
        <w:tc>
          <w:tcPr>
            <w:tcW w:w="1158" w:type="dxa"/>
            <w:vAlign w:val="center"/>
          </w:tcPr>
          <w:p w:rsidR="002F14D9" w:rsidRDefault="002F14D9">
            <w:pPr>
              <w:spacing w:line="300" w:lineRule="exact"/>
              <w:jc w:val="distribute"/>
              <w:rPr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合肥</w:t>
            </w:r>
          </w:p>
        </w:tc>
        <w:tc>
          <w:tcPr>
            <w:tcW w:w="1125" w:type="dxa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朱兆珍</w:t>
            </w:r>
          </w:p>
        </w:tc>
        <w:tc>
          <w:tcPr>
            <w:tcW w:w="1285" w:type="dxa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10/9-12</w:t>
            </w:r>
          </w:p>
        </w:tc>
        <w:tc>
          <w:tcPr>
            <w:tcW w:w="941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周翔</w:t>
            </w:r>
          </w:p>
        </w:tc>
        <w:tc>
          <w:tcPr>
            <w:tcW w:w="1446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10/21-22</w:t>
            </w:r>
          </w:p>
        </w:tc>
        <w:tc>
          <w:tcPr>
            <w:tcW w:w="985" w:type="dxa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李雪峰</w:t>
            </w:r>
          </w:p>
        </w:tc>
        <w:tc>
          <w:tcPr>
            <w:tcW w:w="1135" w:type="dxa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10/17-20</w:t>
            </w:r>
          </w:p>
        </w:tc>
        <w:tc>
          <w:tcPr>
            <w:tcW w:w="904" w:type="dxa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隗玮</w:t>
            </w:r>
          </w:p>
        </w:tc>
        <w:tc>
          <w:tcPr>
            <w:tcW w:w="1273" w:type="dxa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10/13-16</w:t>
            </w:r>
          </w:p>
        </w:tc>
      </w:tr>
    </w:tbl>
    <w:p w:rsidR="002F14D9" w:rsidRDefault="002F14D9">
      <w:pPr>
        <w:spacing w:line="280" w:lineRule="exact"/>
        <w:rPr>
          <w:color w:val="000000"/>
        </w:rPr>
      </w:pPr>
    </w:p>
    <w:p w:rsidR="002F14D9" w:rsidRDefault="002F14D9" w:rsidP="00E57C2E">
      <w:pPr>
        <w:spacing w:beforeLines="30" w:line="420" w:lineRule="exact"/>
        <w:rPr>
          <w:rFonts w:ascii="华文行楷" w:eastAsia="华文行楷"/>
          <w:color w:val="000000"/>
          <w:spacing w:val="-20"/>
          <w:sz w:val="36"/>
          <w:szCs w:val="36"/>
        </w:rPr>
      </w:pPr>
    </w:p>
    <w:p w:rsidR="002F14D9" w:rsidRDefault="002F14D9" w:rsidP="00E57C2E">
      <w:pPr>
        <w:spacing w:beforeLines="30" w:line="420" w:lineRule="exact"/>
        <w:jc w:val="center"/>
        <w:rPr>
          <w:rFonts w:ascii="华文行楷" w:eastAsia="华文行楷"/>
          <w:color w:val="000000"/>
          <w:spacing w:val="-20"/>
          <w:sz w:val="36"/>
          <w:szCs w:val="36"/>
        </w:rPr>
      </w:pPr>
      <w:r>
        <w:rPr>
          <w:rFonts w:ascii="华文行楷" w:eastAsia="华文行楷" w:cs="华文行楷" w:hint="eastAsia"/>
          <w:color w:val="000000"/>
          <w:spacing w:val="-20"/>
          <w:sz w:val="36"/>
          <w:szCs w:val="36"/>
        </w:rPr>
        <w:t>安徽财经大学函授</w:t>
      </w:r>
      <w:r>
        <w:rPr>
          <w:rFonts w:ascii="华文行楷" w:eastAsia="华文行楷" w:cs="华文行楷"/>
          <w:color w:val="000000"/>
          <w:spacing w:val="-20"/>
          <w:sz w:val="36"/>
          <w:szCs w:val="36"/>
        </w:rPr>
        <w:t>2017</w:t>
      </w:r>
      <w:r>
        <w:rPr>
          <w:rFonts w:ascii="华文行楷" w:eastAsia="华文行楷" w:cs="华文行楷" w:hint="eastAsia"/>
          <w:color w:val="000000"/>
          <w:spacing w:val="-20"/>
          <w:sz w:val="36"/>
          <w:szCs w:val="36"/>
        </w:rPr>
        <w:t>级计算机科学与技术高起本科</w:t>
      </w:r>
    </w:p>
    <w:p w:rsidR="002F14D9" w:rsidRDefault="002F14D9" w:rsidP="00E57C2E">
      <w:pPr>
        <w:spacing w:afterLines="20" w:line="420" w:lineRule="exact"/>
        <w:jc w:val="center"/>
        <w:rPr>
          <w:color w:val="000000"/>
        </w:rPr>
      </w:pPr>
      <w:r>
        <w:rPr>
          <w:rFonts w:ascii="黑体" w:eastAsia="黑体" w:cs="黑体"/>
          <w:color w:val="000000"/>
          <w:sz w:val="30"/>
          <w:szCs w:val="30"/>
        </w:rPr>
        <w:t xml:space="preserve">   2018</w:t>
      </w:r>
      <w:r>
        <w:rPr>
          <w:rFonts w:ascii="黑体" w:eastAsia="黑体" w:cs="黑体" w:hint="eastAsia"/>
          <w:color w:val="000000"/>
          <w:sz w:val="30"/>
          <w:szCs w:val="30"/>
        </w:rPr>
        <w:t>学年第二学期面授时间表</w:t>
      </w:r>
    </w:p>
    <w:tbl>
      <w:tblPr>
        <w:tblW w:w="105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70"/>
        <w:gridCol w:w="728"/>
        <w:gridCol w:w="1447"/>
        <w:gridCol w:w="960"/>
        <w:gridCol w:w="1320"/>
        <w:gridCol w:w="1020"/>
        <w:gridCol w:w="998"/>
        <w:gridCol w:w="1125"/>
        <w:gridCol w:w="1747"/>
      </w:tblGrid>
      <w:tr w:rsidR="002F14D9">
        <w:trPr>
          <w:cantSplit/>
          <w:jc w:val="center"/>
        </w:trPr>
        <w:tc>
          <w:tcPr>
            <w:tcW w:w="1170" w:type="dxa"/>
            <w:vMerge w:val="restart"/>
            <w:vAlign w:val="center"/>
          </w:tcPr>
          <w:p w:rsidR="002F14D9" w:rsidRDefault="002F14D9">
            <w:pPr>
              <w:spacing w:line="280" w:lineRule="exact"/>
              <w:ind w:firstLine="435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课程</w:t>
            </w:r>
          </w:p>
          <w:p w:rsidR="002F14D9" w:rsidRDefault="002F14D9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教师</w:t>
            </w:r>
          </w:p>
          <w:p w:rsidR="002F14D9" w:rsidRDefault="002F14D9">
            <w:pPr>
              <w:spacing w:line="280" w:lineRule="exact"/>
              <w:jc w:val="left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站别</w:t>
            </w:r>
          </w:p>
        </w:tc>
        <w:tc>
          <w:tcPr>
            <w:tcW w:w="2175" w:type="dxa"/>
            <w:gridSpan w:val="2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中国近现代史纲要★</w:t>
            </w:r>
            <w:r>
              <w:rPr>
                <w:color w:val="000000"/>
              </w:rPr>
              <w:t>20</w:t>
            </w:r>
            <w:r>
              <w:rPr>
                <w:rFonts w:cs="宋体" w:hint="eastAsia"/>
                <w:color w:val="000000"/>
              </w:rPr>
              <w:t>学时</w:t>
            </w:r>
          </w:p>
        </w:tc>
        <w:tc>
          <w:tcPr>
            <w:tcW w:w="2280" w:type="dxa"/>
            <w:gridSpan w:val="2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专升本英语</w:t>
            </w:r>
            <w:r>
              <w:rPr>
                <w:color w:val="000000"/>
              </w:rPr>
              <w:t>(2)</w:t>
            </w:r>
          </w:p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  <w:r>
              <w:rPr>
                <w:rFonts w:cs="宋体" w:hint="eastAsia"/>
                <w:color w:val="000000"/>
              </w:rPr>
              <w:t>学时</w:t>
            </w:r>
          </w:p>
        </w:tc>
        <w:tc>
          <w:tcPr>
            <w:tcW w:w="2018" w:type="dxa"/>
            <w:gridSpan w:val="2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C</w:t>
            </w:r>
            <w:r>
              <w:rPr>
                <w:rFonts w:cs="宋体" w:hint="eastAsia"/>
                <w:color w:val="000000"/>
              </w:rPr>
              <w:t>语言程序设计</w:t>
            </w:r>
          </w:p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  <w:r>
              <w:rPr>
                <w:rFonts w:cs="宋体" w:hint="eastAsia"/>
                <w:color w:val="000000"/>
              </w:rPr>
              <w:t>学时</w:t>
            </w:r>
          </w:p>
        </w:tc>
        <w:tc>
          <w:tcPr>
            <w:tcW w:w="2872" w:type="dxa"/>
            <w:gridSpan w:val="2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普通物理</w:t>
            </w:r>
          </w:p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  <w:r>
              <w:rPr>
                <w:rFonts w:cs="宋体" w:hint="eastAsia"/>
                <w:color w:val="000000"/>
              </w:rPr>
              <w:t>学时</w:t>
            </w:r>
          </w:p>
        </w:tc>
      </w:tr>
      <w:tr w:rsidR="002F14D9">
        <w:trPr>
          <w:cantSplit/>
          <w:trHeight w:val="333"/>
          <w:jc w:val="center"/>
        </w:trPr>
        <w:tc>
          <w:tcPr>
            <w:tcW w:w="1170" w:type="dxa"/>
            <w:vMerge/>
            <w:vAlign w:val="center"/>
          </w:tcPr>
          <w:p w:rsidR="002F14D9" w:rsidRDefault="002F14D9">
            <w:pPr>
              <w:spacing w:line="320" w:lineRule="exact"/>
              <w:jc w:val="center"/>
              <w:rPr>
                <w:color w:val="000000"/>
              </w:rPr>
            </w:pPr>
          </w:p>
        </w:tc>
        <w:tc>
          <w:tcPr>
            <w:tcW w:w="728" w:type="dxa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教师</w:t>
            </w:r>
          </w:p>
        </w:tc>
        <w:tc>
          <w:tcPr>
            <w:tcW w:w="1447" w:type="dxa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时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间</w:t>
            </w:r>
          </w:p>
        </w:tc>
        <w:tc>
          <w:tcPr>
            <w:tcW w:w="960" w:type="dxa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师</w:t>
            </w:r>
          </w:p>
        </w:tc>
        <w:tc>
          <w:tcPr>
            <w:tcW w:w="1320" w:type="dxa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时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间</w:t>
            </w:r>
          </w:p>
        </w:tc>
        <w:tc>
          <w:tcPr>
            <w:tcW w:w="1020" w:type="dxa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师</w:t>
            </w:r>
          </w:p>
        </w:tc>
        <w:tc>
          <w:tcPr>
            <w:tcW w:w="998" w:type="dxa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时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间</w:t>
            </w:r>
          </w:p>
        </w:tc>
        <w:tc>
          <w:tcPr>
            <w:tcW w:w="1125" w:type="dxa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师</w:t>
            </w:r>
          </w:p>
        </w:tc>
        <w:tc>
          <w:tcPr>
            <w:tcW w:w="1747" w:type="dxa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时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间</w:t>
            </w:r>
          </w:p>
        </w:tc>
      </w:tr>
      <w:tr w:rsidR="002F14D9">
        <w:trPr>
          <w:cantSplit/>
          <w:trHeight w:val="333"/>
          <w:jc w:val="center"/>
        </w:trPr>
        <w:tc>
          <w:tcPr>
            <w:tcW w:w="1170" w:type="dxa"/>
            <w:vAlign w:val="center"/>
          </w:tcPr>
          <w:p w:rsidR="002F14D9" w:rsidRDefault="002F14D9">
            <w:pPr>
              <w:spacing w:line="320" w:lineRule="exact"/>
              <w:jc w:val="distribute"/>
              <w:rPr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合肥新华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28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周宁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11/13-15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李雪峰</w:t>
            </w:r>
          </w:p>
        </w:tc>
        <w:tc>
          <w:tcPr>
            <w:tcW w:w="1320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11/1-4</w:t>
            </w:r>
          </w:p>
        </w:tc>
        <w:tc>
          <w:tcPr>
            <w:tcW w:w="1020" w:type="dxa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张玮</w:t>
            </w:r>
          </w:p>
        </w:tc>
        <w:tc>
          <w:tcPr>
            <w:tcW w:w="998" w:type="dxa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11/5-8</w:t>
            </w:r>
          </w:p>
        </w:tc>
        <w:tc>
          <w:tcPr>
            <w:tcW w:w="1125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朱其祥</w:t>
            </w:r>
          </w:p>
        </w:tc>
        <w:tc>
          <w:tcPr>
            <w:tcW w:w="1747" w:type="dxa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11/9-12</w:t>
            </w:r>
          </w:p>
        </w:tc>
      </w:tr>
      <w:tr w:rsidR="002F14D9">
        <w:trPr>
          <w:cantSplit/>
          <w:trHeight w:val="333"/>
          <w:jc w:val="center"/>
        </w:trPr>
        <w:tc>
          <w:tcPr>
            <w:tcW w:w="1170" w:type="dxa"/>
            <w:vAlign w:val="center"/>
          </w:tcPr>
          <w:p w:rsidR="002F14D9" w:rsidRDefault="002F14D9">
            <w:pPr>
              <w:spacing w:line="320" w:lineRule="exact"/>
              <w:jc w:val="distribute"/>
              <w:rPr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合肥新华</w:t>
            </w: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28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周宁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11/9-11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张萍</w:t>
            </w:r>
          </w:p>
        </w:tc>
        <w:tc>
          <w:tcPr>
            <w:tcW w:w="1320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11/1-4</w:t>
            </w:r>
          </w:p>
        </w:tc>
        <w:tc>
          <w:tcPr>
            <w:tcW w:w="1020" w:type="dxa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李东勤</w:t>
            </w:r>
          </w:p>
        </w:tc>
        <w:tc>
          <w:tcPr>
            <w:tcW w:w="998" w:type="dxa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11/5-8</w:t>
            </w:r>
          </w:p>
        </w:tc>
        <w:tc>
          <w:tcPr>
            <w:tcW w:w="1125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付明</w:t>
            </w:r>
          </w:p>
        </w:tc>
        <w:tc>
          <w:tcPr>
            <w:tcW w:w="1747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11/11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下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-15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</w:t>
            </w:r>
          </w:p>
        </w:tc>
      </w:tr>
    </w:tbl>
    <w:p w:rsidR="002F14D9" w:rsidRDefault="002F14D9">
      <w:pPr>
        <w:spacing w:line="280" w:lineRule="exact"/>
        <w:rPr>
          <w:color w:val="000000"/>
        </w:rPr>
      </w:pPr>
    </w:p>
    <w:p w:rsidR="002F14D9" w:rsidRDefault="002F14D9">
      <w:pPr>
        <w:spacing w:line="280" w:lineRule="exact"/>
        <w:rPr>
          <w:color w:val="000000"/>
        </w:rPr>
      </w:pPr>
    </w:p>
    <w:p w:rsidR="002F14D9" w:rsidRDefault="002F14D9" w:rsidP="004C35EC">
      <w:pPr>
        <w:spacing w:line="280" w:lineRule="exact"/>
        <w:ind w:firstLineChars="150" w:firstLine="31680"/>
        <w:rPr>
          <w:color w:val="000000"/>
        </w:rPr>
      </w:pPr>
    </w:p>
    <w:p w:rsidR="002F14D9" w:rsidRDefault="002F14D9" w:rsidP="00E57C2E">
      <w:pPr>
        <w:spacing w:beforeLines="30" w:line="420" w:lineRule="exact"/>
        <w:jc w:val="center"/>
        <w:rPr>
          <w:rFonts w:ascii="华文行楷" w:eastAsia="华文行楷"/>
          <w:color w:val="000000"/>
          <w:sz w:val="36"/>
          <w:szCs w:val="36"/>
        </w:rPr>
      </w:pPr>
      <w:r>
        <w:rPr>
          <w:rFonts w:ascii="华文行楷" w:eastAsia="华文行楷" w:cs="华文行楷" w:hint="eastAsia"/>
          <w:color w:val="000000"/>
          <w:sz w:val="36"/>
          <w:szCs w:val="36"/>
        </w:rPr>
        <w:t>安徽财经大学函授</w:t>
      </w:r>
      <w:r>
        <w:rPr>
          <w:rFonts w:ascii="华文行楷" w:eastAsia="华文行楷" w:cs="华文行楷"/>
          <w:color w:val="000000"/>
          <w:sz w:val="36"/>
          <w:szCs w:val="36"/>
        </w:rPr>
        <w:t>2018</w:t>
      </w:r>
      <w:r>
        <w:rPr>
          <w:rFonts w:ascii="华文行楷" w:eastAsia="华文行楷" w:cs="华文行楷" w:hint="eastAsia"/>
          <w:color w:val="000000"/>
          <w:sz w:val="36"/>
          <w:szCs w:val="36"/>
        </w:rPr>
        <w:t>级工商管理专升本科</w:t>
      </w:r>
    </w:p>
    <w:p w:rsidR="002F14D9" w:rsidRDefault="002F14D9" w:rsidP="00E57C2E">
      <w:pPr>
        <w:spacing w:afterLines="20" w:line="420" w:lineRule="exact"/>
        <w:jc w:val="center"/>
        <w:rPr>
          <w:color w:val="000000"/>
        </w:rPr>
      </w:pPr>
      <w:r>
        <w:rPr>
          <w:rFonts w:ascii="黑体" w:eastAsia="黑体" w:cs="黑体"/>
          <w:color w:val="000000"/>
          <w:sz w:val="30"/>
          <w:szCs w:val="30"/>
        </w:rPr>
        <w:t xml:space="preserve"> 2018</w:t>
      </w:r>
      <w:r>
        <w:rPr>
          <w:rFonts w:ascii="黑体" w:eastAsia="黑体" w:cs="黑体" w:hint="eastAsia"/>
          <w:color w:val="000000"/>
          <w:sz w:val="30"/>
          <w:szCs w:val="30"/>
        </w:rPr>
        <w:t>学年第二学期面授时间表</w:t>
      </w:r>
    </w:p>
    <w:tbl>
      <w:tblPr>
        <w:tblW w:w="101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41"/>
        <w:gridCol w:w="930"/>
        <w:gridCol w:w="1245"/>
        <w:gridCol w:w="930"/>
        <w:gridCol w:w="1140"/>
        <w:gridCol w:w="945"/>
        <w:gridCol w:w="1695"/>
        <w:gridCol w:w="930"/>
        <w:gridCol w:w="1215"/>
      </w:tblGrid>
      <w:tr w:rsidR="002F14D9">
        <w:trPr>
          <w:cantSplit/>
          <w:jc w:val="center"/>
        </w:trPr>
        <w:tc>
          <w:tcPr>
            <w:tcW w:w="1141" w:type="dxa"/>
            <w:vMerge w:val="restart"/>
            <w:vAlign w:val="center"/>
          </w:tcPr>
          <w:p w:rsidR="002F14D9" w:rsidRDefault="002F14D9">
            <w:pPr>
              <w:spacing w:line="280" w:lineRule="exact"/>
              <w:ind w:firstLine="435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课程</w:t>
            </w:r>
          </w:p>
          <w:p w:rsidR="002F14D9" w:rsidRDefault="002F14D9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教师</w:t>
            </w:r>
          </w:p>
          <w:p w:rsidR="002F14D9" w:rsidRDefault="002F14D9">
            <w:pPr>
              <w:spacing w:line="280" w:lineRule="exact"/>
              <w:jc w:val="left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站别</w:t>
            </w:r>
          </w:p>
        </w:tc>
        <w:tc>
          <w:tcPr>
            <w:tcW w:w="2175" w:type="dxa"/>
            <w:gridSpan w:val="2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会计学</w:t>
            </w:r>
          </w:p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>
              <w:rPr>
                <w:rFonts w:cs="宋体" w:hint="eastAsia"/>
                <w:color w:val="000000"/>
              </w:rPr>
              <w:t>学时</w:t>
            </w:r>
          </w:p>
        </w:tc>
        <w:tc>
          <w:tcPr>
            <w:tcW w:w="2070" w:type="dxa"/>
            <w:gridSpan w:val="2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专升本英语</w:t>
            </w:r>
            <w:r>
              <w:rPr>
                <w:color w:val="000000"/>
              </w:rPr>
              <w:t>(2)</w:t>
            </w:r>
          </w:p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  <w:r>
              <w:rPr>
                <w:rFonts w:cs="宋体" w:hint="eastAsia"/>
                <w:color w:val="000000"/>
              </w:rPr>
              <w:t>学时</w:t>
            </w:r>
          </w:p>
        </w:tc>
        <w:tc>
          <w:tcPr>
            <w:tcW w:w="2640" w:type="dxa"/>
            <w:gridSpan w:val="2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国际贸易理论与实务</w:t>
            </w:r>
          </w:p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>
              <w:rPr>
                <w:rFonts w:cs="宋体" w:hint="eastAsia"/>
                <w:color w:val="000000"/>
              </w:rPr>
              <w:t>学时</w:t>
            </w:r>
          </w:p>
        </w:tc>
        <w:tc>
          <w:tcPr>
            <w:tcW w:w="2145" w:type="dxa"/>
            <w:gridSpan w:val="2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西方经济学</w:t>
            </w:r>
          </w:p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  <w:r>
              <w:rPr>
                <w:rFonts w:cs="宋体" w:hint="eastAsia"/>
                <w:color w:val="000000"/>
              </w:rPr>
              <w:t>学时</w:t>
            </w:r>
          </w:p>
        </w:tc>
      </w:tr>
      <w:tr w:rsidR="002F14D9">
        <w:trPr>
          <w:cantSplit/>
          <w:trHeight w:val="333"/>
          <w:jc w:val="center"/>
        </w:trPr>
        <w:tc>
          <w:tcPr>
            <w:tcW w:w="1141" w:type="dxa"/>
            <w:vMerge/>
            <w:vAlign w:val="center"/>
          </w:tcPr>
          <w:p w:rsidR="002F14D9" w:rsidRDefault="002F14D9">
            <w:pPr>
              <w:spacing w:line="320" w:lineRule="exact"/>
              <w:jc w:val="center"/>
              <w:rPr>
                <w:color w:val="000000"/>
              </w:rPr>
            </w:pPr>
          </w:p>
        </w:tc>
        <w:tc>
          <w:tcPr>
            <w:tcW w:w="930" w:type="dxa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师</w:t>
            </w:r>
          </w:p>
        </w:tc>
        <w:tc>
          <w:tcPr>
            <w:tcW w:w="1245" w:type="dxa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时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间</w:t>
            </w:r>
          </w:p>
        </w:tc>
        <w:tc>
          <w:tcPr>
            <w:tcW w:w="930" w:type="dxa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师</w:t>
            </w:r>
          </w:p>
        </w:tc>
        <w:tc>
          <w:tcPr>
            <w:tcW w:w="1140" w:type="dxa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时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间</w:t>
            </w:r>
          </w:p>
        </w:tc>
        <w:tc>
          <w:tcPr>
            <w:tcW w:w="945" w:type="dxa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</w:t>
            </w:r>
            <w:r>
              <w:rPr>
                <w:color w:val="000000"/>
              </w:rPr>
              <w:t xml:space="preserve"> </w:t>
            </w:r>
            <w:r>
              <w:rPr>
                <w:rFonts w:cs="宋体" w:hint="eastAsia"/>
                <w:color w:val="000000"/>
              </w:rPr>
              <w:t>师</w:t>
            </w:r>
          </w:p>
        </w:tc>
        <w:tc>
          <w:tcPr>
            <w:tcW w:w="1695" w:type="dxa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时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间</w:t>
            </w:r>
          </w:p>
        </w:tc>
        <w:tc>
          <w:tcPr>
            <w:tcW w:w="930" w:type="dxa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师</w:t>
            </w:r>
          </w:p>
        </w:tc>
        <w:tc>
          <w:tcPr>
            <w:tcW w:w="1215" w:type="dxa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时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间</w:t>
            </w:r>
          </w:p>
        </w:tc>
      </w:tr>
      <w:tr w:rsidR="002F14D9">
        <w:trPr>
          <w:cantSplit/>
          <w:trHeight w:val="333"/>
          <w:jc w:val="center"/>
        </w:trPr>
        <w:tc>
          <w:tcPr>
            <w:tcW w:w="1141" w:type="dxa"/>
            <w:vAlign w:val="center"/>
          </w:tcPr>
          <w:p w:rsidR="002F14D9" w:rsidRDefault="002F14D9">
            <w:pPr>
              <w:spacing w:line="300" w:lineRule="exact"/>
              <w:jc w:val="distribute"/>
              <w:rPr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蚌埠</w:t>
            </w:r>
          </w:p>
        </w:tc>
        <w:tc>
          <w:tcPr>
            <w:tcW w:w="930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姜利</w:t>
            </w:r>
          </w:p>
        </w:tc>
        <w:tc>
          <w:tcPr>
            <w:tcW w:w="1245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11/1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下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-4</w:t>
            </w:r>
          </w:p>
        </w:tc>
        <w:tc>
          <w:tcPr>
            <w:tcW w:w="930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李雪峰</w:t>
            </w:r>
          </w:p>
        </w:tc>
        <w:tc>
          <w:tcPr>
            <w:tcW w:w="1140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11/7-10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赵欣</w:t>
            </w:r>
          </w:p>
        </w:tc>
        <w:tc>
          <w:tcPr>
            <w:tcW w:w="1695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11/5-6</w:t>
            </w:r>
          </w:p>
        </w:tc>
        <w:tc>
          <w:tcPr>
            <w:tcW w:w="930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周慧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11/11-14</w:t>
            </w:r>
          </w:p>
        </w:tc>
      </w:tr>
      <w:tr w:rsidR="002F14D9">
        <w:trPr>
          <w:cantSplit/>
          <w:trHeight w:val="333"/>
          <w:jc w:val="center"/>
        </w:trPr>
        <w:tc>
          <w:tcPr>
            <w:tcW w:w="1141" w:type="dxa"/>
            <w:vAlign w:val="center"/>
          </w:tcPr>
          <w:p w:rsidR="002F14D9" w:rsidRDefault="002F14D9">
            <w:pPr>
              <w:spacing w:line="300" w:lineRule="exact"/>
              <w:jc w:val="distribute"/>
              <w:rPr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合肥</w:t>
            </w:r>
          </w:p>
        </w:tc>
        <w:tc>
          <w:tcPr>
            <w:tcW w:w="930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王宏昌</w:t>
            </w:r>
          </w:p>
        </w:tc>
        <w:tc>
          <w:tcPr>
            <w:tcW w:w="1245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11/9-12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</w:t>
            </w:r>
          </w:p>
        </w:tc>
        <w:tc>
          <w:tcPr>
            <w:tcW w:w="930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刘晓明</w:t>
            </w:r>
          </w:p>
        </w:tc>
        <w:tc>
          <w:tcPr>
            <w:tcW w:w="1140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11/1-4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孙君</w:t>
            </w:r>
          </w:p>
        </w:tc>
        <w:tc>
          <w:tcPr>
            <w:tcW w:w="1695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11/12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下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-14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</w:t>
            </w:r>
          </w:p>
        </w:tc>
        <w:tc>
          <w:tcPr>
            <w:tcW w:w="930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蒋玲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11/5-8</w:t>
            </w:r>
          </w:p>
        </w:tc>
      </w:tr>
      <w:tr w:rsidR="002F14D9">
        <w:trPr>
          <w:cantSplit/>
          <w:trHeight w:val="333"/>
          <w:jc w:val="center"/>
        </w:trPr>
        <w:tc>
          <w:tcPr>
            <w:tcW w:w="1141" w:type="dxa"/>
            <w:vAlign w:val="center"/>
          </w:tcPr>
          <w:p w:rsidR="002F14D9" w:rsidRDefault="002F14D9">
            <w:pPr>
              <w:spacing w:line="300" w:lineRule="exact"/>
              <w:jc w:val="distribute"/>
              <w:rPr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昆山</w:t>
            </w:r>
          </w:p>
        </w:tc>
        <w:tc>
          <w:tcPr>
            <w:tcW w:w="930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吴亭</w:t>
            </w:r>
          </w:p>
        </w:tc>
        <w:tc>
          <w:tcPr>
            <w:tcW w:w="1245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12/1-4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</w:t>
            </w:r>
          </w:p>
        </w:tc>
        <w:tc>
          <w:tcPr>
            <w:tcW w:w="930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周平</w:t>
            </w:r>
          </w:p>
        </w:tc>
        <w:tc>
          <w:tcPr>
            <w:tcW w:w="1140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10/11-14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刘国晖</w:t>
            </w:r>
          </w:p>
        </w:tc>
        <w:tc>
          <w:tcPr>
            <w:tcW w:w="1695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9/29-30</w:t>
            </w:r>
          </w:p>
        </w:tc>
        <w:tc>
          <w:tcPr>
            <w:tcW w:w="930" w:type="dxa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黄敦平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11/15-18</w:t>
            </w:r>
          </w:p>
        </w:tc>
      </w:tr>
    </w:tbl>
    <w:p w:rsidR="002F14D9" w:rsidRDefault="002F14D9" w:rsidP="00E57C2E">
      <w:pPr>
        <w:spacing w:beforeLines="30" w:line="420" w:lineRule="exact"/>
        <w:jc w:val="center"/>
        <w:rPr>
          <w:rFonts w:ascii="华文行楷" w:eastAsia="华文行楷"/>
          <w:color w:val="000000"/>
          <w:sz w:val="36"/>
          <w:szCs w:val="36"/>
        </w:rPr>
      </w:pPr>
    </w:p>
    <w:p w:rsidR="002F14D9" w:rsidRDefault="002F14D9" w:rsidP="00E57C2E">
      <w:pPr>
        <w:spacing w:beforeLines="30" w:line="420" w:lineRule="exact"/>
        <w:jc w:val="center"/>
        <w:rPr>
          <w:rFonts w:ascii="华文行楷" w:eastAsia="华文行楷"/>
          <w:color w:val="000000"/>
          <w:sz w:val="36"/>
          <w:szCs w:val="36"/>
        </w:rPr>
      </w:pPr>
    </w:p>
    <w:p w:rsidR="002F14D9" w:rsidRDefault="002F14D9" w:rsidP="00E57C2E">
      <w:pPr>
        <w:spacing w:beforeLines="30" w:line="420" w:lineRule="exact"/>
        <w:jc w:val="center"/>
        <w:rPr>
          <w:rFonts w:ascii="华文行楷" w:eastAsia="华文行楷"/>
          <w:color w:val="000000"/>
          <w:sz w:val="36"/>
          <w:szCs w:val="36"/>
        </w:rPr>
      </w:pPr>
      <w:r>
        <w:rPr>
          <w:rFonts w:ascii="华文行楷" w:eastAsia="华文行楷" w:cs="华文行楷" w:hint="eastAsia"/>
          <w:color w:val="000000"/>
          <w:sz w:val="36"/>
          <w:szCs w:val="36"/>
        </w:rPr>
        <w:t>安徽财经大学函授</w:t>
      </w:r>
      <w:r>
        <w:rPr>
          <w:rFonts w:ascii="华文行楷" w:eastAsia="华文行楷" w:cs="华文行楷"/>
          <w:color w:val="000000"/>
          <w:sz w:val="36"/>
          <w:szCs w:val="36"/>
        </w:rPr>
        <w:t>2018</w:t>
      </w:r>
      <w:r>
        <w:rPr>
          <w:rFonts w:ascii="华文行楷" w:eastAsia="华文行楷" w:cs="华文行楷" w:hint="eastAsia"/>
          <w:color w:val="000000"/>
          <w:sz w:val="36"/>
          <w:szCs w:val="36"/>
        </w:rPr>
        <w:t>级金融学专升本科</w:t>
      </w:r>
    </w:p>
    <w:p w:rsidR="002F14D9" w:rsidRDefault="002F14D9" w:rsidP="00E57C2E">
      <w:pPr>
        <w:spacing w:afterLines="20" w:line="420" w:lineRule="exact"/>
        <w:jc w:val="center"/>
        <w:rPr>
          <w:color w:val="000000"/>
        </w:rPr>
      </w:pPr>
      <w:r>
        <w:rPr>
          <w:rFonts w:ascii="黑体" w:eastAsia="黑体" w:cs="黑体"/>
          <w:color w:val="000000"/>
          <w:sz w:val="30"/>
          <w:szCs w:val="30"/>
        </w:rPr>
        <w:t xml:space="preserve"> 2018</w:t>
      </w:r>
      <w:r>
        <w:rPr>
          <w:rFonts w:ascii="黑体" w:eastAsia="黑体" w:cs="黑体" w:hint="eastAsia"/>
          <w:color w:val="000000"/>
          <w:sz w:val="30"/>
          <w:szCs w:val="30"/>
        </w:rPr>
        <w:t>学年第二学期面授时间表</w:t>
      </w: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6"/>
        <w:gridCol w:w="882"/>
        <w:gridCol w:w="1380"/>
        <w:gridCol w:w="960"/>
        <w:gridCol w:w="1275"/>
        <w:gridCol w:w="930"/>
        <w:gridCol w:w="1241"/>
        <w:gridCol w:w="927"/>
        <w:gridCol w:w="1304"/>
      </w:tblGrid>
      <w:tr w:rsidR="002F14D9">
        <w:trPr>
          <w:cantSplit/>
          <w:jc w:val="center"/>
        </w:trPr>
        <w:tc>
          <w:tcPr>
            <w:tcW w:w="1106" w:type="dxa"/>
            <w:vMerge w:val="restart"/>
            <w:vAlign w:val="center"/>
          </w:tcPr>
          <w:p w:rsidR="002F14D9" w:rsidRDefault="002F14D9">
            <w:pPr>
              <w:spacing w:line="280" w:lineRule="exact"/>
              <w:ind w:firstLine="435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课程</w:t>
            </w:r>
          </w:p>
          <w:p w:rsidR="002F14D9" w:rsidRDefault="002F14D9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教师</w:t>
            </w:r>
          </w:p>
          <w:p w:rsidR="002F14D9" w:rsidRDefault="002F14D9">
            <w:pPr>
              <w:spacing w:line="280" w:lineRule="exact"/>
              <w:jc w:val="left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站别</w:t>
            </w:r>
          </w:p>
        </w:tc>
        <w:tc>
          <w:tcPr>
            <w:tcW w:w="2262" w:type="dxa"/>
            <w:gridSpan w:val="2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金融法★</w:t>
            </w:r>
          </w:p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>
              <w:rPr>
                <w:rFonts w:cs="宋体" w:hint="eastAsia"/>
                <w:color w:val="000000"/>
              </w:rPr>
              <w:t>学时</w:t>
            </w:r>
          </w:p>
        </w:tc>
        <w:tc>
          <w:tcPr>
            <w:tcW w:w="2235" w:type="dxa"/>
            <w:gridSpan w:val="2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保险学</w:t>
            </w:r>
          </w:p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>
              <w:rPr>
                <w:rFonts w:cs="宋体" w:hint="eastAsia"/>
                <w:color w:val="000000"/>
              </w:rPr>
              <w:t>学时</w:t>
            </w:r>
          </w:p>
        </w:tc>
        <w:tc>
          <w:tcPr>
            <w:tcW w:w="2171" w:type="dxa"/>
            <w:gridSpan w:val="2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专升本英语</w:t>
            </w:r>
            <w:r>
              <w:rPr>
                <w:color w:val="000000"/>
              </w:rPr>
              <w:t>(2)</w:t>
            </w:r>
          </w:p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  <w:r>
              <w:rPr>
                <w:rFonts w:cs="宋体" w:hint="eastAsia"/>
                <w:color w:val="000000"/>
              </w:rPr>
              <w:t>学时</w:t>
            </w:r>
          </w:p>
        </w:tc>
        <w:tc>
          <w:tcPr>
            <w:tcW w:w="2231" w:type="dxa"/>
            <w:gridSpan w:val="2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西方经济学</w:t>
            </w:r>
          </w:p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  <w:r>
              <w:rPr>
                <w:rFonts w:cs="宋体" w:hint="eastAsia"/>
                <w:color w:val="000000"/>
              </w:rPr>
              <w:t>学时</w:t>
            </w:r>
          </w:p>
        </w:tc>
      </w:tr>
      <w:tr w:rsidR="002F14D9">
        <w:trPr>
          <w:cantSplit/>
          <w:trHeight w:val="333"/>
          <w:jc w:val="center"/>
        </w:trPr>
        <w:tc>
          <w:tcPr>
            <w:tcW w:w="1106" w:type="dxa"/>
            <w:vMerge/>
            <w:vAlign w:val="center"/>
          </w:tcPr>
          <w:p w:rsidR="002F14D9" w:rsidRDefault="002F14D9">
            <w:pPr>
              <w:spacing w:line="320" w:lineRule="exact"/>
              <w:jc w:val="center"/>
              <w:rPr>
                <w:color w:val="000000"/>
              </w:rPr>
            </w:pPr>
          </w:p>
        </w:tc>
        <w:tc>
          <w:tcPr>
            <w:tcW w:w="882" w:type="dxa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师</w:t>
            </w:r>
          </w:p>
        </w:tc>
        <w:tc>
          <w:tcPr>
            <w:tcW w:w="1380" w:type="dxa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时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间</w:t>
            </w:r>
          </w:p>
        </w:tc>
        <w:tc>
          <w:tcPr>
            <w:tcW w:w="960" w:type="dxa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师</w:t>
            </w:r>
          </w:p>
        </w:tc>
        <w:tc>
          <w:tcPr>
            <w:tcW w:w="1275" w:type="dxa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时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间</w:t>
            </w:r>
          </w:p>
        </w:tc>
        <w:tc>
          <w:tcPr>
            <w:tcW w:w="930" w:type="dxa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师</w:t>
            </w:r>
          </w:p>
        </w:tc>
        <w:tc>
          <w:tcPr>
            <w:tcW w:w="1241" w:type="dxa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时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间</w:t>
            </w:r>
          </w:p>
        </w:tc>
        <w:tc>
          <w:tcPr>
            <w:tcW w:w="927" w:type="dxa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师</w:t>
            </w:r>
          </w:p>
        </w:tc>
        <w:tc>
          <w:tcPr>
            <w:tcW w:w="1304" w:type="dxa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时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间</w:t>
            </w:r>
          </w:p>
        </w:tc>
      </w:tr>
      <w:tr w:rsidR="002F14D9">
        <w:trPr>
          <w:cantSplit/>
          <w:trHeight w:val="333"/>
          <w:jc w:val="center"/>
        </w:trPr>
        <w:tc>
          <w:tcPr>
            <w:tcW w:w="1106" w:type="dxa"/>
            <w:vAlign w:val="center"/>
          </w:tcPr>
          <w:p w:rsidR="002F14D9" w:rsidRDefault="002F14D9">
            <w:pPr>
              <w:spacing w:line="320" w:lineRule="exact"/>
              <w:jc w:val="distribute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蚌埠</w:t>
            </w:r>
          </w:p>
        </w:tc>
        <w:tc>
          <w:tcPr>
            <w:tcW w:w="882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王小丽</w:t>
            </w:r>
          </w:p>
        </w:tc>
        <w:tc>
          <w:tcPr>
            <w:tcW w:w="1380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11/20-22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占韦威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11/27-28</w:t>
            </w:r>
          </w:p>
        </w:tc>
        <w:tc>
          <w:tcPr>
            <w:tcW w:w="930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徐晓妮</w:t>
            </w:r>
          </w:p>
        </w:tc>
        <w:tc>
          <w:tcPr>
            <w:tcW w:w="1241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11/23-26</w:t>
            </w:r>
          </w:p>
        </w:tc>
        <w:tc>
          <w:tcPr>
            <w:tcW w:w="927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刘健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11/16-19</w:t>
            </w:r>
          </w:p>
        </w:tc>
      </w:tr>
      <w:tr w:rsidR="002F14D9">
        <w:trPr>
          <w:cantSplit/>
          <w:trHeight w:val="261"/>
          <w:jc w:val="center"/>
        </w:trPr>
        <w:tc>
          <w:tcPr>
            <w:tcW w:w="1106" w:type="dxa"/>
            <w:vAlign w:val="center"/>
          </w:tcPr>
          <w:p w:rsidR="002F14D9" w:rsidRDefault="002F14D9">
            <w:pPr>
              <w:spacing w:line="300" w:lineRule="exact"/>
              <w:jc w:val="distribute"/>
              <w:rPr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合肥</w:t>
            </w:r>
          </w:p>
        </w:tc>
        <w:tc>
          <w:tcPr>
            <w:tcW w:w="882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张运书</w:t>
            </w:r>
          </w:p>
        </w:tc>
        <w:tc>
          <w:tcPr>
            <w:tcW w:w="1380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11/29-12/1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丁华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11/27-28</w:t>
            </w:r>
          </w:p>
        </w:tc>
        <w:tc>
          <w:tcPr>
            <w:tcW w:w="930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褚汉</w:t>
            </w:r>
          </w:p>
        </w:tc>
        <w:tc>
          <w:tcPr>
            <w:tcW w:w="1241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11/23-26</w:t>
            </w:r>
          </w:p>
        </w:tc>
        <w:tc>
          <w:tcPr>
            <w:tcW w:w="927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汪增洋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11/19-22</w:t>
            </w:r>
          </w:p>
        </w:tc>
      </w:tr>
    </w:tbl>
    <w:p w:rsidR="002F14D9" w:rsidRDefault="002F14D9" w:rsidP="00E57C2E">
      <w:pPr>
        <w:spacing w:beforeLines="30" w:line="420" w:lineRule="exact"/>
        <w:rPr>
          <w:rFonts w:ascii="华文行楷" w:eastAsia="华文行楷"/>
          <w:color w:val="000000"/>
          <w:sz w:val="36"/>
          <w:szCs w:val="36"/>
        </w:rPr>
      </w:pPr>
    </w:p>
    <w:p w:rsidR="002F14D9" w:rsidRDefault="002F14D9" w:rsidP="00E57C2E">
      <w:pPr>
        <w:spacing w:beforeLines="30" w:line="420" w:lineRule="exact"/>
        <w:jc w:val="center"/>
        <w:rPr>
          <w:rFonts w:ascii="华文行楷" w:eastAsia="华文行楷"/>
          <w:color w:val="000000"/>
          <w:sz w:val="36"/>
          <w:szCs w:val="36"/>
        </w:rPr>
      </w:pPr>
      <w:r>
        <w:rPr>
          <w:rFonts w:ascii="华文行楷" w:eastAsia="华文行楷" w:cs="华文行楷" w:hint="eastAsia"/>
          <w:color w:val="000000"/>
          <w:sz w:val="36"/>
          <w:szCs w:val="36"/>
        </w:rPr>
        <w:t>安徽财经大学函授</w:t>
      </w:r>
      <w:r>
        <w:rPr>
          <w:rFonts w:ascii="华文行楷" w:eastAsia="华文行楷" w:cs="华文行楷"/>
          <w:color w:val="000000"/>
          <w:sz w:val="36"/>
          <w:szCs w:val="36"/>
        </w:rPr>
        <w:t>2018</w:t>
      </w:r>
      <w:r>
        <w:rPr>
          <w:rFonts w:ascii="华文行楷" w:eastAsia="华文行楷" w:cs="华文行楷" w:hint="eastAsia"/>
          <w:color w:val="000000"/>
          <w:sz w:val="36"/>
          <w:szCs w:val="36"/>
        </w:rPr>
        <w:t>级会计学专升本科</w:t>
      </w:r>
    </w:p>
    <w:p w:rsidR="002F14D9" w:rsidRDefault="002F14D9" w:rsidP="00E57C2E">
      <w:pPr>
        <w:spacing w:afterLines="20" w:line="420" w:lineRule="exact"/>
        <w:jc w:val="center"/>
        <w:rPr>
          <w:color w:val="000000"/>
        </w:rPr>
      </w:pPr>
      <w:r>
        <w:rPr>
          <w:rFonts w:ascii="黑体" w:eastAsia="黑体" w:cs="黑体"/>
          <w:color w:val="000000"/>
          <w:sz w:val="30"/>
          <w:szCs w:val="30"/>
        </w:rPr>
        <w:t xml:space="preserve">   2018</w:t>
      </w:r>
      <w:r>
        <w:rPr>
          <w:rFonts w:ascii="黑体" w:eastAsia="黑体" w:cs="黑体" w:hint="eastAsia"/>
          <w:color w:val="000000"/>
          <w:sz w:val="30"/>
          <w:szCs w:val="30"/>
        </w:rPr>
        <w:t>学年第二学期面授时间表</w:t>
      </w:r>
    </w:p>
    <w:tbl>
      <w:tblPr>
        <w:tblW w:w="10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58"/>
        <w:gridCol w:w="960"/>
        <w:gridCol w:w="1230"/>
        <w:gridCol w:w="979"/>
        <w:gridCol w:w="1151"/>
        <w:gridCol w:w="975"/>
        <w:gridCol w:w="1335"/>
        <w:gridCol w:w="945"/>
        <w:gridCol w:w="1412"/>
      </w:tblGrid>
      <w:tr w:rsidR="002F14D9">
        <w:trPr>
          <w:cantSplit/>
          <w:jc w:val="center"/>
        </w:trPr>
        <w:tc>
          <w:tcPr>
            <w:tcW w:w="1158" w:type="dxa"/>
            <w:vMerge w:val="restart"/>
            <w:vAlign w:val="center"/>
          </w:tcPr>
          <w:p w:rsidR="002F14D9" w:rsidRDefault="002F14D9">
            <w:pPr>
              <w:spacing w:line="280" w:lineRule="exact"/>
              <w:ind w:firstLine="435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课程</w:t>
            </w:r>
          </w:p>
          <w:p w:rsidR="002F14D9" w:rsidRDefault="002F14D9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教师</w:t>
            </w:r>
          </w:p>
          <w:p w:rsidR="002F14D9" w:rsidRDefault="002F14D9">
            <w:pPr>
              <w:spacing w:line="280" w:lineRule="exact"/>
              <w:jc w:val="left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站别</w:t>
            </w:r>
          </w:p>
        </w:tc>
        <w:tc>
          <w:tcPr>
            <w:tcW w:w="2190" w:type="dxa"/>
            <w:gridSpan w:val="2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管理会计学★</w:t>
            </w:r>
          </w:p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>
              <w:rPr>
                <w:rFonts w:cs="宋体" w:hint="eastAsia"/>
                <w:color w:val="000000"/>
              </w:rPr>
              <w:t>学时</w:t>
            </w:r>
          </w:p>
        </w:tc>
        <w:tc>
          <w:tcPr>
            <w:tcW w:w="2130" w:type="dxa"/>
            <w:gridSpan w:val="2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国际贸易理论与实务</w:t>
            </w:r>
          </w:p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>
              <w:rPr>
                <w:rFonts w:cs="宋体" w:hint="eastAsia"/>
                <w:color w:val="000000"/>
              </w:rPr>
              <w:t>学时</w:t>
            </w:r>
          </w:p>
        </w:tc>
        <w:tc>
          <w:tcPr>
            <w:tcW w:w="2310" w:type="dxa"/>
            <w:gridSpan w:val="2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专升本英语</w:t>
            </w:r>
            <w:r>
              <w:rPr>
                <w:color w:val="000000"/>
              </w:rPr>
              <w:t>(2)</w:t>
            </w:r>
          </w:p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  <w:r>
              <w:rPr>
                <w:rFonts w:cs="宋体" w:hint="eastAsia"/>
                <w:color w:val="000000"/>
              </w:rPr>
              <w:t>学时</w:t>
            </w:r>
          </w:p>
        </w:tc>
        <w:tc>
          <w:tcPr>
            <w:tcW w:w="2357" w:type="dxa"/>
            <w:gridSpan w:val="2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西方经济学</w:t>
            </w:r>
          </w:p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  <w:r>
              <w:rPr>
                <w:rFonts w:cs="宋体" w:hint="eastAsia"/>
                <w:color w:val="000000"/>
              </w:rPr>
              <w:t>学时</w:t>
            </w:r>
          </w:p>
        </w:tc>
      </w:tr>
      <w:tr w:rsidR="002F14D9">
        <w:trPr>
          <w:cantSplit/>
          <w:trHeight w:val="333"/>
          <w:jc w:val="center"/>
        </w:trPr>
        <w:tc>
          <w:tcPr>
            <w:tcW w:w="1158" w:type="dxa"/>
            <w:vMerge/>
            <w:vAlign w:val="center"/>
          </w:tcPr>
          <w:p w:rsidR="002F14D9" w:rsidRDefault="002F14D9">
            <w:pPr>
              <w:spacing w:line="320" w:lineRule="exact"/>
              <w:jc w:val="center"/>
              <w:rPr>
                <w:color w:val="000000"/>
              </w:rPr>
            </w:pPr>
          </w:p>
        </w:tc>
        <w:tc>
          <w:tcPr>
            <w:tcW w:w="960" w:type="dxa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师</w:t>
            </w:r>
          </w:p>
        </w:tc>
        <w:tc>
          <w:tcPr>
            <w:tcW w:w="1230" w:type="dxa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时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间</w:t>
            </w:r>
          </w:p>
        </w:tc>
        <w:tc>
          <w:tcPr>
            <w:tcW w:w="979" w:type="dxa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师</w:t>
            </w:r>
          </w:p>
        </w:tc>
        <w:tc>
          <w:tcPr>
            <w:tcW w:w="1151" w:type="dxa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时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间</w:t>
            </w:r>
          </w:p>
        </w:tc>
        <w:tc>
          <w:tcPr>
            <w:tcW w:w="975" w:type="dxa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师</w:t>
            </w:r>
          </w:p>
        </w:tc>
        <w:tc>
          <w:tcPr>
            <w:tcW w:w="1335" w:type="dxa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时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间</w:t>
            </w:r>
          </w:p>
        </w:tc>
        <w:tc>
          <w:tcPr>
            <w:tcW w:w="945" w:type="dxa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师</w:t>
            </w:r>
          </w:p>
        </w:tc>
        <w:tc>
          <w:tcPr>
            <w:tcW w:w="1412" w:type="dxa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时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间</w:t>
            </w:r>
          </w:p>
        </w:tc>
      </w:tr>
      <w:tr w:rsidR="002F14D9">
        <w:trPr>
          <w:cantSplit/>
          <w:trHeight w:val="333"/>
          <w:jc w:val="center"/>
        </w:trPr>
        <w:tc>
          <w:tcPr>
            <w:tcW w:w="1158" w:type="dxa"/>
            <w:vAlign w:val="center"/>
          </w:tcPr>
          <w:p w:rsidR="002F14D9" w:rsidRDefault="002F14D9">
            <w:pPr>
              <w:spacing w:line="320" w:lineRule="exact"/>
              <w:jc w:val="distribute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蚌埠</w:t>
            </w:r>
            <w:r>
              <w:rPr>
                <w:color w:val="000000"/>
              </w:rPr>
              <w:t>1</w:t>
            </w:r>
          </w:p>
        </w:tc>
        <w:tc>
          <w:tcPr>
            <w:tcW w:w="960" w:type="dxa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王沁文</w:t>
            </w:r>
          </w:p>
        </w:tc>
        <w:tc>
          <w:tcPr>
            <w:tcW w:w="1230" w:type="dxa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11/11-13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许敏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11/9-10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2F14D9" w:rsidRPr="0065629C" w:rsidRDefault="002F14D9" w:rsidP="0065629C"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安弘毅</w:t>
            </w:r>
          </w:p>
        </w:tc>
        <w:tc>
          <w:tcPr>
            <w:tcW w:w="1335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11/5-8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凌帅</w:t>
            </w:r>
          </w:p>
        </w:tc>
        <w:tc>
          <w:tcPr>
            <w:tcW w:w="1412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11/1-4</w:t>
            </w:r>
          </w:p>
        </w:tc>
      </w:tr>
      <w:tr w:rsidR="002F14D9">
        <w:trPr>
          <w:cantSplit/>
          <w:trHeight w:val="333"/>
          <w:jc w:val="center"/>
        </w:trPr>
        <w:tc>
          <w:tcPr>
            <w:tcW w:w="1158" w:type="dxa"/>
            <w:vAlign w:val="center"/>
          </w:tcPr>
          <w:p w:rsidR="002F14D9" w:rsidRDefault="002F14D9">
            <w:pPr>
              <w:spacing w:line="320" w:lineRule="exact"/>
              <w:jc w:val="distribute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蚌埠</w:t>
            </w:r>
            <w:r>
              <w:rPr>
                <w:color w:val="000000"/>
              </w:rPr>
              <w:t>2</w:t>
            </w:r>
          </w:p>
        </w:tc>
        <w:tc>
          <w:tcPr>
            <w:tcW w:w="960" w:type="dxa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卓敏</w:t>
            </w:r>
          </w:p>
        </w:tc>
        <w:tc>
          <w:tcPr>
            <w:tcW w:w="1230" w:type="dxa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11/1-3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许敏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11/12-13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尤晓刚</w:t>
            </w:r>
          </w:p>
        </w:tc>
        <w:tc>
          <w:tcPr>
            <w:tcW w:w="1335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11/4-7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李尚红</w:t>
            </w:r>
          </w:p>
        </w:tc>
        <w:tc>
          <w:tcPr>
            <w:tcW w:w="1412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11/8-11</w:t>
            </w:r>
          </w:p>
        </w:tc>
      </w:tr>
      <w:tr w:rsidR="002F14D9">
        <w:trPr>
          <w:cantSplit/>
          <w:trHeight w:val="333"/>
          <w:jc w:val="center"/>
        </w:trPr>
        <w:tc>
          <w:tcPr>
            <w:tcW w:w="1158" w:type="dxa"/>
            <w:vAlign w:val="center"/>
          </w:tcPr>
          <w:p w:rsidR="002F14D9" w:rsidRDefault="002F14D9">
            <w:pPr>
              <w:spacing w:line="320" w:lineRule="exact"/>
              <w:jc w:val="distribute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蚌埠</w:t>
            </w:r>
            <w:r>
              <w:rPr>
                <w:color w:val="000000"/>
              </w:rPr>
              <w:t>3</w:t>
            </w:r>
          </w:p>
        </w:tc>
        <w:tc>
          <w:tcPr>
            <w:tcW w:w="960" w:type="dxa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卓敏</w:t>
            </w:r>
          </w:p>
        </w:tc>
        <w:tc>
          <w:tcPr>
            <w:tcW w:w="1230" w:type="dxa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11/9-11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周秀娟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11/12-13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李开</w:t>
            </w:r>
          </w:p>
        </w:tc>
        <w:tc>
          <w:tcPr>
            <w:tcW w:w="1335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11/1-4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汤新云</w:t>
            </w:r>
          </w:p>
        </w:tc>
        <w:tc>
          <w:tcPr>
            <w:tcW w:w="1412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11/5-8</w:t>
            </w:r>
          </w:p>
        </w:tc>
      </w:tr>
      <w:tr w:rsidR="002F14D9">
        <w:trPr>
          <w:cantSplit/>
          <w:trHeight w:val="333"/>
          <w:jc w:val="center"/>
        </w:trPr>
        <w:tc>
          <w:tcPr>
            <w:tcW w:w="1158" w:type="dxa"/>
            <w:vAlign w:val="center"/>
          </w:tcPr>
          <w:p w:rsidR="002F14D9" w:rsidRDefault="002F14D9">
            <w:pPr>
              <w:spacing w:line="320" w:lineRule="exact"/>
              <w:jc w:val="distribute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合肥</w:t>
            </w:r>
            <w:r>
              <w:rPr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李坤榕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11/25-27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葛秋颖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11/23-24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王颖</w:t>
            </w:r>
          </w:p>
        </w:tc>
        <w:tc>
          <w:tcPr>
            <w:tcW w:w="1335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11/19-22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郑美华</w:t>
            </w:r>
          </w:p>
        </w:tc>
        <w:tc>
          <w:tcPr>
            <w:tcW w:w="1412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11/28-12/1</w:t>
            </w:r>
          </w:p>
        </w:tc>
      </w:tr>
      <w:tr w:rsidR="002F14D9">
        <w:trPr>
          <w:cantSplit/>
          <w:trHeight w:val="333"/>
          <w:jc w:val="center"/>
        </w:trPr>
        <w:tc>
          <w:tcPr>
            <w:tcW w:w="1158" w:type="dxa"/>
            <w:vAlign w:val="center"/>
          </w:tcPr>
          <w:p w:rsidR="002F14D9" w:rsidRDefault="002F14D9">
            <w:pPr>
              <w:spacing w:line="320" w:lineRule="exact"/>
              <w:jc w:val="distribute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合肥</w:t>
            </w:r>
            <w:r>
              <w:rPr>
                <w:color w:val="000000"/>
              </w:rPr>
              <w:t>2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李广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11/25-27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许敏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11/19-20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王颖</w:t>
            </w:r>
          </w:p>
        </w:tc>
        <w:tc>
          <w:tcPr>
            <w:tcW w:w="1335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11/28-12/1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黄益新</w:t>
            </w:r>
          </w:p>
        </w:tc>
        <w:tc>
          <w:tcPr>
            <w:tcW w:w="1412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11/21-24</w:t>
            </w:r>
          </w:p>
        </w:tc>
      </w:tr>
      <w:tr w:rsidR="002F14D9">
        <w:trPr>
          <w:cantSplit/>
          <w:trHeight w:val="333"/>
          <w:jc w:val="center"/>
        </w:trPr>
        <w:tc>
          <w:tcPr>
            <w:tcW w:w="1158" w:type="dxa"/>
            <w:vAlign w:val="center"/>
          </w:tcPr>
          <w:p w:rsidR="002F14D9" w:rsidRDefault="002F14D9">
            <w:pPr>
              <w:spacing w:line="320" w:lineRule="exact"/>
              <w:jc w:val="distribute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阜</w:t>
            </w:r>
            <w:bookmarkStart w:id="0" w:name="_GoBack"/>
            <w:bookmarkEnd w:id="0"/>
            <w:r>
              <w:rPr>
                <w:rFonts w:cs="宋体" w:hint="eastAsia"/>
                <w:color w:val="000000"/>
              </w:rPr>
              <w:t>阳</w:t>
            </w:r>
          </w:p>
        </w:tc>
        <w:tc>
          <w:tcPr>
            <w:tcW w:w="960" w:type="dxa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卓敏</w:t>
            </w:r>
          </w:p>
        </w:tc>
        <w:tc>
          <w:tcPr>
            <w:tcW w:w="1230" w:type="dxa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10/19-21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王有兴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10/13-14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徐文文</w:t>
            </w:r>
          </w:p>
        </w:tc>
        <w:tc>
          <w:tcPr>
            <w:tcW w:w="1335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10/25-28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412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11/1-4</w:t>
            </w:r>
          </w:p>
        </w:tc>
      </w:tr>
      <w:tr w:rsidR="002F14D9">
        <w:trPr>
          <w:cantSplit/>
          <w:trHeight w:val="333"/>
          <w:jc w:val="center"/>
        </w:trPr>
        <w:tc>
          <w:tcPr>
            <w:tcW w:w="1158" w:type="dxa"/>
            <w:vAlign w:val="center"/>
          </w:tcPr>
          <w:p w:rsidR="002F14D9" w:rsidRDefault="002F14D9">
            <w:pPr>
              <w:spacing w:line="320" w:lineRule="exact"/>
              <w:jc w:val="distribute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淮北</w:t>
            </w:r>
            <w:r>
              <w:rPr>
                <w:color w:val="000000"/>
              </w:rPr>
              <w:t>1</w:t>
            </w:r>
          </w:p>
        </w:tc>
        <w:tc>
          <w:tcPr>
            <w:tcW w:w="960" w:type="dxa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陈香菊</w:t>
            </w:r>
          </w:p>
        </w:tc>
        <w:tc>
          <w:tcPr>
            <w:tcW w:w="1230" w:type="dxa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12/1-3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刘刚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10/20-21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李雪峰</w:t>
            </w:r>
          </w:p>
        </w:tc>
        <w:tc>
          <w:tcPr>
            <w:tcW w:w="1335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9/27-30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胡联</w:t>
            </w:r>
          </w:p>
        </w:tc>
        <w:tc>
          <w:tcPr>
            <w:tcW w:w="1412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11/15-18</w:t>
            </w:r>
          </w:p>
        </w:tc>
      </w:tr>
      <w:tr w:rsidR="002F14D9">
        <w:trPr>
          <w:cantSplit/>
          <w:trHeight w:val="333"/>
          <w:jc w:val="center"/>
        </w:trPr>
        <w:tc>
          <w:tcPr>
            <w:tcW w:w="1158" w:type="dxa"/>
            <w:vAlign w:val="center"/>
          </w:tcPr>
          <w:p w:rsidR="002F14D9" w:rsidRDefault="002F14D9">
            <w:pPr>
              <w:spacing w:line="320" w:lineRule="exact"/>
              <w:jc w:val="distribute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淮北</w:t>
            </w:r>
            <w:r>
              <w:rPr>
                <w:color w:val="000000"/>
              </w:rPr>
              <w:t>2</w:t>
            </w:r>
          </w:p>
        </w:tc>
        <w:tc>
          <w:tcPr>
            <w:tcW w:w="960" w:type="dxa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陈香菊</w:t>
            </w:r>
          </w:p>
        </w:tc>
        <w:tc>
          <w:tcPr>
            <w:tcW w:w="1230" w:type="dxa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10/19-21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许敏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12/1-2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张萍</w:t>
            </w:r>
          </w:p>
        </w:tc>
        <w:tc>
          <w:tcPr>
            <w:tcW w:w="1335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9/27-30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强</w:t>
            </w:r>
          </w:p>
        </w:tc>
        <w:tc>
          <w:tcPr>
            <w:tcW w:w="1412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11/15-18</w:t>
            </w:r>
          </w:p>
        </w:tc>
      </w:tr>
      <w:tr w:rsidR="002F14D9">
        <w:trPr>
          <w:cantSplit/>
          <w:trHeight w:val="333"/>
          <w:jc w:val="center"/>
        </w:trPr>
        <w:tc>
          <w:tcPr>
            <w:tcW w:w="1158" w:type="dxa"/>
            <w:vAlign w:val="center"/>
          </w:tcPr>
          <w:p w:rsidR="002F14D9" w:rsidRDefault="002F14D9">
            <w:pPr>
              <w:spacing w:line="320" w:lineRule="exact"/>
              <w:jc w:val="distribute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六安</w:t>
            </w:r>
          </w:p>
        </w:tc>
        <w:tc>
          <w:tcPr>
            <w:tcW w:w="960" w:type="dxa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储成兵</w:t>
            </w:r>
          </w:p>
        </w:tc>
        <w:tc>
          <w:tcPr>
            <w:tcW w:w="1230" w:type="dxa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10/12-14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王有兴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10/20-21</w:t>
            </w:r>
          </w:p>
        </w:tc>
        <w:tc>
          <w:tcPr>
            <w:tcW w:w="975" w:type="dxa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闫正坤</w:t>
            </w:r>
          </w:p>
        </w:tc>
        <w:tc>
          <w:tcPr>
            <w:tcW w:w="1335" w:type="dxa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10/25-28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王刚</w:t>
            </w:r>
          </w:p>
        </w:tc>
        <w:tc>
          <w:tcPr>
            <w:tcW w:w="1412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11/1-4</w:t>
            </w:r>
          </w:p>
        </w:tc>
      </w:tr>
      <w:tr w:rsidR="002F14D9">
        <w:trPr>
          <w:cantSplit/>
          <w:trHeight w:val="333"/>
          <w:jc w:val="center"/>
        </w:trPr>
        <w:tc>
          <w:tcPr>
            <w:tcW w:w="1158" w:type="dxa"/>
            <w:vAlign w:val="center"/>
          </w:tcPr>
          <w:p w:rsidR="002F14D9" w:rsidRDefault="002F14D9">
            <w:pPr>
              <w:spacing w:line="320" w:lineRule="exact"/>
              <w:jc w:val="distribute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芜湖</w:t>
            </w:r>
          </w:p>
        </w:tc>
        <w:tc>
          <w:tcPr>
            <w:tcW w:w="960" w:type="dxa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郭凤华</w:t>
            </w:r>
          </w:p>
        </w:tc>
        <w:tc>
          <w:tcPr>
            <w:tcW w:w="1230" w:type="dxa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11/10-12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王有兴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11/17-18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曹少森</w:t>
            </w:r>
          </w:p>
        </w:tc>
        <w:tc>
          <w:tcPr>
            <w:tcW w:w="1335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11/24-27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张士杰</w:t>
            </w:r>
          </w:p>
        </w:tc>
        <w:tc>
          <w:tcPr>
            <w:tcW w:w="1412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12/1-4</w:t>
            </w:r>
          </w:p>
        </w:tc>
      </w:tr>
    </w:tbl>
    <w:p w:rsidR="002F14D9" w:rsidRDefault="002F14D9" w:rsidP="00E57C2E">
      <w:pPr>
        <w:spacing w:beforeLines="30" w:line="420" w:lineRule="exact"/>
        <w:rPr>
          <w:rFonts w:ascii="华文行楷" w:eastAsia="华文行楷"/>
          <w:color w:val="000000"/>
          <w:sz w:val="36"/>
          <w:szCs w:val="36"/>
        </w:rPr>
      </w:pPr>
    </w:p>
    <w:p w:rsidR="002F14D9" w:rsidRDefault="002F14D9" w:rsidP="00E57C2E">
      <w:pPr>
        <w:spacing w:beforeLines="30" w:line="420" w:lineRule="exact"/>
        <w:jc w:val="center"/>
        <w:rPr>
          <w:rFonts w:ascii="华文行楷" w:eastAsia="华文行楷"/>
          <w:color w:val="000000"/>
          <w:sz w:val="36"/>
          <w:szCs w:val="36"/>
        </w:rPr>
      </w:pPr>
      <w:r>
        <w:rPr>
          <w:rFonts w:ascii="华文行楷" w:eastAsia="华文行楷" w:cs="华文行楷" w:hint="eastAsia"/>
          <w:color w:val="000000"/>
          <w:sz w:val="36"/>
          <w:szCs w:val="36"/>
        </w:rPr>
        <w:t>安徽财经大学函授</w:t>
      </w:r>
      <w:r>
        <w:rPr>
          <w:rFonts w:ascii="华文行楷" w:eastAsia="华文行楷" w:cs="华文行楷"/>
          <w:color w:val="000000"/>
          <w:sz w:val="36"/>
          <w:szCs w:val="36"/>
        </w:rPr>
        <w:t>2018</w:t>
      </w:r>
      <w:r>
        <w:rPr>
          <w:rFonts w:ascii="华文行楷" w:eastAsia="华文行楷" w:cs="华文行楷" w:hint="eastAsia"/>
          <w:color w:val="000000"/>
          <w:sz w:val="36"/>
          <w:szCs w:val="36"/>
        </w:rPr>
        <w:t>级法学专升本科</w:t>
      </w:r>
    </w:p>
    <w:p w:rsidR="002F14D9" w:rsidRDefault="002F14D9" w:rsidP="00E57C2E">
      <w:pPr>
        <w:spacing w:afterLines="20" w:line="420" w:lineRule="exact"/>
        <w:jc w:val="center"/>
        <w:rPr>
          <w:color w:val="000000"/>
        </w:rPr>
      </w:pPr>
      <w:r>
        <w:rPr>
          <w:rFonts w:ascii="黑体" w:eastAsia="黑体" w:cs="黑体"/>
          <w:color w:val="000000"/>
          <w:sz w:val="30"/>
          <w:szCs w:val="30"/>
        </w:rPr>
        <w:t xml:space="preserve"> 2018</w:t>
      </w:r>
      <w:r>
        <w:rPr>
          <w:rFonts w:ascii="黑体" w:eastAsia="黑体" w:cs="黑体" w:hint="eastAsia"/>
          <w:color w:val="000000"/>
          <w:sz w:val="30"/>
          <w:szCs w:val="30"/>
        </w:rPr>
        <w:t>学年第二学期面授时间表</w:t>
      </w:r>
    </w:p>
    <w:tbl>
      <w:tblPr>
        <w:tblW w:w="10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50"/>
        <w:gridCol w:w="677"/>
        <w:gridCol w:w="1470"/>
        <w:gridCol w:w="1050"/>
        <w:gridCol w:w="1500"/>
        <w:gridCol w:w="735"/>
        <w:gridCol w:w="1230"/>
        <w:gridCol w:w="960"/>
        <w:gridCol w:w="1420"/>
      </w:tblGrid>
      <w:tr w:rsidR="002F14D9">
        <w:trPr>
          <w:cantSplit/>
          <w:jc w:val="center"/>
        </w:trPr>
        <w:tc>
          <w:tcPr>
            <w:tcW w:w="1150" w:type="dxa"/>
            <w:vMerge w:val="restart"/>
            <w:vAlign w:val="center"/>
          </w:tcPr>
          <w:p w:rsidR="002F14D9" w:rsidRDefault="002F14D9">
            <w:pPr>
              <w:spacing w:line="280" w:lineRule="exact"/>
              <w:ind w:firstLine="435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课程</w:t>
            </w:r>
          </w:p>
          <w:p w:rsidR="002F14D9" w:rsidRDefault="002F14D9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教师</w:t>
            </w:r>
          </w:p>
          <w:p w:rsidR="002F14D9" w:rsidRDefault="002F14D9">
            <w:pPr>
              <w:spacing w:line="280" w:lineRule="exact"/>
              <w:jc w:val="left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站别</w:t>
            </w:r>
          </w:p>
        </w:tc>
        <w:tc>
          <w:tcPr>
            <w:tcW w:w="2147" w:type="dxa"/>
            <w:gridSpan w:val="2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行政法与行政诉讼法</w:t>
            </w:r>
          </w:p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>
              <w:rPr>
                <w:rFonts w:cs="宋体" w:hint="eastAsia"/>
                <w:color w:val="000000"/>
              </w:rPr>
              <w:t>学时</w:t>
            </w:r>
          </w:p>
        </w:tc>
        <w:tc>
          <w:tcPr>
            <w:tcW w:w="2550" w:type="dxa"/>
            <w:gridSpan w:val="2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国际法★</w:t>
            </w:r>
          </w:p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>
              <w:rPr>
                <w:rFonts w:cs="宋体" w:hint="eastAsia"/>
                <w:color w:val="000000"/>
              </w:rPr>
              <w:t>学时</w:t>
            </w:r>
          </w:p>
        </w:tc>
        <w:tc>
          <w:tcPr>
            <w:tcW w:w="1965" w:type="dxa"/>
            <w:gridSpan w:val="2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专升本英语</w:t>
            </w:r>
            <w:r>
              <w:rPr>
                <w:color w:val="000000"/>
              </w:rPr>
              <w:t>(2)</w:t>
            </w:r>
          </w:p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  <w:r>
              <w:rPr>
                <w:rFonts w:cs="宋体" w:hint="eastAsia"/>
                <w:color w:val="000000"/>
              </w:rPr>
              <w:t>学时</w:t>
            </w:r>
          </w:p>
        </w:tc>
        <w:tc>
          <w:tcPr>
            <w:tcW w:w="2380" w:type="dxa"/>
            <w:gridSpan w:val="2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办公自动化★</w:t>
            </w:r>
          </w:p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>
              <w:rPr>
                <w:rFonts w:cs="宋体" w:hint="eastAsia"/>
                <w:color w:val="000000"/>
              </w:rPr>
              <w:t>学时</w:t>
            </w:r>
          </w:p>
        </w:tc>
      </w:tr>
      <w:tr w:rsidR="002F14D9">
        <w:trPr>
          <w:cantSplit/>
          <w:trHeight w:val="333"/>
          <w:jc w:val="center"/>
        </w:trPr>
        <w:tc>
          <w:tcPr>
            <w:tcW w:w="1150" w:type="dxa"/>
            <w:vMerge/>
            <w:vAlign w:val="center"/>
          </w:tcPr>
          <w:p w:rsidR="002F14D9" w:rsidRDefault="002F14D9">
            <w:pPr>
              <w:spacing w:line="320" w:lineRule="exact"/>
              <w:jc w:val="center"/>
              <w:rPr>
                <w:color w:val="000000"/>
              </w:rPr>
            </w:pPr>
          </w:p>
        </w:tc>
        <w:tc>
          <w:tcPr>
            <w:tcW w:w="677" w:type="dxa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教师</w:t>
            </w:r>
          </w:p>
        </w:tc>
        <w:tc>
          <w:tcPr>
            <w:tcW w:w="1470" w:type="dxa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时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间</w:t>
            </w:r>
          </w:p>
        </w:tc>
        <w:tc>
          <w:tcPr>
            <w:tcW w:w="1050" w:type="dxa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</w:t>
            </w:r>
            <w:r>
              <w:rPr>
                <w:color w:val="000000"/>
              </w:rPr>
              <w:t xml:space="preserve"> </w:t>
            </w:r>
            <w:r>
              <w:rPr>
                <w:rFonts w:cs="宋体" w:hint="eastAsia"/>
                <w:color w:val="000000"/>
              </w:rPr>
              <w:t>师</w:t>
            </w:r>
          </w:p>
        </w:tc>
        <w:tc>
          <w:tcPr>
            <w:tcW w:w="1500" w:type="dxa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时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间</w:t>
            </w:r>
          </w:p>
        </w:tc>
        <w:tc>
          <w:tcPr>
            <w:tcW w:w="735" w:type="dxa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教师</w:t>
            </w:r>
          </w:p>
        </w:tc>
        <w:tc>
          <w:tcPr>
            <w:tcW w:w="1230" w:type="dxa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时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间</w:t>
            </w:r>
          </w:p>
        </w:tc>
        <w:tc>
          <w:tcPr>
            <w:tcW w:w="960" w:type="dxa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师</w:t>
            </w:r>
          </w:p>
        </w:tc>
        <w:tc>
          <w:tcPr>
            <w:tcW w:w="1420" w:type="dxa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时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间</w:t>
            </w:r>
          </w:p>
        </w:tc>
      </w:tr>
      <w:tr w:rsidR="002F14D9">
        <w:trPr>
          <w:cantSplit/>
          <w:trHeight w:val="333"/>
          <w:jc w:val="center"/>
        </w:trPr>
        <w:tc>
          <w:tcPr>
            <w:tcW w:w="1150" w:type="dxa"/>
            <w:vAlign w:val="center"/>
          </w:tcPr>
          <w:p w:rsidR="002F14D9" w:rsidRDefault="002F14D9">
            <w:pPr>
              <w:spacing w:line="300" w:lineRule="exact"/>
              <w:jc w:val="distribute"/>
              <w:rPr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蚌埠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77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金玉</w:t>
            </w:r>
          </w:p>
        </w:tc>
        <w:tc>
          <w:tcPr>
            <w:tcW w:w="1470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11/26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下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-29</w:t>
            </w:r>
          </w:p>
        </w:tc>
        <w:tc>
          <w:tcPr>
            <w:tcW w:w="1050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方祺江</w:t>
            </w:r>
          </w:p>
        </w:tc>
        <w:tc>
          <w:tcPr>
            <w:tcW w:w="1500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11/15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下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-18</w:t>
            </w:r>
          </w:p>
        </w:tc>
        <w:tc>
          <w:tcPr>
            <w:tcW w:w="735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谭娟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11/19-22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包立远</w:t>
            </w:r>
          </w:p>
        </w:tc>
        <w:tc>
          <w:tcPr>
            <w:tcW w:w="1420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11/23-26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</w:t>
            </w:r>
          </w:p>
        </w:tc>
      </w:tr>
      <w:tr w:rsidR="002F14D9">
        <w:trPr>
          <w:cantSplit/>
          <w:trHeight w:val="333"/>
          <w:jc w:val="center"/>
        </w:trPr>
        <w:tc>
          <w:tcPr>
            <w:tcW w:w="1150" w:type="dxa"/>
            <w:vAlign w:val="center"/>
          </w:tcPr>
          <w:p w:rsidR="002F14D9" w:rsidRDefault="002F14D9">
            <w:pPr>
              <w:spacing w:line="300" w:lineRule="exact"/>
              <w:jc w:val="distribute"/>
              <w:rPr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蚌埠</w:t>
            </w: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77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金玉</w:t>
            </w:r>
          </w:p>
        </w:tc>
        <w:tc>
          <w:tcPr>
            <w:tcW w:w="1470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11/19-22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</w:t>
            </w:r>
          </w:p>
        </w:tc>
        <w:tc>
          <w:tcPr>
            <w:tcW w:w="1050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方祺江</w:t>
            </w:r>
          </w:p>
        </w:tc>
        <w:tc>
          <w:tcPr>
            <w:tcW w:w="1500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11/22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下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-25</w:t>
            </w:r>
          </w:p>
        </w:tc>
        <w:tc>
          <w:tcPr>
            <w:tcW w:w="735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谭娟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11/26-29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殷红彩</w:t>
            </w:r>
          </w:p>
        </w:tc>
        <w:tc>
          <w:tcPr>
            <w:tcW w:w="1420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11/15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下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-18</w:t>
            </w:r>
          </w:p>
        </w:tc>
      </w:tr>
    </w:tbl>
    <w:p w:rsidR="002F14D9" w:rsidRDefault="002F14D9" w:rsidP="00E57C2E">
      <w:pPr>
        <w:spacing w:beforeLines="30" w:line="420" w:lineRule="exact"/>
        <w:jc w:val="center"/>
        <w:rPr>
          <w:rFonts w:ascii="华文行楷" w:eastAsia="华文行楷"/>
          <w:color w:val="000000"/>
          <w:sz w:val="36"/>
          <w:szCs w:val="36"/>
        </w:rPr>
      </w:pPr>
    </w:p>
    <w:p w:rsidR="002F14D9" w:rsidRDefault="002F14D9" w:rsidP="00E57C2E">
      <w:pPr>
        <w:spacing w:beforeLines="30" w:line="420" w:lineRule="exact"/>
        <w:jc w:val="center"/>
        <w:rPr>
          <w:rFonts w:ascii="华文行楷" w:eastAsia="华文行楷"/>
          <w:color w:val="000000"/>
          <w:spacing w:val="-20"/>
          <w:sz w:val="36"/>
          <w:szCs w:val="36"/>
        </w:rPr>
      </w:pPr>
      <w:r>
        <w:rPr>
          <w:rFonts w:ascii="华文行楷" w:eastAsia="华文行楷" w:cs="华文行楷" w:hint="eastAsia"/>
          <w:color w:val="000000"/>
          <w:sz w:val="36"/>
          <w:szCs w:val="36"/>
        </w:rPr>
        <w:t>安徽财经大学函授</w:t>
      </w:r>
      <w:r>
        <w:rPr>
          <w:rFonts w:ascii="华文行楷" w:eastAsia="华文行楷" w:cs="华文行楷"/>
          <w:color w:val="000000"/>
          <w:sz w:val="36"/>
          <w:szCs w:val="36"/>
        </w:rPr>
        <w:t>2018</w:t>
      </w:r>
      <w:r>
        <w:rPr>
          <w:rFonts w:ascii="华文行楷" w:eastAsia="华文行楷" w:cs="华文行楷" w:hint="eastAsia"/>
          <w:color w:val="000000"/>
          <w:sz w:val="36"/>
          <w:szCs w:val="36"/>
        </w:rPr>
        <w:t>级市场营销</w:t>
      </w:r>
      <w:r>
        <w:rPr>
          <w:rFonts w:ascii="华文行楷" w:eastAsia="华文行楷" w:cs="华文行楷" w:hint="eastAsia"/>
          <w:color w:val="000000"/>
          <w:spacing w:val="-20"/>
          <w:sz w:val="36"/>
          <w:szCs w:val="36"/>
        </w:rPr>
        <w:t>专升本科</w:t>
      </w:r>
    </w:p>
    <w:p w:rsidR="002F14D9" w:rsidRDefault="002F14D9" w:rsidP="00E57C2E">
      <w:pPr>
        <w:spacing w:afterLines="20" w:line="420" w:lineRule="exact"/>
        <w:jc w:val="center"/>
        <w:rPr>
          <w:color w:val="000000"/>
        </w:rPr>
      </w:pPr>
      <w:r>
        <w:rPr>
          <w:rFonts w:ascii="黑体" w:eastAsia="黑体" w:cs="黑体"/>
          <w:color w:val="000000"/>
          <w:sz w:val="30"/>
          <w:szCs w:val="30"/>
        </w:rPr>
        <w:t xml:space="preserve">  2018</w:t>
      </w:r>
      <w:r>
        <w:rPr>
          <w:rFonts w:ascii="黑体" w:eastAsia="黑体" w:cs="黑体" w:hint="eastAsia"/>
          <w:color w:val="000000"/>
          <w:sz w:val="30"/>
          <w:szCs w:val="30"/>
        </w:rPr>
        <w:t>学年第二学期面授时间表</w:t>
      </w:r>
    </w:p>
    <w:tbl>
      <w:tblPr>
        <w:tblW w:w="100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12"/>
        <w:gridCol w:w="998"/>
        <w:gridCol w:w="1562"/>
        <w:gridCol w:w="1125"/>
        <w:gridCol w:w="1215"/>
        <w:gridCol w:w="720"/>
        <w:gridCol w:w="1170"/>
        <w:gridCol w:w="945"/>
        <w:gridCol w:w="1145"/>
      </w:tblGrid>
      <w:tr w:rsidR="002F14D9">
        <w:trPr>
          <w:cantSplit/>
          <w:jc w:val="center"/>
        </w:trPr>
        <w:tc>
          <w:tcPr>
            <w:tcW w:w="1212" w:type="dxa"/>
            <w:vMerge w:val="restart"/>
            <w:vAlign w:val="center"/>
          </w:tcPr>
          <w:p w:rsidR="002F14D9" w:rsidRDefault="002F14D9">
            <w:pPr>
              <w:spacing w:line="280" w:lineRule="exact"/>
              <w:ind w:firstLine="435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课程</w:t>
            </w:r>
          </w:p>
          <w:p w:rsidR="002F14D9" w:rsidRDefault="002F14D9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教师</w:t>
            </w:r>
          </w:p>
          <w:p w:rsidR="002F14D9" w:rsidRDefault="002F14D9">
            <w:pPr>
              <w:spacing w:line="280" w:lineRule="exact"/>
              <w:jc w:val="left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站别</w:t>
            </w:r>
          </w:p>
        </w:tc>
        <w:tc>
          <w:tcPr>
            <w:tcW w:w="2560" w:type="dxa"/>
            <w:gridSpan w:val="2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会计学</w:t>
            </w:r>
          </w:p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>
              <w:rPr>
                <w:rFonts w:cs="宋体" w:hint="eastAsia"/>
                <w:color w:val="000000"/>
              </w:rPr>
              <w:t>学时</w:t>
            </w:r>
          </w:p>
        </w:tc>
        <w:tc>
          <w:tcPr>
            <w:tcW w:w="2340" w:type="dxa"/>
            <w:gridSpan w:val="2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电子商务概论</w:t>
            </w:r>
          </w:p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>
              <w:rPr>
                <w:rFonts w:cs="宋体" w:hint="eastAsia"/>
                <w:color w:val="000000"/>
              </w:rPr>
              <w:t>学时</w:t>
            </w:r>
          </w:p>
        </w:tc>
        <w:tc>
          <w:tcPr>
            <w:tcW w:w="1890" w:type="dxa"/>
            <w:gridSpan w:val="2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专升本英语</w:t>
            </w:r>
            <w:r>
              <w:rPr>
                <w:color w:val="000000"/>
              </w:rPr>
              <w:t>(2)</w:t>
            </w:r>
          </w:p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>
              <w:rPr>
                <w:rFonts w:cs="宋体" w:hint="eastAsia"/>
                <w:color w:val="000000"/>
              </w:rPr>
              <w:t>学时</w:t>
            </w:r>
          </w:p>
        </w:tc>
        <w:tc>
          <w:tcPr>
            <w:tcW w:w="2090" w:type="dxa"/>
            <w:gridSpan w:val="2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西方经济学</w:t>
            </w:r>
          </w:p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  <w:r>
              <w:rPr>
                <w:rFonts w:cs="宋体" w:hint="eastAsia"/>
                <w:color w:val="000000"/>
              </w:rPr>
              <w:t>学时</w:t>
            </w:r>
          </w:p>
        </w:tc>
      </w:tr>
      <w:tr w:rsidR="002F14D9">
        <w:trPr>
          <w:cantSplit/>
          <w:trHeight w:val="333"/>
          <w:jc w:val="center"/>
        </w:trPr>
        <w:tc>
          <w:tcPr>
            <w:tcW w:w="1212" w:type="dxa"/>
            <w:vMerge/>
            <w:vAlign w:val="center"/>
          </w:tcPr>
          <w:p w:rsidR="002F14D9" w:rsidRDefault="002F14D9">
            <w:pPr>
              <w:spacing w:line="320" w:lineRule="exact"/>
              <w:jc w:val="center"/>
              <w:rPr>
                <w:color w:val="000000"/>
              </w:rPr>
            </w:pPr>
          </w:p>
        </w:tc>
        <w:tc>
          <w:tcPr>
            <w:tcW w:w="998" w:type="dxa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师</w:t>
            </w:r>
          </w:p>
        </w:tc>
        <w:tc>
          <w:tcPr>
            <w:tcW w:w="1562" w:type="dxa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时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间</w:t>
            </w:r>
          </w:p>
        </w:tc>
        <w:tc>
          <w:tcPr>
            <w:tcW w:w="1125" w:type="dxa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</w:t>
            </w:r>
            <w:r>
              <w:rPr>
                <w:color w:val="000000"/>
              </w:rPr>
              <w:t xml:space="preserve"> </w:t>
            </w:r>
            <w:r>
              <w:rPr>
                <w:rFonts w:cs="宋体" w:hint="eastAsia"/>
                <w:color w:val="000000"/>
              </w:rPr>
              <w:t>师</w:t>
            </w:r>
          </w:p>
        </w:tc>
        <w:tc>
          <w:tcPr>
            <w:tcW w:w="1215" w:type="dxa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时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间</w:t>
            </w:r>
          </w:p>
        </w:tc>
        <w:tc>
          <w:tcPr>
            <w:tcW w:w="720" w:type="dxa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教师</w:t>
            </w:r>
          </w:p>
        </w:tc>
        <w:tc>
          <w:tcPr>
            <w:tcW w:w="1170" w:type="dxa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时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间</w:t>
            </w:r>
          </w:p>
        </w:tc>
        <w:tc>
          <w:tcPr>
            <w:tcW w:w="945" w:type="dxa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师</w:t>
            </w:r>
          </w:p>
        </w:tc>
        <w:tc>
          <w:tcPr>
            <w:tcW w:w="1145" w:type="dxa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时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间</w:t>
            </w:r>
          </w:p>
        </w:tc>
      </w:tr>
      <w:tr w:rsidR="002F14D9">
        <w:trPr>
          <w:cantSplit/>
          <w:jc w:val="center"/>
        </w:trPr>
        <w:tc>
          <w:tcPr>
            <w:tcW w:w="1212" w:type="dxa"/>
            <w:vAlign w:val="center"/>
          </w:tcPr>
          <w:p w:rsidR="002F14D9" w:rsidRDefault="002F14D9">
            <w:pPr>
              <w:jc w:val="distribute"/>
              <w:rPr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蚌埠</w:t>
            </w:r>
          </w:p>
        </w:tc>
        <w:tc>
          <w:tcPr>
            <w:tcW w:w="998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黄永安</w:t>
            </w:r>
          </w:p>
        </w:tc>
        <w:tc>
          <w:tcPr>
            <w:tcW w:w="1562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11/27-30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</w:t>
            </w:r>
          </w:p>
        </w:tc>
        <w:tc>
          <w:tcPr>
            <w:tcW w:w="1125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郭嘉刚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11/24-26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张萍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11/20-23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朱建文</w:t>
            </w:r>
          </w:p>
        </w:tc>
        <w:tc>
          <w:tcPr>
            <w:tcW w:w="1145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11/16-19</w:t>
            </w:r>
          </w:p>
        </w:tc>
      </w:tr>
    </w:tbl>
    <w:p w:rsidR="002F14D9" w:rsidRDefault="002F14D9" w:rsidP="00E57C2E">
      <w:pPr>
        <w:spacing w:beforeLines="30" w:line="420" w:lineRule="exact"/>
        <w:jc w:val="center"/>
        <w:rPr>
          <w:rFonts w:ascii="华文行楷" w:eastAsia="华文行楷"/>
          <w:color w:val="000000"/>
          <w:sz w:val="36"/>
          <w:szCs w:val="36"/>
        </w:rPr>
      </w:pPr>
    </w:p>
    <w:p w:rsidR="002F14D9" w:rsidRDefault="002F14D9" w:rsidP="00E57C2E">
      <w:pPr>
        <w:spacing w:beforeLines="30" w:line="420" w:lineRule="exact"/>
        <w:jc w:val="center"/>
        <w:rPr>
          <w:rFonts w:ascii="华文行楷" w:eastAsia="华文行楷"/>
          <w:color w:val="000000"/>
          <w:sz w:val="36"/>
          <w:szCs w:val="36"/>
        </w:rPr>
      </w:pPr>
      <w:r>
        <w:rPr>
          <w:rFonts w:ascii="华文行楷" w:eastAsia="华文行楷" w:cs="华文行楷" w:hint="eastAsia"/>
          <w:color w:val="000000"/>
          <w:sz w:val="36"/>
          <w:szCs w:val="36"/>
        </w:rPr>
        <w:t>安徽财经大学函授</w:t>
      </w:r>
      <w:r>
        <w:rPr>
          <w:rFonts w:ascii="华文行楷" w:eastAsia="华文行楷" w:cs="华文行楷"/>
          <w:color w:val="000000"/>
          <w:sz w:val="36"/>
          <w:szCs w:val="36"/>
        </w:rPr>
        <w:t>2018</w:t>
      </w:r>
      <w:r>
        <w:rPr>
          <w:rFonts w:ascii="华文行楷" w:eastAsia="华文行楷" w:cs="华文行楷" w:hint="eastAsia"/>
          <w:color w:val="000000"/>
          <w:sz w:val="36"/>
          <w:szCs w:val="36"/>
        </w:rPr>
        <w:t>级人力资源管理专升本科</w:t>
      </w:r>
    </w:p>
    <w:p w:rsidR="002F14D9" w:rsidRDefault="002F14D9" w:rsidP="00E57C2E">
      <w:pPr>
        <w:spacing w:afterLines="20" w:line="420" w:lineRule="exact"/>
        <w:jc w:val="center"/>
        <w:rPr>
          <w:color w:val="000000"/>
        </w:rPr>
      </w:pPr>
      <w:r>
        <w:rPr>
          <w:rFonts w:ascii="黑体" w:eastAsia="黑体" w:cs="黑体"/>
          <w:color w:val="000000"/>
          <w:sz w:val="30"/>
          <w:szCs w:val="30"/>
        </w:rPr>
        <w:t xml:space="preserve">  2018</w:t>
      </w:r>
      <w:r>
        <w:rPr>
          <w:rFonts w:ascii="黑体" w:eastAsia="黑体" w:cs="黑体" w:hint="eastAsia"/>
          <w:color w:val="000000"/>
          <w:sz w:val="30"/>
          <w:szCs w:val="30"/>
        </w:rPr>
        <w:t>学年第二学期面授时间表</w:t>
      </w:r>
    </w:p>
    <w:tbl>
      <w:tblPr>
        <w:tblW w:w="10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77"/>
        <w:gridCol w:w="975"/>
        <w:gridCol w:w="1350"/>
        <w:gridCol w:w="1065"/>
        <w:gridCol w:w="1260"/>
        <w:gridCol w:w="1005"/>
        <w:gridCol w:w="1155"/>
        <w:gridCol w:w="883"/>
        <w:gridCol w:w="1243"/>
      </w:tblGrid>
      <w:tr w:rsidR="002F14D9">
        <w:trPr>
          <w:cantSplit/>
          <w:jc w:val="center"/>
        </w:trPr>
        <w:tc>
          <w:tcPr>
            <w:tcW w:w="1077" w:type="dxa"/>
            <w:vMerge w:val="restart"/>
            <w:vAlign w:val="center"/>
          </w:tcPr>
          <w:p w:rsidR="002F14D9" w:rsidRDefault="002F14D9">
            <w:pPr>
              <w:spacing w:line="280" w:lineRule="exact"/>
              <w:ind w:firstLine="435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课程</w:t>
            </w:r>
          </w:p>
          <w:p w:rsidR="002F14D9" w:rsidRDefault="002F14D9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教师</w:t>
            </w:r>
          </w:p>
          <w:p w:rsidR="002F14D9" w:rsidRDefault="002F14D9">
            <w:pPr>
              <w:spacing w:line="280" w:lineRule="exact"/>
              <w:jc w:val="left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站别</w:t>
            </w:r>
          </w:p>
        </w:tc>
        <w:tc>
          <w:tcPr>
            <w:tcW w:w="2325" w:type="dxa"/>
            <w:gridSpan w:val="2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会计学</w:t>
            </w:r>
          </w:p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>
              <w:rPr>
                <w:rFonts w:cs="宋体" w:hint="eastAsia"/>
                <w:color w:val="000000"/>
              </w:rPr>
              <w:t>学时</w:t>
            </w:r>
          </w:p>
        </w:tc>
        <w:tc>
          <w:tcPr>
            <w:tcW w:w="2325" w:type="dxa"/>
            <w:gridSpan w:val="2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劳动经济学★</w:t>
            </w:r>
          </w:p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>
              <w:rPr>
                <w:rFonts w:cs="宋体" w:hint="eastAsia"/>
                <w:color w:val="000000"/>
              </w:rPr>
              <w:t>学时</w:t>
            </w:r>
          </w:p>
        </w:tc>
        <w:tc>
          <w:tcPr>
            <w:tcW w:w="2160" w:type="dxa"/>
            <w:gridSpan w:val="2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专升本英语</w:t>
            </w:r>
            <w:r>
              <w:rPr>
                <w:color w:val="000000"/>
              </w:rPr>
              <w:t>(2)</w:t>
            </w:r>
          </w:p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>
              <w:rPr>
                <w:rFonts w:cs="宋体" w:hint="eastAsia"/>
                <w:color w:val="000000"/>
              </w:rPr>
              <w:t>学时</w:t>
            </w:r>
          </w:p>
        </w:tc>
        <w:tc>
          <w:tcPr>
            <w:tcW w:w="2126" w:type="dxa"/>
            <w:gridSpan w:val="2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西方经济学</w:t>
            </w:r>
          </w:p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  <w:r>
              <w:rPr>
                <w:rFonts w:cs="宋体" w:hint="eastAsia"/>
                <w:color w:val="000000"/>
              </w:rPr>
              <w:t>学时</w:t>
            </w:r>
          </w:p>
        </w:tc>
      </w:tr>
      <w:tr w:rsidR="002F14D9">
        <w:trPr>
          <w:cantSplit/>
          <w:trHeight w:val="333"/>
          <w:jc w:val="center"/>
        </w:trPr>
        <w:tc>
          <w:tcPr>
            <w:tcW w:w="1077" w:type="dxa"/>
            <w:vMerge/>
            <w:vAlign w:val="center"/>
          </w:tcPr>
          <w:p w:rsidR="002F14D9" w:rsidRDefault="002F14D9">
            <w:pPr>
              <w:spacing w:line="320" w:lineRule="exact"/>
              <w:jc w:val="center"/>
              <w:rPr>
                <w:color w:val="000000"/>
              </w:rPr>
            </w:pPr>
          </w:p>
        </w:tc>
        <w:tc>
          <w:tcPr>
            <w:tcW w:w="975" w:type="dxa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师</w:t>
            </w:r>
          </w:p>
        </w:tc>
        <w:tc>
          <w:tcPr>
            <w:tcW w:w="1350" w:type="dxa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时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间</w:t>
            </w:r>
          </w:p>
        </w:tc>
        <w:tc>
          <w:tcPr>
            <w:tcW w:w="1065" w:type="dxa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师</w:t>
            </w:r>
          </w:p>
        </w:tc>
        <w:tc>
          <w:tcPr>
            <w:tcW w:w="1260" w:type="dxa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时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间</w:t>
            </w:r>
          </w:p>
        </w:tc>
        <w:tc>
          <w:tcPr>
            <w:tcW w:w="1005" w:type="dxa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师</w:t>
            </w:r>
          </w:p>
        </w:tc>
        <w:tc>
          <w:tcPr>
            <w:tcW w:w="1155" w:type="dxa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时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间</w:t>
            </w:r>
          </w:p>
        </w:tc>
        <w:tc>
          <w:tcPr>
            <w:tcW w:w="883" w:type="dxa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师</w:t>
            </w:r>
          </w:p>
        </w:tc>
        <w:tc>
          <w:tcPr>
            <w:tcW w:w="1243" w:type="dxa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时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间</w:t>
            </w:r>
          </w:p>
        </w:tc>
      </w:tr>
      <w:tr w:rsidR="002F14D9">
        <w:trPr>
          <w:cantSplit/>
          <w:trHeight w:val="517"/>
          <w:jc w:val="center"/>
        </w:trPr>
        <w:tc>
          <w:tcPr>
            <w:tcW w:w="1077" w:type="dxa"/>
            <w:vAlign w:val="center"/>
          </w:tcPr>
          <w:p w:rsidR="002F14D9" w:rsidRDefault="002F14D9">
            <w:pPr>
              <w:spacing w:line="300" w:lineRule="exact"/>
              <w:jc w:val="distribute"/>
              <w:rPr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蚌埠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贺文春</w:t>
            </w:r>
          </w:p>
        </w:tc>
        <w:tc>
          <w:tcPr>
            <w:tcW w:w="1350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11/27-30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</w:t>
            </w:r>
          </w:p>
        </w:tc>
        <w:tc>
          <w:tcPr>
            <w:tcW w:w="1065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魏巍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11/24-26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张丽丽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11/20-23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胡桂云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243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11/16-19</w:t>
            </w:r>
          </w:p>
        </w:tc>
      </w:tr>
      <w:tr w:rsidR="002F14D9">
        <w:trPr>
          <w:cantSplit/>
          <w:trHeight w:val="517"/>
          <w:jc w:val="center"/>
        </w:trPr>
        <w:tc>
          <w:tcPr>
            <w:tcW w:w="1077" w:type="dxa"/>
            <w:vAlign w:val="center"/>
          </w:tcPr>
          <w:p w:rsidR="002F14D9" w:rsidRDefault="002F14D9">
            <w:pPr>
              <w:spacing w:line="300" w:lineRule="exact"/>
              <w:jc w:val="distribute"/>
              <w:rPr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芜湖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丁和平</w:t>
            </w:r>
          </w:p>
        </w:tc>
        <w:tc>
          <w:tcPr>
            <w:tcW w:w="1350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11/10-13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</w:t>
            </w:r>
          </w:p>
        </w:tc>
        <w:tc>
          <w:tcPr>
            <w:tcW w:w="1065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俞庆峰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11/24-26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曹少森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12/1-4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廖信林</w:t>
            </w:r>
          </w:p>
        </w:tc>
        <w:tc>
          <w:tcPr>
            <w:tcW w:w="1243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11/16-19</w:t>
            </w:r>
          </w:p>
        </w:tc>
      </w:tr>
    </w:tbl>
    <w:p w:rsidR="002F14D9" w:rsidRDefault="002F14D9" w:rsidP="00E57C2E">
      <w:pPr>
        <w:spacing w:beforeLines="30" w:line="420" w:lineRule="exact"/>
        <w:rPr>
          <w:rFonts w:ascii="华文行楷" w:eastAsia="华文行楷"/>
          <w:color w:val="000000"/>
          <w:spacing w:val="-20"/>
          <w:sz w:val="36"/>
          <w:szCs w:val="36"/>
        </w:rPr>
      </w:pPr>
    </w:p>
    <w:p w:rsidR="002F14D9" w:rsidRDefault="002F14D9" w:rsidP="00E57C2E">
      <w:pPr>
        <w:spacing w:beforeLines="30" w:line="420" w:lineRule="exact"/>
        <w:jc w:val="center"/>
        <w:rPr>
          <w:rFonts w:ascii="华文行楷" w:eastAsia="华文行楷"/>
          <w:color w:val="000000"/>
          <w:spacing w:val="-20"/>
          <w:sz w:val="36"/>
          <w:szCs w:val="36"/>
        </w:rPr>
      </w:pPr>
      <w:r>
        <w:rPr>
          <w:rFonts w:ascii="华文行楷" w:eastAsia="华文行楷" w:cs="华文行楷" w:hint="eastAsia"/>
          <w:color w:val="000000"/>
          <w:spacing w:val="-20"/>
          <w:sz w:val="36"/>
          <w:szCs w:val="36"/>
        </w:rPr>
        <w:t>安徽财经大学函授</w:t>
      </w:r>
      <w:r>
        <w:rPr>
          <w:rFonts w:ascii="华文行楷" w:eastAsia="华文行楷" w:cs="华文行楷"/>
          <w:color w:val="000000"/>
          <w:spacing w:val="-20"/>
          <w:sz w:val="36"/>
          <w:szCs w:val="36"/>
        </w:rPr>
        <w:t>2018</w:t>
      </w:r>
      <w:r>
        <w:rPr>
          <w:rFonts w:ascii="华文行楷" w:eastAsia="华文行楷" w:cs="华文行楷" w:hint="eastAsia"/>
          <w:color w:val="000000"/>
          <w:spacing w:val="-20"/>
          <w:sz w:val="36"/>
          <w:szCs w:val="36"/>
        </w:rPr>
        <w:t>级计算机科学与技术专升本科</w:t>
      </w:r>
    </w:p>
    <w:p w:rsidR="002F14D9" w:rsidRDefault="002F14D9" w:rsidP="00E57C2E">
      <w:pPr>
        <w:spacing w:afterLines="20" w:line="420" w:lineRule="exact"/>
        <w:jc w:val="center"/>
        <w:rPr>
          <w:color w:val="000000"/>
        </w:rPr>
      </w:pPr>
      <w:r>
        <w:rPr>
          <w:rFonts w:ascii="黑体" w:eastAsia="黑体" w:cs="黑体"/>
          <w:color w:val="000000"/>
          <w:sz w:val="30"/>
          <w:szCs w:val="30"/>
        </w:rPr>
        <w:t xml:space="preserve">  2018</w:t>
      </w:r>
      <w:r>
        <w:rPr>
          <w:rFonts w:ascii="黑体" w:eastAsia="黑体" w:cs="黑体" w:hint="eastAsia"/>
          <w:color w:val="000000"/>
          <w:sz w:val="30"/>
          <w:szCs w:val="30"/>
        </w:rPr>
        <w:t>学年第二学期面授时间表</w:t>
      </w:r>
    </w:p>
    <w:tbl>
      <w:tblPr>
        <w:tblW w:w="101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6"/>
        <w:gridCol w:w="950"/>
        <w:gridCol w:w="1134"/>
        <w:gridCol w:w="945"/>
        <w:gridCol w:w="1605"/>
        <w:gridCol w:w="915"/>
        <w:gridCol w:w="1410"/>
        <w:gridCol w:w="975"/>
        <w:gridCol w:w="1149"/>
      </w:tblGrid>
      <w:tr w:rsidR="002F14D9">
        <w:trPr>
          <w:cantSplit/>
          <w:jc w:val="center"/>
        </w:trPr>
        <w:tc>
          <w:tcPr>
            <w:tcW w:w="1106" w:type="dxa"/>
            <w:vMerge w:val="restart"/>
            <w:vAlign w:val="center"/>
          </w:tcPr>
          <w:p w:rsidR="002F14D9" w:rsidRDefault="002F14D9">
            <w:pPr>
              <w:spacing w:line="280" w:lineRule="exact"/>
              <w:ind w:firstLine="435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课程</w:t>
            </w:r>
          </w:p>
          <w:p w:rsidR="002F14D9" w:rsidRDefault="002F14D9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教师</w:t>
            </w:r>
          </w:p>
          <w:p w:rsidR="002F14D9" w:rsidRDefault="002F14D9">
            <w:pPr>
              <w:spacing w:line="280" w:lineRule="exact"/>
              <w:jc w:val="left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站别</w:t>
            </w:r>
          </w:p>
        </w:tc>
        <w:tc>
          <w:tcPr>
            <w:tcW w:w="2084" w:type="dxa"/>
            <w:gridSpan w:val="2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电子商务概论</w:t>
            </w:r>
          </w:p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>
              <w:rPr>
                <w:rFonts w:cs="宋体" w:hint="eastAsia"/>
                <w:color w:val="000000"/>
              </w:rPr>
              <w:t>学时</w:t>
            </w:r>
          </w:p>
        </w:tc>
        <w:tc>
          <w:tcPr>
            <w:tcW w:w="2550" w:type="dxa"/>
            <w:gridSpan w:val="2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专升本英语</w:t>
            </w:r>
            <w:r>
              <w:rPr>
                <w:color w:val="000000"/>
              </w:rPr>
              <w:t>(2)</w:t>
            </w:r>
          </w:p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  <w:r>
              <w:rPr>
                <w:rFonts w:cs="宋体" w:hint="eastAsia"/>
                <w:color w:val="000000"/>
              </w:rPr>
              <w:t>学时</w:t>
            </w:r>
          </w:p>
        </w:tc>
        <w:tc>
          <w:tcPr>
            <w:tcW w:w="2325" w:type="dxa"/>
            <w:gridSpan w:val="2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计算机网络</w:t>
            </w:r>
          </w:p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>
              <w:rPr>
                <w:rFonts w:cs="宋体" w:hint="eastAsia"/>
                <w:color w:val="000000"/>
              </w:rPr>
              <w:t>学时</w:t>
            </w:r>
          </w:p>
        </w:tc>
        <w:tc>
          <w:tcPr>
            <w:tcW w:w="2124" w:type="dxa"/>
            <w:gridSpan w:val="2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面向对象设计★</w:t>
            </w:r>
          </w:p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  <w:r>
              <w:rPr>
                <w:rFonts w:cs="宋体" w:hint="eastAsia"/>
                <w:color w:val="000000"/>
              </w:rPr>
              <w:t>学时</w:t>
            </w:r>
          </w:p>
        </w:tc>
      </w:tr>
      <w:tr w:rsidR="002F14D9">
        <w:trPr>
          <w:cantSplit/>
          <w:trHeight w:val="333"/>
          <w:jc w:val="center"/>
        </w:trPr>
        <w:tc>
          <w:tcPr>
            <w:tcW w:w="1106" w:type="dxa"/>
            <w:vMerge/>
            <w:vAlign w:val="center"/>
          </w:tcPr>
          <w:p w:rsidR="002F14D9" w:rsidRDefault="002F14D9">
            <w:pPr>
              <w:spacing w:line="320" w:lineRule="exact"/>
              <w:jc w:val="center"/>
              <w:rPr>
                <w:color w:val="000000"/>
              </w:rPr>
            </w:pPr>
          </w:p>
        </w:tc>
        <w:tc>
          <w:tcPr>
            <w:tcW w:w="950" w:type="dxa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师</w:t>
            </w:r>
          </w:p>
        </w:tc>
        <w:tc>
          <w:tcPr>
            <w:tcW w:w="1134" w:type="dxa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时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间</w:t>
            </w:r>
          </w:p>
        </w:tc>
        <w:tc>
          <w:tcPr>
            <w:tcW w:w="945" w:type="dxa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师</w:t>
            </w:r>
          </w:p>
        </w:tc>
        <w:tc>
          <w:tcPr>
            <w:tcW w:w="1605" w:type="dxa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时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间</w:t>
            </w:r>
          </w:p>
        </w:tc>
        <w:tc>
          <w:tcPr>
            <w:tcW w:w="915" w:type="dxa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师</w:t>
            </w:r>
          </w:p>
        </w:tc>
        <w:tc>
          <w:tcPr>
            <w:tcW w:w="1410" w:type="dxa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时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间</w:t>
            </w:r>
          </w:p>
        </w:tc>
        <w:tc>
          <w:tcPr>
            <w:tcW w:w="975" w:type="dxa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师</w:t>
            </w:r>
          </w:p>
        </w:tc>
        <w:tc>
          <w:tcPr>
            <w:tcW w:w="1149" w:type="dxa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时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间</w:t>
            </w:r>
          </w:p>
        </w:tc>
      </w:tr>
      <w:tr w:rsidR="002F14D9">
        <w:trPr>
          <w:cantSplit/>
          <w:trHeight w:val="333"/>
          <w:jc w:val="center"/>
        </w:trPr>
        <w:tc>
          <w:tcPr>
            <w:tcW w:w="1106" w:type="dxa"/>
            <w:vAlign w:val="center"/>
          </w:tcPr>
          <w:p w:rsidR="002F14D9" w:rsidRDefault="002F14D9">
            <w:pPr>
              <w:spacing w:line="300" w:lineRule="exact"/>
              <w:jc w:val="distribute"/>
              <w:rPr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蚌埠</w:t>
            </w:r>
          </w:p>
        </w:tc>
        <w:tc>
          <w:tcPr>
            <w:tcW w:w="950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郭嘉刚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11/16-18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徐晓妮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11/19-22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王浩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11/27-30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</w:t>
            </w:r>
          </w:p>
        </w:tc>
        <w:tc>
          <w:tcPr>
            <w:tcW w:w="975" w:type="dxa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吴秋兵</w:t>
            </w:r>
          </w:p>
        </w:tc>
        <w:tc>
          <w:tcPr>
            <w:tcW w:w="1149" w:type="dxa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11/23-26</w:t>
            </w:r>
          </w:p>
        </w:tc>
      </w:tr>
      <w:tr w:rsidR="002F14D9">
        <w:trPr>
          <w:cantSplit/>
          <w:trHeight w:val="333"/>
          <w:jc w:val="center"/>
        </w:trPr>
        <w:tc>
          <w:tcPr>
            <w:tcW w:w="1106" w:type="dxa"/>
            <w:vAlign w:val="center"/>
          </w:tcPr>
          <w:p w:rsidR="002F14D9" w:rsidRDefault="002F14D9">
            <w:pPr>
              <w:spacing w:line="300" w:lineRule="exact"/>
              <w:jc w:val="distribute"/>
              <w:rPr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合肥</w:t>
            </w:r>
          </w:p>
        </w:tc>
        <w:tc>
          <w:tcPr>
            <w:tcW w:w="950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郑文生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11/2-4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张丽丽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11/12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下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-16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赵俊杰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11/9-12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</w:t>
            </w:r>
          </w:p>
        </w:tc>
        <w:tc>
          <w:tcPr>
            <w:tcW w:w="975" w:type="dxa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何宗林</w:t>
            </w:r>
          </w:p>
        </w:tc>
        <w:tc>
          <w:tcPr>
            <w:tcW w:w="1149" w:type="dxa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11/5-8</w:t>
            </w:r>
          </w:p>
        </w:tc>
      </w:tr>
    </w:tbl>
    <w:p w:rsidR="002F14D9" w:rsidRDefault="002F14D9" w:rsidP="00E57C2E">
      <w:pPr>
        <w:spacing w:beforeLines="30" w:line="420" w:lineRule="exact"/>
        <w:rPr>
          <w:rFonts w:ascii="华文行楷" w:eastAsia="华文行楷"/>
          <w:color w:val="000000"/>
          <w:spacing w:val="-20"/>
          <w:sz w:val="36"/>
          <w:szCs w:val="36"/>
        </w:rPr>
      </w:pPr>
    </w:p>
    <w:p w:rsidR="002F14D9" w:rsidRDefault="002F14D9" w:rsidP="00E57C2E">
      <w:pPr>
        <w:spacing w:beforeLines="30" w:line="420" w:lineRule="exact"/>
        <w:jc w:val="center"/>
        <w:rPr>
          <w:rFonts w:ascii="华文行楷" w:eastAsia="华文行楷"/>
          <w:color w:val="000000"/>
          <w:sz w:val="36"/>
          <w:szCs w:val="36"/>
        </w:rPr>
      </w:pPr>
      <w:r>
        <w:rPr>
          <w:rFonts w:ascii="华文行楷" w:eastAsia="华文行楷" w:cs="华文行楷" w:hint="eastAsia"/>
          <w:color w:val="000000"/>
          <w:sz w:val="36"/>
          <w:szCs w:val="36"/>
        </w:rPr>
        <w:t>安徽财经大学函授</w:t>
      </w:r>
      <w:r>
        <w:rPr>
          <w:rFonts w:ascii="华文行楷" w:eastAsia="华文行楷" w:cs="华文行楷"/>
          <w:color w:val="000000"/>
          <w:sz w:val="36"/>
          <w:szCs w:val="36"/>
        </w:rPr>
        <w:t>2018</w:t>
      </w:r>
      <w:r>
        <w:rPr>
          <w:rFonts w:ascii="华文行楷" w:eastAsia="华文行楷" w:cs="华文行楷" w:hint="eastAsia"/>
          <w:color w:val="000000"/>
          <w:sz w:val="36"/>
          <w:szCs w:val="36"/>
        </w:rPr>
        <w:t>级电子商务专升本科</w:t>
      </w:r>
    </w:p>
    <w:p w:rsidR="002F14D9" w:rsidRDefault="002F14D9" w:rsidP="00E57C2E">
      <w:pPr>
        <w:spacing w:afterLines="20" w:line="420" w:lineRule="exact"/>
        <w:jc w:val="center"/>
        <w:rPr>
          <w:color w:val="000000"/>
        </w:rPr>
      </w:pPr>
      <w:r>
        <w:rPr>
          <w:rFonts w:ascii="黑体" w:eastAsia="黑体" w:cs="黑体"/>
          <w:color w:val="000000"/>
          <w:sz w:val="30"/>
          <w:szCs w:val="30"/>
        </w:rPr>
        <w:t xml:space="preserve">   2018</w:t>
      </w:r>
      <w:r>
        <w:rPr>
          <w:rFonts w:ascii="黑体" w:eastAsia="黑体" w:cs="黑体" w:hint="eastAsia"/>
          <w:color w:val="000000"/>
          <w:sz w:val="30"/>
          <w:szCs w:val="30"/>
        </w:rPr>
        <w:t>学年第二学期面授时间表</w:t>
      </w:r>
    </w:p>
    <w:tbl>
      <w:tblPr>
        <w:tblW w:w="9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5"/>
        <w:gridCol w:w="920"/>
        <w:gridCol w:w="1125"/>
        <w:gridCol w:w="735"/>
        <w:gridCol w:w="1410"/>
        <w:gridCol w:w="750"/>
        <w:gridCol w:w="1155"/>
        <w:gridCol w:w="915"/>
        <w:gridCol w:w="1844"/>
      </w:tblGrid>
      <w:tr w:rsidR="002F14D9">
        <w:trPr>
          <w:cantSplit/>
          <w:jc w:val="center"/>
        </w:trPr>
        <w:tc>
          <w:tcPr>
            <w:tcW w:w="1135" w:type="dxa"/>
            <w:vMerge w:val="restart"/>
            <w:vAlign w:val="center"/>
          </w:tcPr>
          <w:p w:rsidR="002F14D9" w:rsidRDefault="002F14D9">
            <w:pPr>
              <w:spacing w:line="280" w:lineRule="exact"/>
              <w:ind w:firstLine="435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课程</w:t>
            </w:r>
          </w:p>
          <w:p w:rsidR="002F14D9" w:rsidRDefault="002F14D9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教师</w:t>
            </w:r>
          </w:p>
          <w:p w:rsidR="002F14D9" w:rsidRDefault="002F14D9">
            <w:pPr>
              <w:spacing w:line="280" w:lineRule="exact"/>
              <w:jc w:val="left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站别</w:t>
            </w:r>
          </w:p>
        </w:tc>
        <w:tc>
          <w:tcPr>
            <w:tcW w:w="2045" w:type="dxa"/>
            <w:gridSpan w:val="2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专升本英语</w:t>
            </w:r>
            <w:r>
              <w:rPr>
                <w:color w:val="000000"/>
              </w:rPr>
              <w:t>(2)</w:t>
            </w:r>
          </w:p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  <w:r>
              <w:rPr>
                <w:rFonts w:cs="宋体" w:hint="eastAsia"/>
                <w:color w:val="000000"/>
              </w:rPr>
              <w:t>学时</w:t>
            </w:r>
          </w:p>
        </w:tc>
        <w:tc>
          <w:tcPr>
            <w:tcW w:w="2145" w:type="dxa"/>
            <w:gridSpan w:val="2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现代企业管理★</w:t>
            </w:r>
          </w:p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>
              <w:rPr>
                <w:rFonts w:cs="宋体" w:hint="eastAsia"/>
                <w:color w:val="000000"/>
              </w:rPr>
              <w:t>学时</w:t>
            </w:r>
          </w:p>
        </w:tc>
        <w:tc>
          <w:tcPr>
            <w:tcW w:w="1905" w:type="dxa"/>
            <w:gridSpan w:val="2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西方经济学</w:t>
            </w:r>
          </w:p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  <w:r>
              <w:rPr>
                <w:rFonts w:cs="宋体" w:hint="eastAsia"/>
                <w:color w:val="000000"/>
              </w:rPr>
              <w:t>学时</w:t>
            </w:r>
          </w:p>
        </w:tc>
        <w:tc>
          <w:tcPr>
            <w:tcW w:w="2759" w:type="dxa"/>
            <w:gridSpan w:val="2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计算机网络</w:t>
            </w:r>
          </w:p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>
              <w:rPr>
                <w:rFonts w:cs="宋体" w:hint="eastAsia"/>
                <w:color w:val="000000"/>
              </w:rPr>
              <w:t>学时</w:t>
            </w:r>
          </w:p>
        </w:tc>
      </w:tr>
      <w:tr w:rsidR="002F14D9">
        <w:trPr>
          <w:cantSplit/>
          <w:trHeight w:val="333"/>
          <w:jc w:val="center"/>
        </w:trPr>
        <w:tc>
          <w:tcPr>
            <w:tcW w:w="1135" w:type="dxa"/>
            <w:vMerge/>
            <w:vAlign w:val="center"/>
          </w:tcPr>
          <w:p w:rsidR="002F14D9" w:rsidRDefault="002F14D9">
            <w:pPr>
              <w:spacing w:line="320" w:lineRule="exact"/>
              <w:jc w:val="center"/>
              <w:rPr>
                <w:color w:val="000000"/>
              </w:rPr>
            </w:pPr>
          </w:p>
        </w:tc>
        <w:tc>
          <w:tcPr>
            <w:tcW w:w="920" w:type="dxa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师</w:t>
            </w:r>
          </w:p>
        </w:tc>
        <w:tc>
          <w:tcPr>
            <w:tcW w:w="1125" w:type="dxa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时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间</w:t>
            </w:r>
          </w:p>
        </w:tc>
        <w:tc>
          <w:tcPr>
            <w:tcW w:w="735" w:type="dxa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教师</w:t>
            </w:r>
          </w:p>
        </w:tc>
        <w:tc>
          <w:tcPr>
            <w:tcW w:w="1410" w:type="dxa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时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间</w:t>
            </w:r>
          </w:p>
        </w:tc>
        <w:tc>
          <w:tcPr>
            <w:tcW w:w="750" w:type="dxa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教师</w:t>
            </w:r>
          </w:p>
        </w:tc>
        <w:tc>
          <w:tcPr>
            <w:tcW w:w="1155" w:type="dxa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时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间</w:t>
            </w:r>
          </w:p>
        </w:tc>
        <w:tc>
          <w:tcPr>
            <w:tcW w:w="915" w:type="dxa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</w:t>
            </w:r>
            <w:r>
              <w:rPr>
                <w:color w:val="000000"/>
              </w:rPr>
              <w:t xml:space="preserve"> </w:t>
            </w:r>
            <w:r>
              <w:rPr>
                <w:rFonts w:cs="宋体" w:hint="eastAsia"/>
                <w:color w:val="000000"/>
              </w:rPr>
              <w:t>师</w:t>
            </w:r>
          </w:p>
        </w:tc>
        <w:tc>
          <w:tcPr>
            <w:tcW w:w="1844" w:type="dxa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时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间</w:t>
            </w:r>
          </w:p>
        </w:tc>
      </w:tr>
      <w:tr w:rsidR="002F14D9">
        <w:trPr>
          <w:cantSplit/>
          <w:trHeight w:val="277"/>
          <w:jc w:val="center"/>
        </w:trPr>
        <w:tc>
          <w:tcPr>
            <w:tcW w:w="1135" w:type="dxa"/>
            <w:vAlign w:val="center"/>
          </w:tcPr>
          <w:p w:rsidR="002F14D9" w:rsidRDefault="002F14D9">
            <w:pPr>
              <w:spacing w:line="300" w:lineRule="exact"/>
              <w:jc w:val="distribute"/>
              <w:rPr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合肥</w:t>
            </w:r>
          </w:p>
        </w:tc>
        <w:tc>
          <w:tcPr>
            <w:tcW w:w="920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刘晓明</w:t>
            </w:r>
          </w:p>
        </w:tc>
        <w:tc>
          <w:tcPr>
            <w:tcW w:w="1125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11/19-22</w:t>
            </w:r>
          </w:p>
        </w:tc>
        <w:tc>
          <w:tcPr>
            <w:tcW w:w="735" w:type="dxa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王薇</w:t>
            </w:r>
          </w:p>
        </w:tc>
        <w:tc>
          <w:tcPr>
            <w:tcW w:w="1410" w:type="dxa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11/27-30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</w:t>
            </w:r>
          </w:p>
        </w:tc>
        <w:tc>
          <w:tcPr>
            <w:tcW w:w="750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张俊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11/23-26</w:t>
            </w:r>
          </w:p>
        </w:tc>
        <w:tc>
          <w:tcPr>
            <w:tcW w:w="915" w:type="dxa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包怀忠</w:t>
            </w:r>
          </w:p>
        </w:tc>
        <w:tc>
          <w:tcPr>
            <w:tcW w:w="1844" w:type="dxa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11/30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下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-12/3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</w:t>
            </w:r>
          </w:p>
        </w:tc>
      </w:tr>
    </w:tbl>
    <w:p w:rsidR="002F14D9" w:rsidRDefault="002F14D9" w:rsidP="002F14D9">
      <w:pPr>
        <w:spacing w:line="280" w:lineRule="exact"/>
        <w:ind w:firstLineChars="150" w:firstLine="31680"/>
        <w:rPr>
          <w:color w:val="000000"/>
        </w:rPr>
      </w:pPr>
    </w:p>
    <w:p w:rsidR="002F14D9" w:rsidRDefault="002F14D9" w:rsidP="00E57C2E">
      <w:pPr>
        <w:spacing w:beforeLines="30" w:line="420" w:lineRule="exact"/>
        <w:jc w:val="center"/>
        <w:rPr>
          <w:rFonts w:ascii="华文行楷" w:eastAsia="华文行楷"/>
          <w:color w:val="000000"/>
          <w:spacing w:val="-20"/>
          <w:sz w:val="36"/>
          <w:szCs w:val="36"/>
        </w:rPr>
      </w:pPr>
    </w:p>
    <w:p w:rsidR="002F14D9" w:rsidRDefault="002F14D9" w:rsidP="00E57C2E">
      <w:pPr>
        <w:spacing w:beforeLines="30" w:line="420" w:lineRule="exact"/>
        <w:jc w:val="center"/>
        <w:rPr>
          <w:rFonts w:ascii="华文行楷" w:eastAsia="华文行楷"/>
          <w:color w:val="000000"/>
          <w:spacing w:val="-20"/>
          <w:sz w:val="36"/>
          <w:szCs w:val="36"/>
        </w:rPr>
      </w:pPr>
      <w:r>
        <w:rPr>
          <w:rFonts w:ascii="华文行楷" w:eastAsia="华文行楷" w:cs="华文行楷" w:hint="eastAsia"/>
          <w:color w:val="000000"/>
          <w:spacing w:val="-20"/>
          <w:sz w:val="36"/>
          <w:szCs w:val="36"/>
        </w:rPr>
        <w:t>安徽财经大学函授</w:t>
      </w:r>
      <w:r>
        <w:rPr>
          <w:rFonts w:ascii="华文行楷" w:eastAsia="华文行楷" w:cs="华文行楷"/>
          <w:color w:val="000000"/>
          <w:spacing w:val="-20"/>
          <w:sz w:val="36"/>
          <w:szCs w:val="36"/>
        </w:rPr>
        <w:t>2018</w:t>
      </w:r>
      <w:r>
        <w:rPr>
          <w:rFonts w:ascii="华文行楷" w:eastAsia="华文行楷" w:cs="华文行楷" w:hint="eastAsia"/>
          <w:color w:val="000000"/>
          <w:spacing w:val="-20"/>
          <w:sz w:val="36"/>
          <w:szCs w:val="36"/>
        </w:rPr>
        <w:t>级工商管理高起本科</w:t>
      </w:r>
    </w:p>
    <w:p w:rsidR="002F14D9" w:rsidRDefault="002F14D9" w:rsidP="00E57C2E">
      <w:pPr>
        <w:spacing w:afterLines="20" w:line="420" w:lineRule="exact"/>
        <w:jc w:val="center"/>
        <w:rPr>
          <w:color w:val="000000"/>
        </w:rPr>
      </w:pPr>
      <w:r>
        <w:rPr>
          <w:rFonts w:ascii="黑体" w:eastAsia="黑体" w:cs="黑体"/>
          <w:color w:val="000000"/>
          <w:sz w:val="30"/>
          <w:szCs w:val="30"/>
        </w:rPr>
        <w:t xml:space="preserve">   2018</w:t>
      </w:r>
      <w:r>
        <w:rPr>
          <w:rFonts w:ascii="黑体" w:eastAsia="黑体" w:cs="黑体" w:hint="eastAsia"/>
          <w:color w:val="000000"/>
          <w:sz w:val="30"/>
          <w:szCs w:val="30"/>
        </w:rPr>
        <w:t>学年第二学期面授时间表</w:t>
      </w:r>
    </w:p>
    <w:tbl>
      <w:tblPr>
        <w:tblW w:w="101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92"/>
        <w:gridCol w:w="935"/>
        <w:gridCol w:w="1155"/>
        <w:gridCol w:w="1155"/>
        <w:gridCol w:w="1155"/>
        <w:gridCol w:w="945"/>
        <w:gridCol w:w="1425"/>
        <w:gridCol w:w="990"/>
        <w:gridCol w:w="1181"/>
      </w:tblGrid>
      <w:tr w:rsidR="002F14D9">
        <w:trPr>
          <w:cantSplit/>
          <w:jc w:val="center"/>
        </w:trPr>
        <w:tc>
          <w:tcPr>
            <w:tcW w:w="1192" w:type="dxa"/>
            <w:vMerge w:val="restart"/>
            <w:vAlign w:val="center"/>
          </w:tcPr>
          <w:p w:rsidR="002F14D9" w:rsidRDefault="002F14D9">
            <w:pPr>
              <w:spacing w:line="280" w:lineRule="exact"/>
              <w:ind w:firstLine="435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课程</w:t>
            </w:r>
          </w:p>
          <w:p w:rsidR="002F14D9" w:rsidRDefault="002F14D9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教师</w:t>
            </w:r>
          </w:p>
          <w:p w:rsidR="002F14D9" w:rsidRDefault="002F14D9">
            <w:pPr>
              <w:spacing w:line="280" w:lineRule="exact"/>
              <w:jc w:val="left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站别</w:t>
            </w:r>
          </w:p>
        </w:tc>
        <w:tc>
          <w:tcPr>
            <w:tcW w:w="2090" w:type="dxa"/>
            <w:gridSpan w:val="2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经济法★</w:t>
            </w:r>
          </w:p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>
              <w:rPr>
                <w:rFonts w:cs="宋体" w:hint="eastAsia"/>
                <w:color w:val="000000"/>
              </w:rPr>
              <w:t>学时</w:t>
            </w:r>
          </w:p>
        </w:tc>
        <w:tc>
          <w:tcPr>
            <w:tcW w:w="2310" w:type="dxa"/>
            <w:gridSpan w:val="2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市场营销学★</w:t>
            </w:r>
          </w:p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>
              <w:rPr>
                <w:rFonts w:cs="宋体" w:hint="eastAsia"/>
                <w:color w:val="000000"/>
              </w:rPr>
              <w:t>学时</w:t>
            </w:r>
          </w:p>
        </w:tc>
        <w:tc>
          <w:tcPr>
            <w:tcW w:w="2370" w:type="dxa"/>
            <w:gridSpan w:val="2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马克思主义原理★</w:t>
            </w:r>
          </w:p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rFonts w:cs="宋体" w:hint="eastAsia"/>
                <w:color w:val="000000"/>
              </w:rPr>
              <w:t>学时</w:t>
            </w:r>
          </w:p>
        </w:tc>
        <w:tc>
          <w:tcPr>
            <w:tcW w:w="2171" w:type="dxa"/>
            <w:gridSpan w:val="2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专科英语</w:t>
            </w:r>
            <w:r>
              <w:rPr>
                <w:color w:val="000000"/>
              </w:rPr>
              <w:t>(2)</w:t>
            </w:r>
          </w:p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  <w:r>
              <w:rPr>
                <w:rFonts w:cs="宋体" w:hint="eastAsia"/>
                <w:color w:val="000000"/>
              </w:rPr>
              <w:t>学时</w:t>
            </w:r>
          </w:p>
        </w:tc>
      </w:tr>
      <w:tr w:rsidR="002F14D9">
        <w:trPr>
          <w:cantSplit/>
          <w:trHeight w:val="333"/>
          <w:jc w:val="center"/>
        </w:trPr>
        <w:tc>
          <w:tcPr>
            <w:tcW w:w="1192" w:type="dxa"/>
            <w:vMerge/>
            <w:vAlign w:val="center"/>
          </w:tcPr>
          <w:p w:rsidR="002F14D9" w:rsidRDefault="002F14D9">
            <w:pPr>
              <w:spacing w:line="320" w:lineRule="exact"/>
              <w:jc w:val="center"/>
              <w:rPr>
                <w:color w:val="000000"/>
              </w:rPr>
            </w:pPr>
          </w:p>
        </w:tc>
        <w:tc>
          <w:tcPr>
            <w:tcW w:w="935" w:type="dxa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师</w:t>
            </w:r>
          </w:p>
        </w:tc>
        <w:tc>
          <w:tcPr>
            <w:tcW w:w="1155" w:type="dxa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时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间</w:t>
            </w:r>
          </w:p>
        </w:tc>
        <w:tc>
          <w:tcPr>
            <w:tcW w:w="1155" w:type="dxa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师</w:t>
            </w:r>
          </w:p>
        </w:tc>
        <w:tc>
          <w:tcPr>
            <w:tcW w:w="1155" w:type="dxa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时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间</w:t>
            </w:r>
          </w:p>
        </w:tc>
        <w:tc>
          <w:tcPr>
            <w:tcW w:w="945" w:type="dxa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师</w:t>
            </w:r>
          </w:p>
        </w:tc>
        <w:tc>
          <w:tcPr>
            <w:tcW w:w="1425" w:type="dxa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时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间</w:t>
            </w:r>
          </w:p>
        </w:tc>
        <w:tc>
          <w:tcPr>
            <w:tcW w:w="990" w:type="dxa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师</w:t>
            </w:r>
          </w:p>
        </w:tc>
        <w:tc>
          <w:tcPr>
            <w:tcW w:w="1181" w:type="dxa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时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间</w:t>
            </w:r>
          </w:p>
        </w:tc>
      </w:tr>
      <w:tr w:rsidR="002F14D9">
        <w:trPr>
          <w:cantSplit/>
          <w:trHeight w:val="333"/>
          <w:jc w:val="center"/>
        </w:trPr>
        <w:tc>
          <w:tcPr>
            <w:tcW w:w="1192" w:type="dxa"/>
            <w:vAlign w:val="center"/>
          </w:tcPr>
          <w:p w:rsidR="002F14D9" w:rsidRDefault="002F14D9">
            <w:pPr>
              <w:spacing w:line="320" w:lineRule="exact"/>
              <w:jc w:val="distribute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蚌埠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高毅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10/19-21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赵中昭</w:t>
            </w:r>
          </w:p>
        </w:tc>
        <w:tc>
          <w:tcPr>
            <w:tcW w:w="1155" w:type="dxa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10/22-24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汪芳芳</w:t>
            </w:r>
          </w:p>
        </w:tc>
        <w:tc>
          <w:tcPr>
            <w:tcW w:w="1425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10/16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下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-18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李雪峰</w:t>
            </w:r>
          </w:p>
        </w:tc>
        <w:tc>
          <w:tcPr>
            <w:tcW w:w="1181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10/25-28</w:t>
            </w:r>
          </w:p>
        </w:tc>
      </w:tr>
      <w:tr w:rsidR="002F14D9">
        <w:trPr>
          <w:cantSplit/>
          <w:trHeight w:val="333"/>
          <w:jc w:val="center"/>
        </w:trPr>
        <w:tc>
          <w:tcPr>
            <w:tcW w:w="1192" w:type="dxa"/>
            <w:vAlign w:val="center"/>
          </w:tcPr>
          <w:p w:rsidR="002F14D9" w:rsidRDefault="002F14D9">
            <w:pPr>
              <w:spacing w:line="320" w:lineRule="exact"/>
              <w:jc w:val="distribute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阜阳</w:t>
            </w:r>
          </w:p>
        </w:tc>
        <w:tc>
          <w:tcPr>
            <w:tcW w:w="935" w:type="dxa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杜仲霞</w:t>
            </w:r>
          </w:p>
        </w:tc>
        <w:tc>
          <w:tcPr>
            <w:tcW w:w="1155" w:type="dxa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12/1-3</w:t>
            </w:r>
          </w:p>
        </w:tc>
        <w:tc>
          <w:tcPr>
            <w:tcW w:w="1155" w:type="dxa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孙德良</w:t>
            </w:r>
          </w:p>
        </w:tc>
        <w:tc>
          <w:tcPr>
            <w:tcW w:w="1155" w:type="dxa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11/16-18</w:t>
            </w:r>
          </w:p>
        </w:tc>
        <w:tc>
          <w:tcPr>
            <w:tcW w:w="945" w:type="dxa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葛勇义</w:t>
            </w:r>
          </w:p>
        </w:tc>
        <w:tc>
          <w:tcPr>
            <w:tcW w:w="1425" w:type="dxa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11/9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下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-11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2F14D9" w:rsidRPr="00116690" w:rsidRDefault="002F14D9" w:rsidP="00116690">
            <w:pPr>
              <w:widowControl/>
              <w:textAlignment w:val="center"/>
              <w:rPr>
                <w:rFonts w:ascii="宋体"/>
                <w:sz w:val="22"/>
                <w:szCs w:val="22"/>
              </w:rPr>
            </w:pPr>
            <w:r w:rsidRPr="00116690">
              <w:rPr>
                <w:rFonts w:ascii="宋体" w:hAnsi="宋体" w:cs="宋体" w:hint="eastAsia"/>
                <w:kern w:val="0"/>
                <w:sz w:val="22"/>
                <w:szCs w:val="22"/>
              </w:rPr>
              <w:t>曹少森</w:t>
            </w:r>
          </w:p>
        </w:tc>
        <w:tc>
          <w:tcPr>
            <w:tcW w:w="1181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11/22-25</w:t>
            </w:r>
          </w:p>
        </w:tc>
      </w:tr>
    </w:tbl>
    <w:p w:rsidR="002F14D9" w:rsidRDefault="002F14D9" w:rsidP="002F14D9">
      <w:pPr>
        <w:spacing w:line="280" w:lineRule="exact"/>
        <w:ind w:firstLineChars="150" w:firstLine="31680"/>
        <w:rPr>
          <w:color w:val="000000"/>
        </w:rPr>
      </w:pPr>
    </w:p>
    <w:p w:rsidR="002F14D9" w:rsidRDefault="002F14D9" w:rsidP="004C35EC">
      <w:pPr>
        <w:spacing w:line="280" w:lineRule="exact"/>
        <w:ind w:firstLineChars="150" w:firstLine="31680"/>
        <w:rPr>
          <w:color w:val="000000"/>
        </w:rPr>
      </w:pPr>
    </w:p>
    <w:p w:rsidR="002F14D9" w:rsidRDefault="002F14D9" w:rsidP="004C35EC">
      <w:pPr>
        <w:spacing w:line="280" w:lineRule="exact"/>
        <w:ind w:firstLineChars="150" w:firstLine="31680"/>
        <w:rPr>
          <w:color w:val="000000"/>
        </w:rPr>
      </w:pPr>
    </w:p>
    <w:p w:rsidR="002F14D9" w:rsidRDefault="002F14D9" w:rsidP="004C35EC">
      <w:pPr>
        <w:spacing w:line="280" w:lineRule="exact"/>
        <w:ind w:firstLineChars="150" w:firstLine="31680"/>
        <w:rPr>
          <w:color w:val="000000"/>
        </w:rPr>
      </w:pPr>
    </w:p>
    <w:p w:rsidR="002F14D9" w:rsidRDefault="002F14D9" w:rsidP="004C35EC">
      <w:pPr>
        <w:spacing w:line="280" w:lineRule="exact"/>
        <w:ind w:firstLineChars="150" w:firstLine="31680"/>
        <w:rPr>
          <w:color w:val="000000"/>
        </w:rPr>
      </w:pPr>
    </w:p>
    <w:p w:rsidR="002F14D9" w:rsidRDefault="002F14D9" w:rsidP="00E57C2E">
      <w:pPr>
        <w:spacing w:beforeLines="30" w:line="420" w:lineRule="exact"/>
        <w:jc w:val="center"/>
        <w:rPr>
          <w:rFonts w:ascii="华文行楷" w:eastAsia="华文行楷"/>
          <w:color w:val="000000"/>
          <w:sz w:val="36"/>
          <w:szCs w:val="36"/>
        </w:rPr>
      </w:pPr>
      <w:r>
        <w:rPr>
          <w:rFonts w:ascii="华文行楷" w:eastAsia="华文行楷" w:cs="华文行楷" w:hint="eastAsia"/>
          <w:color w:val="000000"/>
          <w:sz w:val="36"/>
          <w:szCs w:val="36"/>
        </w:rPr>
        <w:t>安徽财经大学函授</w:t>
      </w:r>
      <w:r>
        <w:rPr>
          <w:rFonts w:ascii="华文行楷" w:eastAsia="华文行楷" w:cs="华文行楷"/>
          <w:color w:val="000000"/>
          <w:sz w:val="36"/>
          <w:szCs w:val="36"/>
        </w:rPr>
        <w:t>2018</w:t>
      </w:r>
      <w:r>
        <w:rPr>
          <w:rFonts w:ascii="华文行楷" w:eastAsia="华文行楷" w:cs="华文行楷" w:hint="eastAsia"/>
          <w:color w:val="000000"/>
          <w:sz w:val="36"/>
          <w:szCs w:val="36"/>
        </w:rPr>
        <w:t>级会计学高起本科</w:t>
      </w:r>
    </w:p>
    <w:p w:rsidR="002F14D9" w:rsidRDefault="002F14D9" w:rsidP="00E57C2E">
      <w:pPr>
        <w:spacing w:afterLines="20" w:line="420" w:lineRule="exact"/>
        <w:jc w:val="center"/>
        <w:rPr>
          <w:color w:val="000000"/>
        </w:rPr>
      </w:pPr>
      <w:r>
        <w:rPr>
          <w:rFonts w:ascii="黑体" w:eastAsia="黑体" w:cs="黑体"/>
          <w:color w:val="000000"/>
          <w:sz w:val="30"/>
          <w:szCs w:val="30"/>
        </w:rPr>
        <w:t xml:space="preserve"> 2018</w:t>
      </w:r>
      <w:r>
        <w:rPr>
          <w:rFonts w:ascii="黑体" w:eastAsia="黑体" w:cs="黑体" w:hint="eastAsia"/>
          <w:color w:val="000000"/>
          <w:sz w:val="30"/>
          <w:szCs w:val="30"/>
        </w:rPr>
        <w:t>学年第二学期面授时间表</w:t>
      </w:r>
    </w:p>
    <w:tbl>
      <w:tblPr>
        <w:tblW w:w="10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58"/>
        <w:gridCol w:w="954"/>
        <w:gridCol w:w="1456"/>
        <w:gridCol w:w="941"/>
        <w:gridCol w:w="1338"/>
        <w:gridCol w:w="975"/>
        <w:gridCol w:w="1380"/>
        <w:gridCol w:w="900"/>
        <w:gridCol w:w="1150"/>
      </w:tblGrid>
      <w:tr w:rsidR="002F14D9">
        <w:trPr>
          <w:cantSplit/>
          <w:jc w:val="center"/>
        </w:trPr>
        <w:tc>
          <w:tcPr>
            <w:tcW w:w="1158" w:type="dxa"/>
            <w:vMerge w:val="restart"/>
            <w:vAlign w:val="center"/>
          </w:tcPr>
          <w:p w:rsidR="002F14D9" w:rsidRDefault="002F14D9">
            <w:pPr>
              <w:spacing w:line="280" w:lineRule="exact"/>
              <w:ind w:firstLine="435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课程</w:t>
            </w:r>
          </w:p>
          <w:p w:rsidR="002F14D9" w:rsidRDefault="002F14D9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教师</w:t>
            </w:r>
          </w:p>
          <w:p w:rsidR="002F14D9" w:rsidRDefault="002F14D9">
            <w:pPr>
              <w:spacing w:line="280" w:lineRule="exact"/>
              <w:jc w:val="left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站别</w:t>
            </w:r>
          </w:p>
        </w:tc>
        <w:tc>
          <w:tcPr>
            <w:tcW w:w="2410" w:type="dxa"/>
            <w:gridSpan w:val="2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基础会计学</w:t>
            </w:r>
          </w:p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>
              <w:rPr>
                <w:rFonts w:cs="宋体" w:hint="eastAsia"/>
                <w:color w:val="000000"/>
              </w:rPr>
              <w:t>学时</w:t>
            </w:r>
          </w:p>
        </w:tc>
        <w:tc>
          <w:tcPr>
            <w:tcW w:w="2279" w:type="dxa"/>
            <w:gridSpan w:val="2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马克思主义原理★</w:t>
            </w:r>
          </w:p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>
              <w:rPr>
                <w:rFonts w:cs="宋体" w:hint="eastAsia"/>
                <w:color w:val="000000"/>
              </w:rPr>
              <w:t>学时</w:t>
            </w:r>
          </w:p>
        </w:tc>
        <w:tc>
          <w:tcPr>
            <w:tcW w:w="2355" w:type="dxa"/>
            <w:gridSpan w:val="2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概率论与数理统计★</w:t>
            </w:r>
            <w:r>
              <w:rPr>
                <w:color w:val="000000"/>
              </w:rPr>
              <w:t>28</w:t>
            </w:r>
            <w:r>
              <w:rPr>
                <w:rFonts w:cs="宋体" w:hint="eastAsia"/>
                <w:color w:val="000000"/>
              </w:rPr>
              <w:t>学时</w:t>
            </w:r>
          </w:p>
        </w:tc>
        <w:tc>
          <w:tcPr>
            <w:tcW w:w="2050" w:type="dxa"/>
            <w:gridSpan w:val="2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专科英语</w:t>
            </w:r>
            <w:r>
              <w:rPr>
                <w:color w:val="000000"/>
              </w:rPr>
              <w:t>(2)</w:t>
            </w:r>
          </w:p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  <w:r>
              <w:rPr>
                <w:rFonts w:cs="宋体" w:hint="eastAsia"/>
                <w:color w:val="000000"/>
              </w:rPr>
              <w:t>学时</w:t>
            </w:r>
          </w:p>
        </w:tc>
      </w:tr>
      <w:tr w:rsidR="002F14D9">
        <w:trPr>
          <w:cantSplit/>
          <w:trHeight w:val="333"/>
          <w:jc w:val="center"/>
        </w:trPr>
        <w:tc>
          <w:tcPr>
            <w:tcW w:w="1158" w:type="dxa"/>
            <w:vMerge/>
            <w:vAlign w:val="center"/>
          </w:tcPr>
          <w:p w:rsidR="002F14D9" w:rsidRDefault="002F14D9">
            <w:pPr>
              <w:spacing w:line="320" w:lineRule="exact"/>
              <w:jc w:val="center"/>
              <w:rPr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师</w:t>
            </w:r>
          </w:p>
        </w:tc>
        <w:tc>
          <w:tcPr>
            <w:tcW w:w="1456" w:type="dxa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时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间</w:t>
            </w:r>
          </w:p>
        </w:tc>
        <w:tc>
          <w:tcPr>
            <w:tcW w:w="941" w:type="dxa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师</w:t>
            </w:r>
          </w:p>
        </w:tc>
        <w:tc>
          <w:tcPr>
            <w:tcW w:w="1338" w:type="dxa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时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间</w:t>
            </w:r>
          </w:p>
        </w:tc>
        <w:tc>
          <w:tcPr>
            <w:tcW w:w="975" w:type="dxa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师</w:t>
            </w:r>
          </w:p>
        </w:tc>
        <w:tc>
          <w:tcPr>
            <w:tcW w:w="1380" w:type="dxa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时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间</w:t>
            </w:r>
          </w:p>
        </w:tc>
        <w:tc>
          <w:tcPr>
            <w:tcW w:w="900" w:type="dxa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师</w:t>
            </w:r>
          </w:p>
        </w:tc>
        <w:tc>
          <w:tcPr>
            <w:tcW w:w="1150" w:type="dxa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时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间</w:t>
            </w:r>
          </w:p>
        </w:tc>
      </w:tr>
      <w:tr w:rsidR="002F14D9">
        <w:trPr>
          <w:cantSplit/>
          <w:trHeight w:val="214"/>
          <w:jc w:val="center"/>
        </w:trPr>
        <w:tc>
          <w:tcPr>
            <w:tcW w:w="1158" w:type="dxa"/>
            <w:vAlign w:val="center"/>
          </w:tcPr>
          <w:p w:rsidR="002F14D9" w:rsidRDefault="002F14D9">
            <w:pPr>
              <w:spacing w:line="300" w:lineRule="exact"/>
              <w:jc w:val="distribute"/>
              <w:rPr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蚌埠</w:t>
            </w:r>
          </w:p>
        </w:tc>
        <w:tc>
          <w:tcPr>
            <w:tcW w:w="954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刘天明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11/1-4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</w:t>
            </w:r>
          </w:p>
        </w:tc>
        <w:tc>
          <w:tcPr>
            <w:tcW w:w="941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胡秀杰</w:t>
            </w:r>
          </w:p>
        </w:tc>
        <w:tc>
          <w:tcPr>
            <w:tcW w:w="1338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11/12-14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朱艳玲</w:t>
            </w:r>
          </w:p>
        </w:tc>
        <w:tc>
          <w:tcPr>
            <w:tcW w:w="1380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11/4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下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-7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张萍</w:t>
            </w:r>
          </w:p>
        </w:tc>
        <w:tc>
          <w:tcPr>
            <w:tcW w:w="1150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11/8-11</w:t>
            </w:r>
          </w:p>
        </w:tc>
      </w:tr>
      <w:tr w:rsidR="002F14D9">
        <w:trPr>
          <w:cantSplit/>
          <w:trHeight w:val="214"/>
          <w:jc w:val="center"/>
        </w:trPr>
        <w:tc>
          <w:tcPr>
            <w:tcW w:w="1158" w:type="dxa"/>
            <w:vAlign w:val="center"/>
          </w:tcPr>
          <w:p w:rsidR="002F14D9" w:rsidRDefault="002F14D9">
            <w:pPr>
              <w:spacing w:line="300" w:lineRule="exact"/>
              <w:jc w:val="distribute"/>
              <w:rPr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合肥</w:t>
            </w:r>
          </w:p>
        </w:tc>
        <w:tc>
          <w:tcPr>
            <w:tcW w:w="954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赵燕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11/22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下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-25</w:t>
            </w:r>
          </w:p>
        </w:tc>
        <w:tc>
          <w:tcPr>
            <w:tcW w:w="941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孙一苇</w:t>
            </w:r>
          </w:p>
        </w:tc>
        <w:tc>
          <w:tcPr>
            <w:tcW w:w="1338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11/30-12/2</w:t>
            </w:r>
          </w:p>
        </w:tc>
        <w:tc>
          <w:tcPr>
            <w:tcW w:w="975" w:type="dxa"/>
            <w:vAlign w:val="center"/>
          </w:tcPr>
          <w:p w:rsidR="002F14D9" w:rsidRPr="00C01D20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 w:rsidRPr="00C01D20">
              <w:rPr>
                <w:rFonts w:ascii="宋体" w:hAnsi="宋体" w:cs="宋体" w:hint="eastAsia"/>
                <w:kern w:val="0"/>
                <w:sz w:val="22"/>
                <w:szCs w:val="22"/>
              </w:rPr>
              <w:t>朱存斌</w:t>
            </w:r>
          </w:p>
        </w:tc>
        <w:tc>
          <w:tcPr>
            <w:tcW w:w="1380" w:type="dxa"/>
            <w:shd w:val="clear" w:color="auto" w:fill="FFFFFF"/>
            <w:vAlign w:val="center"/>
          </w:tcPr>
          <w:p w:rsidR="002F14D9" w:rsidRPr="00C01D20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 w:rsidRPr="00C01D20">
              <w:rPr>
                <w:rFonts w:ascii="宋体" w:hAnsi="宋体" w:cs="宋体"/>
                <w:kern w:val="0"/>
                <w:sz w:val="22"/>
                <w:szCs w:val="22"/>
              </w:rPr>
              <w:t>11/19-22</w:t>
            </w:r>
            <w:r w:rsidRPr="00C01D20">
              <w:rPr>
                <w:rFonts w:ascii="宋体" w:hAnsi="宋体" w:cs="宋体" w:hint="eastAsia"/>
                <w:kern w:val="0"/>
                <w:sz w:val="22"/>
                <w:szCs w:val="22"/>
              </w:rPr>
              <w:t>上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宋蓉蓉</w:t>
            </w:r>
          </w:p>
        </w:tc>
        <w:tc>
          <w:tcPr>
            <w:tcW w:w="1150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11/26-29</w:t>
            </w:r>
          </w:p>
        </w:tc>
      </w:tr>
    </w:tbl>
    <w:p w:rsidR="002F14D9" w:rsidRDefault="002F14D9" w:rsidP="002F14D9">
      <w:pPr>
        <w:spacing w:line="280" w:lineRule="exact"/>
        <w:ind w:firstLineChars="150" w:firstLine="31680"/>
        <w:rPr>
          <w:color w:val="000000"/>
        </w:rPr>
      </w:pPr>
    </w:p>
    <w:p w:rsidR="002F14D9" w:rsidRDefault="002F14D9" w:rsidP="00E57C2E">
      <w:pPr>
        <w:spacing w:beforeLines="30" w:line="420" w:lineRule="exact"/>
        <w:jc w:val="center"/>
        <w:rPr>
          <w:rFonts w:ascii="华文行楷" w:eastAsia="华文行楷"/>
          <w:color w:val="000000"/>
          <w:spacing w:val="-20"/>
          <w:sz w:val="36"/>
          <w:szCs w:val="36"/>
        </w:rPr>
      </w:pPr>
    </w:p>
    <w:p w:rsidR="002F14D9" w:rsidRDefault="002F14D9" w:rsidP="00E57C2E">
      <w:pPr>
        <w:spacing w:beforeLines="30" w:line="420" w:lineRule="exact"/>
        <w:jc w:val="center"/>
        <w:rPr>
          <w:rFonts w:ascii="华文行楷" w:eastAsia="华文行楷"/>
          <w:color w:val="000000"/>
          <w:spacing w:val="-20"/>
          <w:sz w:val="36"/>
          <w:szCs w:val="36"/>
        </w:rPr>
      </w:pPr>
      <w:r>
        <w:rPr>
          <w:rFonts w:ascii="华文行楷" w:eastAsia="华文行楷" w:cs="华文行楷" w:hint="eastAsia"/>
          <w:color w:val="000000"/>
          <w:spacing w:val="-20"/>
          <w:sz w:val="36"/>
          <w:szCs w:val="36"/>
        </w:rPr>
        <w:t>安徽财经大学函授</w:t>
      </w:r>
      <w:r>
        <w:rPr>
          <w:rFonts w:ascii="华文行楷" w:eastAsia="华文行楷" w:cs="华文行楷"/>
          <w:color w:val="000000"/>
          <w:spacing w:val="-20"/>
          <w:sz w:val="36"/>
          <w:szCs w:val="36"/>
        </w:rPr>
        <w:t>2018</w:t>
      </w:r>
      <w:r>
        <w:rPr>
          <w:rFonts w:ascii="华文行楷" w:eastAsia="华文行楷" w:cs="华文行楷" w:hint="eastAsia"/>
          <w:color w:val="000000"/>
          <w:spacing w:val="-20"/>
          <w:sz w:val="36"/>
          <w:szCs w:val="36"/>
        </w:rPr>
        <w:t>级计算机科学与技术高起本科</w:t>
      </w:r>
    </w:p>
    <w:p w:rsidR="002F14D9" w:rsidRDefault="002F14D9" w:rsidP="00E57C2E">
      <w:pPr>
        <w:spacing w:afterLines="20" w:line="420" w:lineRule="exact"/>
        <w:jc w:val="center"/>
        <w:rPr>
          <w:color w:val="000000"/>
        </w:rPr>
      </w:pPr>
      <w:r>
        <w:rPr>
          <w:rFonts w:ascii="黑体" w:eastAsia="黑体" w:cs="黑体"/>
          <w:color w:val="000000"/>
          <w:sz w:val="30"/>
          <w:szCs w:val="30"/>
        </w:rPr>
        <w:t xml:space="preserve">   2018</w:t>
      </w:r>
      <w:r>
        <w:rPr>
          <w:rFonts w:ascii="黑体" w:eastAsia="黑体" w:cs="黑体" w:hint="eastAsia"/>
          <w:color w:val="000000"/>
          <w:sz w:val="30"/>
          <w:szCs w:val="30"/>
        </w:rPr>
        <w:t>学年第二学期面授时间表</w:t>
      </w:r>
    </w:p>
    <w:tbl>
      <w:tblPr>
        <w:tblW w:w="101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92"/>
        <w:gridCol w:w="665"/>
        <w:gridCol w:w="1245"/>
        <w:gridCol w:w="959"/>
        <w:gridCol w:w="1288"/>
        <w:gridCol w:w="1104"/>
        <w:gridCol w:w="1272"/>
        <w:gridCol w:w="1000"/>
        <w:gridCol w:w="1408"/>
      </w:tblGrid>
      <w:tr w:rsidR="002F14D9">
        <w:trPr>
          <w:cantSplit/>
          <w:jc w:val="center"/>
        </w:trPr>
        <w:tc>
          <w:tcPr>
            <w:tcW w:w="1192" w:type="dxa"/>
            <w:vMerge w:val="restart"/>
            <w:vAlign w:val="center"/>
          </w:tcPr>
          <w:p w:rsidR="002F14D9" w:rsidRDefault="002F14D9">
            <w:pPr>
              <w:spacing w:line="280" w:lineRule="exact"/>
              <w:ind w:firstLine="435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课程</w:t>
            </w:r>
          </w:p>
          <w:p w:rsidR="002F14D9" w:rsidRDefault="002F14D9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教师</w:t>
            </w:r>
          </w:p>
          <w:p w:rsidR="002F14D9" w:rsidRDefault="002F14D9">
            <w:pPr>
              <w:spacing w:line="280" w:lineRule="exact"/>
              <w:jc w:val="left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站别</w:t>
            </w:r>
          </w:p>
        </w:tc>
        <w:tc>
          <w:tcPr>
            <w:tcW w:w="1910" w:type="dxa"/>
            <w:gridSpan w:val="2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马克思主义原理★</w:t>
            </w:r>
            <w:r>
              <w:rPr>
                <w:color w:val="000000"/>
              </w:rPr>
              <w:t>24</w:t>
            </w:r>
            <w:r>
              <w:rPr>
                <w:rFonts w:cs="宋体" w:hint="eastAsia"/>
                <w:color w:val="000000"/>
              </w:rPr>
              <w:t>学时</w:t>
            </w:r>
          </w:p>
        </w:tc>
        <w:tc>
          <w:tcPr>
            <w:tcW w:w="2247" w:type="dxa"/>
            <w:gridSpan w:val="2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线性代数★</w:t>
            </w:r>
          </w:p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>
              <w:rPr>
                <w:rFonts w:cs="宋体" w:hint="eastAsia"/>
                <w:color w:val="000000"/>
              </w:rPr>
              <w:t>学时</w:t>
            </w:r>
          </w:p>
        </w:tc>
        <w:tc>
          <w:tcPr>
            <w:tcW w:w="2376" w:type="dxa"/>
            <w:gridSpan w:val="2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专科英语</w:t>
            </w:r>
            <w:r>
              <w:rPr>
                <w:color w:val="000000"/>
              </w:rPr>
              <w:t>(2)</w:t>
            </w:r>
          </w:p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  <w:r>
              <w:rPr>
                <w:rFonts w:cs="宋体" w:hint="eastAsia"/>
                <w:color w:val="000000"/>
              </w:rPr>
              <w:t>学时</w:t>
            </w:r>
          </w:p>
        </w:tc>
        <w:tc>
          <w:tcPr>
            <w:tcW w:w="2408" w:type="dxa"/>
            <w:gridSpan w:val="2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电路基础</w:t>
            </w:r>
          </w:p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  <w:r>
              <w:rPr>
                <w:rFonts w:cs="宋体" w:hint="eastAsia"/>
                <w:color w:val="000000"/>
              </w:rPr>
              <w:t>学时</w:t>
            </w:r>
          </w:p>
        </w:tc>
      </w:tr>
      <w:tr w:rsidR="002F14D9">
        <w:trPr>
          <w:cantSplit/>
          <w:trHeight w:val="333"/>
          <w:jc w:val="center"/>
        </w:trPr>
        <w:tc>
          <w:tcPr>
            <w:tcW w:w="1192" w:type="dxa"/>
            <w:vMerge/>
            <w:vAlign w:val="center"/>
          </w:tcPr>
          <w:p w:rsidR="002F14D9" w:rsidRDefault="002F14D9">
            <w:pPr>
              <w:spacing w:line="320" w:lineRule="exact"/>
              <w:jc w:val="center"/>
              <w:rPr>
                <w:color w:val="000000"/>
              </w:rPr>
            </w:pPr>
          </w:p>
        </w:tc>
        <w:tc>
          <w:tcPr>
            <w:tcW w:w="665" w:type="dxa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教师</w:t>
            </w:r>
          </w:p>
        </w:tc>
        <w:tc>
          <w:tcPr>
            <w:tcW w:w="1245" w:type="dxa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时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间</w:t>
            </w:r>
          </w:p>
        </w:tc>
        <w:tc>
          <w:tcPr>
            <w:tcW w:w="959" w:type="dxa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师</w:t>
            </w:r>
          </w:p>
        </w:tc>
        <w:tc>
          <w:tcPr>
            <w:tcW w:w="1288" w:type="dxa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时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间</w:t>
            </w:r>
          </w:p>
        </w:tc>
        <w:tc>
          <w:tcPr>
            <w:tcW w:w="1104" w:type="dxa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师</w:t>
            </w:r>
          </w:p>
        </w:tc>
        <w:tc>
          <w:tcPr>
            <w:tcW w:w="1272" w:type="dxa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时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间</w:t>
            </w:r>
          </w:p>
        </w:tc>
        <w:tc>
          <w:tcPr>
            <w:tcW w:w="1000" w:type="dxa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师</w:t>
            </w:r>
          </w:p>
        </w:tc>
        <w:tc>
          <w:tcPr>
            <w:tcW w:w="1408" w:type="dxa"/>
            <w:vAlign w:val="center"/>
          </w:tcPr>
          <w:p w:rsidR="002F14D9" w:rsidRDefault="002F14D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时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间</w:t>
            </w:r>
          </w:p>
        </w:tc>
      </w:tr>
      <w:tr w:rsidR="002F14D9">
        <w:trPr>
          <w:cantSplit/>
          <w:trHeight w:val="333"/>
          <w:jc w:val="center"/>
        </w:trPr>
        <w:tc>
          <w:tcPr>
            <w:tcW w:w="1192" w:type="dxa"/>
            <w:vAlign w:val="center"/>
          </w:tcPr>
          <w:p w:rsidR="002F14D9" w:rsidRDefault="002F14D9">
            <w:pPr>
              <w:spacing w:line="320" w:lineRule="exact"/>
              <w:jc w:val="distribute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合肥新华</w:t>
            </w:r>
            <w:r>
              <w:rPr>
                <w:color w:val="000000"/>
              </w:rPr>
              <w:t>1</w:t>
            </w:r>
          </w:p>
        </w:tc>
        <w:tc>
          <w:tcPr>
            <w:tcW w:w="665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张军</w:t>
            </w:r>
          </w:p>
        </w:tc>
        <w:tc>
          <w:tcPr>
            <w:tcW w:w="1245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11/28-30</w:t>
            </w:r>
          </w:p>
        </w:tc>
        <w:tc>
          <w:tcPr>
            <w:tcW w:w="959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裴崇峻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12/1-3</w:t>
            </w:r>
          </w:p>
        </w:tc>
        <w:tc>
          <w:tcPr>
            <w:tcW w:w="1104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尤晓刚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11/24-27</w:t>
            </w:r>
          </w:p>
        </w:tc>
        <w:tc>
          <w:tcPr>
            <w:tcW w:w="1000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王松涛</w:t>
            </w:r>
          </w:p>
        </w:tc>
        <w:tc>
          <w:tcPr>
            <w:tcW w:w="1408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11/19-23</w:t>
            </w:r>
          </w:p>
        </w:tc>
      </w:tr>
      <w:tr w:rsidR="002F14D9">
        <w:trPr>
          <w:cantSplit/>
          <w:trHeight w:val="333"/>
          <w:jc w:val="center"/>
        </w:trPr>
        <w:tc>
          <w:tcPr>
            <w:tcW w:w="1192" w:type="dxa"/>
            <w:vAlign w:val="center"/>
          </w:tcPr>
          <w:p w:rsidR="002F14D9" w:rsidRDefault="002F14D9">
            <w:pPr>
              <w:spacing w:line="320" w:lineRule="exact"/>
              <w:jc w:val="distribute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合肥新华</w:t>
            </w:r>
            <w:r>
              <w:rPr>
                <w:color w:val="000000"/>
              </w:rPr>
              <w:t>2</w:t>
            </w:r>
          </w:p>
        </w:tc>
        <w:tc>
          <w:tcPr>
            <w:tcW w:w="665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经纶</w:t>
            </w:r>
          </w:p>
        </w:tc>
        <w:tc>
          <w:tcPr>
            <w:tcW w:w="1245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11/19-21</w:t>
            </w:r>
          </w:p>
        </w:tc>
        <w:tc>
          <w:tcPr>
            <w:tcW w:w="959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杨治辉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11/22-24</w:t>
            </w:r>
          </w:p>
        </w:tc>
        <w:tc>
          <w:tcPr>
            <w:tcW w:w="1104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李开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11/25-28</w:t>
            </w:r>
          </w:p>
        </w:tc>
        <w:tc>
          <w:tcPr>
            <w:tcW w:w="1000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王松涛</w:t>
            </w:r>
          </w:p>
        </w:tc>
        <w:tc>
          <w:tcPr>
            <w:tcW w:w="1408" w:type="dxa"/>
            <w:shd w:val="clear" w:color="auto" w:fill="FFFFFF"/>
            <w:vAlign w:val="center"/>
          </w:tcPr>
          <w:p w:rsidR="002F14D9" w:rsidRDefault="002F14D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11/29-12/3</w:t>
            </w:r>
          </w:p>
        </w:tc>
      </w:tr>
    </w:tbl>
    <w:p w:rsidR="002F14D9" w:rsidRDefault="002F14D9" w:rsidP="002F14D9">
      <w:pPr>
        <w:spacing w:line="280" w:lineRule="exact"/>
        <w:ind w:firstLineChars="150" w:firstLine="31680"/>
        <w:rPr>
          <w:color w:val="000000"/>
        </w:rPr>
      </w:pPr>
    </w:p>
    <w:p w:rsidR="002F14D9" w:rsidRPr="00CB0622" w:rsidRDefault="002F14D9" w:rsidP="00E57C2E">
      <w:pPr>
        <w:spacing w:beforeLines="30" w:line="360" w:lineRule="auto"/>
        <w:rPr>
          <w:rFonts w:ascii="宋体"/>
          <w:color w:val="000000"/>
          <w:spacing w:val="-20"/>
          <w:sz w:val="24"/>
          <w:szCs w:val="24"/>
        </w:rPr>
      </w:pPr>
      <w:r w:rsidRPr="00CB0622">
        <w:rPr>
          <w:rFonts w:ascii="宋体" w:hAnsi="宋体" w:cs="宋体" w:hint="eastAsia"/>
          <w:color w:val="000000"/>
          <w:spacing w:val="-20"/>
          <w:sz w:val="24"/>
          <w:szCs w:val="24"/>
        </w:rPr>
        <w:t>函授授课时间：上午：</w:t>
      </w:r>
      <w:r w:rsidRPr="00CB0622">
        <w:rPr>
          <w:rFonts w:ascii="宋体" w:hAnsi="宋体" w:cs="宋体"/>
          <w:color w:val="000000"/>
          <w:spacing w:val="-20"/>
          <w:sz w:val="24"/>
          <w:szCs w:val="24"/>
        </w:rPr>
        <w:t>8:00-8:45</w:t>
      </w:r>
      <w:r w:rsidRPr="00CB0622">
        <w:rPr>
          <w:rFonts w:ascii="宋体" w:hAnsi="宋体" w:cs="宋体" w:hint="eastAsia"/>
          <w:color w:val="000000"/>
          <w:spacing w:val="-20"/>
          <w:sz w:val="24"/>
          <w:szCs w:val="24"/>
        </w:rPr>
        <w:t>（第一节课）</w:t>
      </w:r>
      <w:r w:rsidRPr="00CB0622">
        <w:rPr>
          <w:rFonts w:ascii="宋体" w:hAnsi="宋体" w:cs="宋体"/>
          <w:color w:val="000000"/>
          <w:spacing w:val="-20"/>
          <w:sz w:val="24"/>
          <w:szCs w:val="24"/>
        </w:rPr>
        <w:t xml:space="preserve"> 8:55-9:40</w:t>
      </w:r>
      <w:r w:rsidRPr="00CB0622">
        <w:rPr>
          <w:rFonts w:ascii="宋体" w:hAnsi="宋体" w:cs="宋体" w:hint="eastAsia"/>
          <w:color w:val="000000"/>
          <w:spacing w:val="-20"/>
          <w:sz w:val="24"/>
          <w:szCs w:val="24"/>
        </w:rPr>
        <w:t>（第二节课）</w:t>
      </w:r>
    </w:p>
    <w:p w:rsidR="002F14D9" w:rsidRPr="00CB0622" w:rsidRDefault="002F14D9" w:rsidP="004C35EC">
      <w:pPr>
        <w:spacing w:beforeLines="30" w:line="360" w:lineRule="auto"/>
        <w:ind w:firstLineChars="950" w:firstLine="31680"/>
        <w:rPr>
          <w:rFonts w:ascii="宋体"/>
          <w:color w:val="000000"/>
          <w:spacing w:val="-20"/>
          <w:sz w:val="24"/>
          <w:szCs w:val="24"/>
        </w:rPr>
      </w:pPr>
      <w:r w:rsidRPr="00CB0622">
        <w:rPr>
          <w:rFonts w:ascii="宋体" w:hAnsi="宋体" w:cs="宋体"/>
          <w:color w:val="000000"/>
          <w:spacing w:val="-20"/>
          <w:sz w:val="24"/>
          <w:szCs w:val="24"/>
        </w:rPr>
        <w:t>9:50-10</w:t>
      </w:r>
      <w:r w:rsidRPr="00CB0622">
        <w:rPr>
          <w:rFonts w:ascii="宋体" w:hAnsi="宋体" w:cs="宋体" w:hint="eastAsia"/>
          <w:color w:val="000000"/>
          <w:spacing w:val="-20"/>
          <w:sz w:val="24"/>
          <w:szCs w:val="24"/>
        </w:rPr>
        <w:t>：</w:t>
      </w:r>
      <w:r w:rsidRPr="00CB0622">
        <w:rPr>
          <w:rFonts w:ascii="宋体" w:hAnsi="宋体" w:cs="宋体"/>
          <w:color w:val="000000"/>
          <w:spacing w:val="-20"/>
          <w:sz w:val="24"/>
          <w:szCs w:val="24"/>
        </w:rPr>
        <w:t>35</w:t>
      </w:r>
      <w:r w:rsidRPr="00CB0622">
        <w:rPr>
          <w:rFonts w:ascii="宋体" w:hAnsi="宋体" w:cs="宋体" w:hint="eastAsia"/>
          <w:color w:val="000000"/>
          <w:spacing w:val="-20"/>
          <w:sz w:val="24"/>
          <w:szCs w:val="24"/>
        </w:rPr>
        <w:t>（第三节课）</w:t>
      </w:r>
      <w:r w:rsidRPr="00CB0622">
        <w:rPr>
          <w:rFonts w:ascii="宋体" w:hAnsi="宋体" w:cs="宋体"/>
          <w:color w:val="000000"/>
          <w:spacing w:val="-20"/>
          <w:sz w:val="24"/>
          <w:szCs w:val="24"/>
        </w:rPr>
        <w:t>10:45-11:30</w:t>
      </w:r>
      <w:r w:rsidRPr="00CB0622">
        <w:rPr>
          <w:rFonts w:ascii="宋体" w:hAnsi="宋体" w:cs="宋体" w:hint="eastAsia"/>
          <w:color w:val="000000"/>
          <w:spacing w:val="-20"/>
          <w:sz w:val="24"/>
          <w:szCs w:val="24"/>
        </w:rPr>
        <w:t>（第四节课）</w:t>
      </w:r>
    </w:p>
    <w:p w:rsidR="002F14D9" w:rsidRPr="00CB0622" w:rsidRDefault="002F14D9" w:rsidP="004C35EC">
      <w:pPr>
        <w:spacing w:beforeLines="30" w:line="360" w:lineRule="auto"/>
        <w:ind w:firstLineChars="650" w:firstLine="31680"/>
        <w:rPr>
          <w:rFonts w:ascii="宋体"/>
          <w:color w:val="000000"/>
          <w:spacing w:val="-20"/>
          <w:sz w:val="24"/>
          <w:szCs w:val="24"/>
        </w:rPr>
      </w:pPr>
      <w:r w:rsidRPr="00CB0622">
        <w:rPr>
          <w:rFonts w:ascii="宋体" w:hAnsi="宋体" w:cs="宋体" w:hint="eastAsia"/>
          <w:color w:val="000000"/>
          <w:spacing w:val="-20"/>
          <w:sz w:val="24"/>
          <w:szCs w:val="24"/>
        </w:rPr>
        <w:t>下午：</w:t>
      </w:r>
      <w:r>
        <w:rPr>
          <w:rFonts w:ascii="宋体" w:hAnsi="宋体" w:cs="宋体"/>
          <w:color w:val="000000"/>
          <w:spacing w:val="-20"/>
          <w:sz w:val="24"/>
          <w:szCs w:val="24"/>
        </w:rPr>
        <w:t>14</w:t>
      </w:r>
      <w:r w:rsidRPr="00CB0622">
        <w:rPr>
          <w:rFonts w:ascii="宋体" w:hAnsi="宋体" w:cs="宋体" w:hint="eastAsia"/>
          <w:color w:val="000000"/>
          <w:spacing w:val="-20"/>
          <w:sz w:val="24"/>
          <w:szCs w:val="24"/>
        </w:rPr>
        <w:t>：</w:t>
      </w:r>
      <w:r w:rsidRPr="00CB0622">
        <w:rPr>
          <w:rFonts w:ascii="宋体" w:hAnsi="宋体" w:cs="宋体"/>
          <w:color w:val="000000"/>
          <w:spacing w:val="-20"/>
          <w:sz w:val="24"/>
          <w:szCs w:val="24"/>
        </w:rPr>
        <w:t>00-</w:t>
      </w:r>
      <w:r>
        <w:rPr>
          <w:rFonts w:ascii="宋体" w:hAnsi="宋体" w:cs="宋体"/>
          <w:color w:val="000000"/>
          <w:spacing w:val="-20"/>
          <w:sz w:val="24"/>
          <w:szCs w:val="24"/>
        </w:rPr>
        <w:t>14</w:t>
      </w:r>
      <w:r w:rsidRPr="00CB0622">
        <w:rPr>
          <w:rFonts w:ascii="宋体" w:hAnsi="宋体" w:cs="宋体"/>
          <w:color w:val="000000"/>
          <w:spacing w:val="-20"/>
          <w:sz w:val="24"/>
          <w:szCs w:val="24"/>
        </w:rPr>
        <w:t>:45</w:t>
      </w:r>
      <w:r w:rsidRPr="00CB0622">
        <w:rPr>
          <w:rFonts w:ascii="宋体" w:hAnsi="宋体" w:cs="宋体" w:hint="eastAsia"/>
          <w:color w:val="000000"/>
          <w:spacing w:val="-20"/>
          <w:sz w:val="24"/>
          <w:szCs w:val="24"/>
        </w:rPr>
        <w:t>（第一节课）</w:t>
      </w:r>
      <w:r>
        <w:rPr>
          <w:rFonts w:ascii="宋体" w:hAnsi="宋体" w:cs="宋体"/>
          <w:color w:val="000000"/>
          <w:spacing w:val="-20"/>
          <w:sz w:val="24"/>
          <w:szCs w:val="24"/>
        </w:rPr>
        <w:t xml:space="preserve"> 14:55-15</w:t>
      </w:r>
      <w:r w:rsidRPr="00CB0622">
        <w:rPr>
          <w:rFonts w:ascii="宋体" w:hAnsi="宋体" w:cs="宋体"/>
          <w:color w:val="000000"/>
          <w:spacing w:val="-20"/>
          <w:sz w:val="24"/>
          <w:szCs w:val="24"/>
        </w:rPr>
        <w:t>:40</w:t>
      </w:r>
      <w:r w:rsidRPr="00CB0622">
        <w:rPr>
          <w:rFonts w:ascii="宋体" w:hAnsi="宋体" w:cs="宋体" w:hint="eastAsia"/>
          <w:color w:val="000000"/>
          <w:spacing w:val="-20"/>
          <w:sz w:val="24"/>
          <w:szCs w:val="24"/>
        </w:rPr>
        <w:t>（第二节课）</w:t>
      </w:r>
    </w:p>
    <w:p w:rsidR="002F14D9" w:rsidRPr="00CB0622" w:rsidRDefault="002F14D9" w:rsidP="00B00590">
      <w:pPr>
        <w:spacing w:line="360" w:lineRule="auto"/>
        <w:ind w:firstLineChars="150" w:firstLine="31680"/>
        <w:rPr>
          <w:rFonts w:ascii="宋体"/>
          <w:color w:val="000000"/>
          <w:sz w:val="24"/>
          <w:szCs w:val="24"/>
        </w:rPr>
      </w:pPr>
      <w:r w:rsidRPr="00CB0622">
        <w:rPr>
          <w:rFonts w:ascii="宋体" w:hAnsi="宋体" w:cs="宋体"/>
          <w:color w:val="000000"/>
          <w:spacing w:val="-20"/>
          <w:sz w:val="24"/>
          <w:szCs w:val="24"/>
        </w:rPr>
        <w:t xml:space="preserve">                  </w:t>
      </w:r>
      <w:r>
        <w:rPr>
          <w:rFonts w:ascii="宋体" w:hAnsi="宋体" w:cs="宋体"/>
          <w:color w:val="000000"/>
          <w:spacing w:val="-20"/>
          <w:sz w:val="24"/>
          <w:szCs w:val="24"/>
        </w:rPr>
        <w:t xml:space="preserve"> </w:t>
      </w:r>
      <w:r w:rsidRPr="00CB0622">
        <w:rPr>
          <w:rFonts w:ascii="宋体" w:hAnsi="宋体" w:cs="宋体"/>
          <w:color w:val="000000"/>
          <w:spacing w:val="-20"/>
          <w:sz w:val="24"/>
          <w:szCs w:val="24"/>
        </w:rPr>
        <w:t xml:space="preserve"> </w:t>
      </w:r>
      <w:r>
        <w:rPr>
          <w:rFonts w:ascii="宋体" w:hAnsi="宋体" w:cs="宋体"/>
          <w:color w:val="000000"/>
          <w:spacing w:val="-20"/>
          <w:sz w:val="24"/>
          <w:szCs w:val="24"/>
        </w:rPr>
        <w:t>15</w:t>
      </w:r>
      <w:r w:rsidRPr="00CB0622">
        <w:rPr>
          <w:rFonts w:ascii="宋体" w:hAnsi="宋体" w:cs="宋体"/>
          <w:color w:val="000000"/>
          <w:spacing w:val="-20"/>
          <w:sz w:val="24"/>
          <w:szCs w:val="24"/>
        </w:rPr>
        <w:t>:50-</w:t>
      </w:r>
      <w:r>
        <w:rPr>
          <w:rFonts w:ascii="宋体" w:hAnsi="宋体" w:cs="宋体"/>
          <w:color w:val="000000"/>
          <w:spacing w:val="-20"/>
          <w:sz w:val="24"/>
          <w:szCs w:val="24"/>
        </w:rPr>
        <w:t>16</w:t>
      </w:r>
      <w:r w:rsidRPr="00CB0622">
        <w:rPr>
          <w:rFonts w:ascii="宋体" w:hAnsi="宋体" w:cs="宋体"/>
          <w:color w:val="000000"/>
          <w:spacing w:val="-20"/>
          <w:sz w:val="24"/>
          <w:szCs w:val="24"/>
        </w:rPr>
        <w:t>:35</w:t>
      </w:r>
      <w:r w:rsidRPr="00CB0622">
        <w:rPr>
          <w:rFonts w:ascii="宋体" w:hAnsi="宋体" w:cs="宋体" w:hint="eastAsia"/>
          <w:color w:val="000000"/>
          <w:spacing w:val="-20"/>
          <w:sz w:val="24"/>
          <w:szCs w:val="24"/>
        </w:rPr>
        <w:t>（第三节课）</w:t>
      </w:r>
      <w:r>
        <w:rPr>
          <w:rFonts w:ascii="宋体" w:hAnsi="宋体" w:cs="宋体"/>
          <w:color w:val="000000"/>
          <w:spacing w:val="-20"/>
          <w:sz w:val="24"/>
          <w:szCs w:val="24"/>
        </w:rPr>
        <w:t xml:space="preserve">  16</w:t>
      </w:r>
      <w:r w:rsidRPr="00CB0622">
        <w:rPr>
          <w:rFonts w:ascii="宋体" w:hAnsi="宋体" w:cs="宋体"/>
          <w:color w:val="000000"/>
          <w:spacing w:val="-20"/>
          <w:sz w:val="24"/>
          <w:szCs w:val="24"/>
        </w:rPr>
        <w:t>:</w:t>
      </w:r>
      <w:r>
        <w:rPr>
          <w:rFonts w:ascii="宋体" w:hAnsi="宋体" w:cs="宋体"/>
          <w:color w:val="000000"/>
          <w:spacing w:val="-20"/>
          <w:sz w:val="24"/>
          <w:szCs w:val="24"/>
        </w:rPr>
        <w:t>45</w:t>
      </w:r>
      <w:r w:rsidRPr="00CB0622">
        <w:rPr>
          <w:rFonts w:ascii="宋体" w:cs="宋体"/>
          <w:color w:val="000000"/>
          <w:spacing w:val="-20"/>
          <w:sz w:val="24"/>
          <w:szCs w:val="24"/>
        </w:rPr>
        <w:t>-</w:t>
      </w:r>
      <w:r>
        <w:rPr>
          <w:rFonts w:ascii="宋体" w:hAnsi="宋体" w:cs="宋体"/>
          <w:color w:val="000000"/>
          <w:spacing w:val="-20"/>
          <w:sz w:val="24"/>
          <w:szCs w:val="24"/>
        </w:rPr>
        <w:t>17</w:t>
      </w:r>
      <w:r w:rsidRPr="00CB0622">
        <w:rPr>
          <w:rFonts w:ascii="宋体" w:hAnsi="宋体" w:cs="宋体"/>
          <w:color w:val="000000"/>
          <w:spacing w:val="-20"/>
          <w:sz w:val="24"/>
          <w:szCs w:val="24"/>
        </w:rPr>
        <w:t>:30</w:t>
      </w:r>
      <w:r w:rsidRPr="00CB0622">
        <w:rPr>
          <w:rFonts w:ascii="宋体" w:hAnsi="宋体" w:cs="宋体" w:hint="eastAsia"/>
          <w:color w:val="000000"/>
          <w:spacing w:val="-20"/>
          <w:sz w:val="24"/>
          <w:szCs w:val="24"/>
        </w:rPr>
        <w:t>（第四节课）</w:t>
      </w:r>
    </w:p>
    <w:sectPr w:rsidR="002F14D9" w:rsidRPr="00CB0622" w:rsidSect="00315620">
      <w:headerReference w:type="default" r:id="rId6"/>
      <w:footerReference w:type="default" r:id="rId7"/>
      <w:pgSz w:w="11907" w:h="16840"/>
      <w:pgMar w:top="1134" w:right="1134" w:bottom="1134" w:left="1134" w:header="567" w:footer="567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4D9" w:rsidRDefault="002F14D9" w:rsidP="00315620">
      <w:r>
        <w:separator/>
      </w:r>
    </w:p>
  </w:endnote>
  <w:endnote w:type="continuationSeparator" w:id="0">
    <w:p w:rsidR="002F14D9" w:rsidRDefault="002F14D9" w:rsidP="003156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华文行楷">
    <w:altName w:val="微软雅黑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4D9" w:rsidRDefault="002F14D9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- 8 -</w:t>
    </w:r>
    <w:r>
      <w:rPr>
        <w:rStyle w:val="PageNumber"/>
      </w:rPr>
      <w:fldChar w:fldCharType="end"/>
    </w:r>
  </w:p>
  <w:p w:rsidR="002F14D9" w:rsidRDefault="002F14D9">
    <w:pPr>
      <w:pStyle w:val="Footer"/>
      <w:ind w:right="360"/>
      <w:rPr>
        <w:rFonts w:ascii="华文行楷" w:eastAsia="华文行楷"/>
        <w:sz w:val="20"/>
        <w:szCs w:val="20"/>
      </w:rPr>
    </w:pPr>
    <w:r>
      <w:rPr>
        <w:rFonts w:ascii="华文行楷" w:eastAsia="华文行楷" w:cs="华文行楷" w:hint="eastAsia"/>
        <w:sz w:val="20"/>
        <w:szCs w:val="20"/>
      </w:rPr>
      <w:t>注：函授每天</w:t>
    </w:r>
    <w:r>
      <w:rPr>
        <w:rFonts w:ascii="华文行楷" w:eastAsia="华文行楷" w:cs="华文行楷"/>
        <w:sz w:val="20"/>
        <w:szCs w:val="20"/>
      </w:rPr>
      <w:t>8</w:t>
    </w:r>
    <w:r>
      <w:rPr>
        <w:rFonts w:ascii="华文行楷" w:eastAsia="华文行楷" w:cs="华文行楷" w:hint="eastAsia"/>
        <w:sz w:val="20"/>
        <w:szCs w:val="20"/>
      </w:rPr>
      <w:t>学时；标注</w:t>
    </w:r>
    <w:r>
      <w:rPr>
        <w:rFonts w:cs="宋体" w:hint="eastAsia"/>
      </w:rPr>
      <w:t>★课程为随堂考试课程；暂定函授期末考试时间</w:t>
    </w:r>
    <w:r>
      <w:t>2018</w:t>
    </w:r>
    <w:r>
      <w:rPr>
        <w:rFonts w:cs="宋体" w:hint="eastAsia"/>
      </w:rPr>
      <w:t>年</w:t>
    </w:r>
    <w:r>
      <w:t>12</w:t>
    </w:r>
    <w:r>
      <w:rPr>
        <w:rFonts w:cs="宋体" w:hint="eastAsia"/>
      </w:rPr>
      <w:t>月</w:t>
    </w:r>
    <w:r>
      <w:t>15</w:t>
    </w:r>
    <w:r>
      <w:rPr>
        <w:rFonts w:cs="宋体" w:hint="eastAsia"/>
      </w:rPr>
      <w:t>、</w:t>
    </w:r>
    <w:r>
      <w:t>16</w:t>
    </w:r>
    <w:r>
      <w:rPr>
        <w:rFonts w:cs="宋体" w:hint="eastAsia"/>
      </w:rPr>
      <w:t>日开始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4D9" w:rsidRDefault="002F14D9" w:rsidP="00315620">
      <w:r>
        <w:separator/>
      </w:r>
    </w:p>
  </w:footnote>
  <w:footnote w:type="continuationSeparator" w:id="0">
    <w:p w:rsidR="002F14D9" w:rsidRDefault="002F14D9" w:rsidP="003156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4D9" w:rsidRDefault="002F14D9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6007"/>
    <w:rsid w:val="00000CA8"/>
    <w:rsid w:val="00001076"/>
    <w:rsid w:val="0000128D"/>
    <w:rsid w:val="00001F5E"/>
    <w:rsid w:val="00001FE6"/>
    <w:rsid w:val="00002479"/>
    <w:rsid w:val="000029FE"/>
    <w:rsid w:val="00002B30"/>
    <w:rsid w:val="00003FEA"/>
    <w:rsid w:val="00004B5B"/>
    <w:rsid w:val="00004F2A"/>
    <w:rsid w:val="00005160"/>
    <w:rsid w:val="0000519D"/>
    <w:rsid w:val="000054AE"/>
    <w:rsid w:val="000067B4"/>
    <w:rsid w:val="000077CE"/>
    <w:rsid w:val="00010308"/>
    <w:rsid w:val="00010585"/>
    <w:rsid w:val="00010B59"/>
    <w:rsid w:val="00011B4D"/>
    <w:rsid w:val="00012D8C"/>
    <w:rsid w:val="0001329A"/>
    <w:rsid w:val="0001439F"/>
    <w:rsid w:val="000160F7"/>
    <w:rsid w:val="0001632E"/>
    <w:rsid w:val="00016853"/>
    <w:rsid w:val="00017D1B"/>
    <w:rsid w:val="00017D7A"/>
    <w:rsid w:val="000204F4"/>
    <w:rsid w:val="0002215F"/>
    <w:rsid w:val="000229EE"/>
    <w:rsid w:val="00022CF7"/>
    <w:rsid w:val="00023380"/>
    <w:rsid w:val="00023F50"/>
    <w:rsid w:val="00023F88"/>
    <w:rsid w:val="00025DC3"/>
    <w:rsid w:val="0002637D"/>
    <w:rsid w:val="00026473"/>
    <w:rsid w:val="0002700D"/>
    <w:rsid w:val="0002773C"/>
    <w:rsid w:val="00027846"/>
    <w:rsid w:val="00027B43"/>
    <w:rsid w:val="0003093F"/>
    <w:rsid w:val="00031E2C"/>
    <w:rsid w:val="0003238D"/>
    <w:rsid w:val="00032A82"/>
    <w:rsid w:val="00032B5B"/>
    <w:rsid w:val="00032BF1"/>
    <w:rsid w:val="00034E7E"/>
    <w:rsid w:val="00035739"/>
    <w:rsid w:val="0003640D"/>
    <w:rsid w:val="00036CE8"/>
    <w:rsid w:val="000375E2"/>
    <w:rsid w:val="00037A06"/>
    <w:rsid w:val="000400B3"/>
    <w:rsid w:val="00041AE7"/>
    <w:rsid w:val="00041FCF"/>
    <w:rsid w:val="000422EA"/>
    <w:rsid w:val="000425D3"/>
    <w:rsid w:val="000431B7"/>
    <w:rsid w:val="00043521"/>
    <w:rsid w:val="0004553F"/>
    <w:rsid w:val="00045874"/>
    <w:rsid w:val="00045A55"/>
    <w:rsid w:val="000462DD"/>
    <w:rsid w:val="00046999"/>
    <w:rsid w:val="0004757B"/>
    <w:rsid w:val="00047ECD"/>
    <w:rsid w:val="0005038D"/>
    <w:rsid w:val="000508F6"/>
    <w:rsid w:val="00050B06"/>
    <w:rsid w:val="000510F4"/>
    <w:rsid w:val="0005146F"/>
    <w:rsid w:val="000535B1"/>
    <w:rsid w:val="00053BAF"/>
    <w:rsid w:val="000541CD"/>
    <w:rsid w:val="0005516E"/>
    <w:rsid w:val="00055371"/>
    <w:rsid w:val="00055403"/>
    <w:rsid w:val="000555D8"/>
    <w:rsid w:val="0005565F"/>
    <w:rsid w:val="00057158"/>
    <w:rsid w:val="0005730A"/>
    <w:rsid w:val="00057B64"/>
    <w:rsid w:val="000601B2"/>
    <w:rsid w:val="0006050C"/>
    <w:rsid w:val="00060852"/>
    <w:rsid w:val="00060AF8"/>
    <w:rsid w:val="00060CAA"/>
    <w:rsid w:val="00061198"/>
    <w:rsid w:val="00061F79"/>
    <w:rsid w:val="00061FBB"/>
    <w:rsid w:val="00062054"/>
    <w:rsid w:val="00062B7C"/>
    <w:rsid w:val="000634CC"/>
    <w:rsid w:val="00063CCE"/>
    <w:rsid w:val="00063EEC"/>
    <w:rsid w:val="00064885"/>
    <w:rsid w:val="00064A61"/>
    <w:rsid w:val="00065838"/>
    <w:rsid w:val="00066548"/>
    <w:rsid w:val="00066B32"/>
    <w:rsid w:val="00071369"/>
    <w:rsid w:val="00072035"/>
    <w:rsid w:val="000729A7"/>
    <w:rsid w:val="000729DB"/>
    <w:rsid w:val="000731B1"/>
    <w:rsid w:val="0007346C"/>
    <w:rsid w:val="000735A2"/>
    <w:rsid w:val="00073C80"/>
    <w:rsid w:val="00075061"/>
    <w:rsid w:val="0007567C"/>
    <w:rsid w:val="00075711"/>
    <w:rsid w:val="000766C7"/>
    <w:rsid w:val="000807A3"/>
    <w:rsid w:val="00082640"/>
    <w:rsid w:val="00083DE6"/>
    <w:rsid w:val="00083FF0"/>
    <w:rsid w:val="000845CA"/>
    <w:rsid w:val="00085E1C"/>
    <w:rsid w:val="000866AF"/>
    <w:rsid w:val="00086DA9"/>
    <w:rsid w:val="000875AD"/>
    <w:rsid w:val="00090038"/>
    <w:rsid w:val="00093125"/>
    <w:rsid w:val="0009370B"/>
    <w:rsid w:val="00093EA0"/>
    <w:rsid w:val="000940BF"/>
    <w:rsid w:val="00094B13"/>
    <w:rsid w:val="00095623"/>
    <w:rsid w:val="00095F70"/>
    <w:rsid w:val="0009659E"/>
    <w:rsid w:val="00096D83"/>
    <w:rsid w:val="00097300"/>
    <w:rsid w:val="00097993"/>
    <w:rsid w:val="00097D36"/>
    <w:rsid w:val="000A463E"/>
    <w:rsid w:val="000A4B22"/>
    <w:rsid w:val="000A4D63"/>
    <w:rsid w:val="000A4F04"/>
    <w:rsid w:val="000A5A3C"/>
    <w:rsid w:val="000B0816"/>
    <w:rsid w:val="000B0A7C"/>
    <w:rsid w:val="000B25E3"/>
    <w:rsid w:val="000B2FF0"/>
    <w:rsid w:val="000B30AC"/>
    <w:rsid w:val="000B370B"/>
    <w:rsid w:val="000B3E5C"/>
    <w:rsid w:val="000B3EC2"/>
    <w:rsid w:val="000B64ED"/>
    <w:rsid w:val="000C11B5"/>
    <w:rsid w:val="000C196A"/>
    <w:rsid w:val="000C1D5C"/>
    <w:rsid w:val="000C2371"/>
    <w:rsid w:val="000C25B6"/>
    <w:rsid w:val="000C5964"/>
    <w:rsid w:val="000C608A"/>
    <w:rsid w:val="000C60DF"/>
    <w:rsid w:val="000C6507"/>
    <w:rsid w:val="000C66CE"/>
    <w:rsid w:val="000C6C35"/>
    <w:rsid w:val="000C6C5A"/>
    <w:rsid w:val="000C7266"/>
    <w:rsid w:val="000C78DA"/>
    <w:rsid w:val="000C7FE4"/>
    <w:rsid w:val="000D0221"/>
    <w:rsid w:val="000D1398"/>
    <w:rsid w:val="000D3752"/>
    <w:rsid w:val="000D38CC"/>
    <w:rsid w:val="000D3954"/>
    <w:rsid w:val="000D39B9"/>
    <w:rsid w:val="000D4220"/>
    <w:rsid w:val="000D60CB"/>
    <w:rsid w:val="000D6357"/>
    <w:rsid w:val="000D652A"/>
    <w:rsid w:val="000D6AB0"/>
    <w:rsid w:val="000D6B10"/>
    <w:rsid w:val="000D6B69"/>
    <w:rsid w:val="000D73D8"/>
    <w:rsid w:val="000D770E"/>
    <w:rsid w:val="000D7F8A"/>
    <w:rsid w:val="000E0D2F"/>
    <w:rsid w:val="000E0FF6"/>
    <w:rsid w:val="000E11A0"/>
    <w:rsid w:val="000E27C6"/>
    <w:rsid w:val="000E2884"/>
    <w:rsid w:val="000E3769"/>
    <w:rsid w:val="000E3A43"/>
    <w:rsid w:val="000E59D4"/>
    <w:rsid w:val="000F1544"/>
    <w:rsid w:val="000F2FDA"/>
    <w:rsid w:val="000F4312"/>
    <w:rsid w:val="000F4B40"/>
    <w:rsid w:val="000F74FB"/>
    <w:rsid w:val="000F76C9"/>
    <w:rsid w:val="000F770C"/>
    <w:rsid w:val="000F7BFB"/>
    <w:rsid w:val="00100216"/>
    <w:rsid w:val="001006BF"/>
    <w:rsid w:val="00100D75"/>
    <w:rsid w:val="001018A2"/>
    <w:rsid w:val="001038BC"/>
    <w:rsid w:val="00103B14"/>
    <w:rsid w:val="00104D40"/>
    <w:rsid w:val="00104DF5"/>
    <w:rsid w:val="001052AA"/>
    <w:rsid w:val="001055F4"/>
    <w:rsid w:val="00105DB5"/>
    <w:rsid w:val="00106019"/>
    <w:rsid w:val="00106397"/>
    <w:rsid w:val="00106E32"/>
    <w:rsid w:val="00111927"/>
    <w:rsid w:val="00112652"/>
    <w:rsid w:val="00112A40"/>
    <w:rsid w:val="001130DB"/>
    <w:rsid w:val="00113CA4"/>
    <w:rsid w:val="0011417A"/>
    <w:rsid w:val="0011449B"/>
    <w:rsid w:val="00115220"/>
    <w:rsid w:val="00115C76"/>
    <w:rsid w:val="00115E8E"/>
    <w:rsid w:val="00116690"/>
    <w:rsid w:val="00120835"/>
    <w:rsid w:val="001210A2"/>
    <w:rsid w:val="00121EEB"/>
    <w:rsid w:val="00121F0D"/>
    <w:rsid w:val="001224F7"/>
    <w:rsid w:val="00122BC3"/>
    <w:rsid w:val="001231E1"/>
    <w:rsid w:val="0012394F"/>
    <w:rsid w:val="00124354"/>
    <w:rsid w:val="00124554"/>
    <w:rsid w:val="0012631B"/>
    <w:rsid w:val="001268D7"/>
    <w:rsid w:val="00126C69"/>
    <w:rsid w:val="00126F44"/>
    <w:rsid w:val="0012704D"/>
    <w:rsid w:val="00127793"/>
    <w:rsid w:val="00127D74"/>
    <w:rsid w:val="0013065E"/>
    <w:rsid w:val="0013079F"/>
    <w:rsid w:val="001308E0"/>
    <w:rsid w:val="001319D0"/>
    <w:rsid w:val="0013404B"/>
    <w:rsid w:val="0013451A"/>
    <w:rsid w:val="00135C8F"/>
    <w:rsid w:val="0013600F"/>
    <w:rsid w:val="00136684"/>
    <w:rsid w:val="00136F20"/>
    <w:rsid w:val="0013734E"/>
    <w:rsid w:val="00137BE8"/>
    <w:rsid w:val="00137D72"/>
    <w:rsid w:val="00137E7A"/>
    <w:rsid w:val="00140453"/>
    <w:rsid w:val="00140AEA"/>
    <w:rsid w:val="00141331"/>
    <w:rsid w:val="0014203F"/>
    <w:rsid w:val="0014352D"/>
    <w:rsid w:val="0014364F"/>
    <w:rsid w:val="001442D3"/>
    <w:rsid w:val="001469A6"/>
    <w:rsid w:val="00146D94"/>
    <w:rsid w:val="00147084"/>
    <w:rsid w:val="00147553"/>
    <w:rsid w:val="00147827"/>
    <w:rsid w:val="00147A93"/>
    <w:rsid w:val="00151780"/>
    <w:rsid w:val="0015472A"/>
    <w:rsid w:val="00154F8E"/>
    <w:rsid w:val="00156395"/>
    <w:rsid w:val="00156DF5"/>
    <w:rsid w:val="00157183"/>
    <w:rsid w:val="00157541"/>
    <w:rsid w:val="00157AAC"/>
    <w:rsid w:val="00160B30"/>
    <w:rsid w:val="0016204D"/>
    <w:rsid w:val="00162690"/>
    <w:rsid w:val="001633CD"/>
    <w:rsid w:val="00164619"/>
    <w:rsid w:val="00164AF8"/>
    <w:rsid w:val="00164BCF"/>
    <w:rsid w:val="00166613"/>
    <w:rsid w:val="00167306"/>
    <w:rsid w:val="0016782B"/>
    <w:rsid w:val="0017119F"/>
    <w:rsid w:val="00171473"/>
    <w:rsid w:val="00172008"/>
    <w:rsid w:val="001722FC"/>
    <w:rsid w:val="00173BB8"/>
    <w:rsid w:val="00174BD8"/>
    <w:rsid w:val="0017501E"/>
    <w:rsid w:val="00175453"/>
    <w:rsid w:val="00175C47"/>
    <w:rsid w:val="00176CBB"/>
    <w:rsid w:val="0017753B"/>
    <w:rsid w:val="001779AA"/>
    <w:rsid w:val="00177B49"/>
    <w:rsid w:val="00177BC7"/>
    <w:rsid w:val="00180328"/>
    <w:rsid w:val="00180686"/>
    <w:rsid w:val="0018078A"/>
    <w:rsid w:val="0018172D"/>
    <w:rsid w:val="0018177D"/>
    <w:rsid w:val="00182B87"/>
    <w:rsid w:val="00182CC7"/>
    <w:rsid w:val="001839B2"/>
    <w:rsid w:val="00183EDE"/>
    <w:rsid w:val="00183FC1"/>
    <w:rsid w:val="0018456D"/>
    <w:rsid w:val="001845DC"/>
    <w:rsid w:val="001847FE"/>
    <w:rsid w:val="00185219"/>
    <w:rsid w:val="001853C3"/>
    <w:rsid w:val="00185B16"/>
    <w:rsid w:val="00185E5F"/>
    <w:rsid w:val="001861D2"/>
    <w:rsid w:val="00186F23"/>
    <w:rsid w:val="0018728F"/>
    <w:rsid w:val="001910A0"/>
    <w:rsid w:val="0019128A"/>
    <w:rsid w:val="00192330"/>
    <w:rsid w:val="00193D57"/>
    <w:rsid w:val="00194952"/>
    <w:rsid w:val="001949BC"/>
    <w:rsid w:val="00194E7F"/>
    <w:rsid w:val="00195CD3"/>
    <w:rsid w:val="00196B36"/>
    <w:rsid w:val="0019745F"/>
    <w:rsid w:val="0019754D"/>
    <w:rsid w:val="001A097C"/>
    <w:rsid w:val="001A0B45"/>
    <w:rsid w:val="001A1F63"/>
    <w:rsid w:val="001A21EF"/>
    <w:rsid w:val="001A38B1"/>
    <w:rsid w:val="001A4EDC"/>
    <w:rsid w:val="001A65A5"/>
    <w:rsid w:val="001A6619"/>
    <w:rsid w:val="001B0769"/>
    <w:rsid w:val="001B0F8D"/>
    <w:rsid w:val="001B1640"/>
    <w:rsid w:val="001B2310"/>
    <w:rsid w:val="001B3923"/>
    <w:rsid w:val="001B3A7D"/>
    <w:rsid w:val="001B3E47"/>
    <w:rsid w:val="001B4F74"/>
    <w:rsid w:val="001B56D8"/>
    <w:rsid w:val="001B5870"/>
    <w:rsid w:val="001B602E"/>
    <w:rsid w:val="001B6100"/>
    <w:rsid w:val="001B6AE8"/>
    <w:rsid w:val="001B6BE5"/>
    <w:rsid w:val="001B6C57"/>
    <w:rsid w:val="001B7B1A"/>
    <w:rsid w:val="001B7E65"/>
    <w:rsid w:val="001B7F89"/>
    <w:rsid w:val="001C068E"/>
    <w:rsid w:val="001C1259"/>
    <w:rsid w:val="001C140C"/>
    <w:rsid w:val="001C1B32"/>
    <w:rsid w:val="001C1C9E"/>
    <w:rsid w:val="001C1E8F"/>
    <w:rsid w:val="001C2D38"/>
    <w:rsid w:val="001C3035"/>
    <w:rsid w:val="001C3213"/>
    <w:rsid w:val="001C3744"/>
    <w:rsid w:val="001C393C"/>
    <w:rsid w:val="001C6882"/>
    <w:rsid w:val="001C6AA0"/>
    <w:rsid w:val="001C748B"/>
    <w:rsid w:val="001D1E5A"/>
    <w:rsid w:val="001D1F85"/>
    <w:rsid w:val="001D305F"/>
    <w:rsid w:val="001D311A"/>
    <w:rsid w:val="001D3790"/>
    <w:rsid w:val="001D4405"/>
    <w:rsid w:val="001D4C8B"/>
    <w:rsid w:val="001D639C"/>
    <w:rsid w:val="001D71B2"/>
    <w:rsid w:val="001D75A4"/>
    <w:rsid w:val="001D7D67"/>
    <w:rsid w:val="001E042E"/>
    <w:rsid w:val="001E3062"/>
    <w:rsid w:val="001E30F3"/>
    <w:rsid w:val="001E3BE5"/>
    <w:rsid w:val="001E3C61"/>
    <w:rsid w:val="001E3FA6"/>
    <w:rsid w:val="001E4076"/>
    <w:rsid w:val="001E54B4"/>
    <w:rsid w:val="001E5718"/>
    <w:rsid w:val="001E578D"/>
    <w:rsid w:val="001E5EF0"/>
    <w:rsid w:val="001E6748"/>
    <w:rsid w:val="001E6EA7"/>
    <w:rsid w:val="001E708B"/>
    <w:rsid w:val="001E738E"/>
    <w:rsid w:val="001F163F"/>
    <w:rsid w:val="001F1D4D"/>
    <w:rsid w:val="001F38FE"/>
    <w:rsid w:val="001F4790"/>
    <w:rsid w:val="001F4F1D"/>
    <w:rsid w:val="001F66E9"/>
    <w:rsid w:val="001F7C10"/>
    <w:rsid w:val="0020109D"/>
    <w:rsid w:val="002019EC"/>
    <w:rsid w:val="002029FB"/>
    <w:rsid w:val="00203BAD"/>
    <w:rsid w:val="002042D1"/>
    <w:rsid w:val="002043E4"/>
    <w:rsid w:val="00205C0E"/>
    <w:rsid w:val="00206544"/>
    <w:rsid w:val="002066DE"/>
    <w:rsid w:val="00207E16"/>
    <w:rsid w:val="002102BB"/>
    <w:rsid w:val="00211C9F"/>
    <w:rsid w:val="0021314C"/>
    <w:rsid w:val="00215D37"/>
    <w:rsid w:val="002160A3"/>
    <w:rsid w:val="00216774"/>
    <w:rsid w:val="00217234"/>
    <w:rsid w:val="00217764"/>
    <w:rsid w:val="00217B0C"/>
    <w:rsid w:val="00220E5A"/>
    <w:rsid w:val="002213E9"/>
    <w:rsid w:val="00221CC5"/>
    <w:rsid w:val="00222043"/>
    <w:rsid w:val="00223132"/>
    <w:rsid w:val="0022334D"/>
    <w:rsid w:val="0022341B"/>
    <w:rsid w:val="00223E77"/>
    <w:rsid w:val="00223FAD"/>
    <w:rsid w:val="0022552F"/>
    <w:rsid w:val="002300F0"/>
    <w:rsid w:val="0023073B"/>
    <w:rsid w:val="00230D95"/>
    <w:rsid w:val="00232779"/>
    <w:rsid w:val="00233894"/>
    <w:rsid w:val="002340D5"/>
    <w:rsid w:val="002353AB"/>
    <w:rsid w:val="002358F9"/>
    <w:rsid w:val="002360D4"/>
    <w:rsid w:val="0023689F"/>
    <w:rsid w:val="00236E9F"/>
    <w:rsid w:val="00236FB7"/>
    <w:rsid w:val="002372AF"/>
    <w:rsid w:val="00237454"/>
    <w:rsid w:val="002404EF"/>
    <w:rsid w:val="00240689"/>
    <w:rsid w:val="00241F29"/>
    <w:rsid w:val="00242AC3"/>
    <w:rsid w:val="002438DF"/>
    <w:rsid w:val="00243E1B"/>
    <w:rsid w:val="00244956"/>
    <w:rsid w:val="00244F29"/>
    <w:rsid w:val="0024686C"/>
    <w:rsid w:val="00247F5E"/>
    <w:rsid w:val="002501C6"/>
    <w:rsid w:val="00252C52"/>
    <w:rsid w:val="00252C58"/>
    <w:rsid w:val="002541BF"/>
    <w:rsid w:val="0025473B"/>
    <w:rsid w:val="00255C8B"/>
    <w:rsid w:val="00256A3D"/>
    <w:rsid w:val="00257322"/>
    <w:rsid w:val="00261A49"/>
    <w:rsid w:val="00261CA8"/>
    <w:rsid w:val="00262FC4"/>
    <w:rsid w:val="00263D38"/>
    <w:rsid w:val="00265901"/>
    <w:rsid w:val="00265AB7"/>
    <w:rsid w:val="00265BFA"/>
    <w:rsid w:val="00266848"/>
    <w:rsid w:val="00266906"/>
    <w:rsid w:val="00266B7E"/>
    <w:rsid w:val="00267532"/>
    <w:rsid w:val="00270958"/>
    <w:rsid w:val="00273100"/>
    <w:rsid w:val="0027615A"/>
    <w:rsid w:val="002769B7"/>
    <w:rsid w:val="00276DF9"/>
    <w:rsid w:val="00280053"/>
    <w:rsid w:val="00280743"/>
    <w:rsid w:val="002819E6"/>
    <w:rsid w:val="00281F4C"/>
    <w:rsid w:val="002836DC"/>
    <w:rsid w:val="00283E52"/>
    <w:rsid w:val="00285164"/>
    <w:rsid w:val="00290B42"/>
    <w:rsid w:val="00290CEC"/>
    <w:rsid w:val="00290E57"/>
    <w:rsid w:val="002910A6"/>
    <w:rsid w:val="002914E3"/>
    <w:rsid w:val="002917D0"/>
    <w:rsid w:val="00294B28"/>
    <w:rsid w:val="00295DBC"/>
    <w:rsid w:val="0029744D"/>
    <w:rsid w:val="00297A7A"/>
    <w:rsid w:val="002A0FAC"/>
    <w:rsid w:val="002A1716"/>
    <w:rsid w:val="002A1D81"/>
    <w:rsid w:val="002A1DB4"/>
    <w:rsid w:val="002A36DD"/>
    <w:rsid w:val="002A3F2F"/>
    <w:rsid w:val="002A64EB"/>
    <w:rsid w:val="002A6F9B"/>
    <w:rsid w:val="002A753C"/>
    <w:rsid w:val="002B05B8"/>
    <w:rsid w:val="002B0B3B"/>
    <w:rsid w:val="002B1B26"/>
    <w:rsid w:val="002B1DB6"/>
    <w:rsid w:val="002B2421"/>
    <w:rsid w:val="002B4152"/>
    <w:rsid w:val="002B4785"/>
    <w:rsid w:val="002B55E4"/>
    <w:rsid w:val="002B5A0E"/>
    <w:rsid w:val="002B67D8"/>
    <w:rsid w:val="002B7839"/>
    <w:rsid w:val="002B7E34"/>
    <w:rsid w:val="002C0D4A"/>
    <w:rsid w:val="002C1457"/>
    <w:rsid w:val="002C2AA0"/>
    <w:rsid w:val="002C3E8C"/>
    <w:rsid w:val="002C4323"/>
    <w:rsid w:val="002C5894"/>
    <w:rsid w:val="002C5A63"/>
    <w:rsid w:val="002C5E47"/>
    <w:rsid w:val="002C6B42"/>
    <w:rsid w:val="002D19E0"/>
    <w:rsid w:val="002D1FC7"/>
    <w:rsid w:val="002D26A2"/>
    <w:rsid w:val="002D284D"/>
    <w:rsid w:val="002D29DE"/>
    <w:rsid w:val="002D2D0C"/>
    <w:rsid w:val="002D4366"/>
    <w:rsid w:val="002D44E0"/>
    <w:rsid w:val="002D46C0"/>
    <w:rsid w:val="002D4CBC"/>
    <w:rsid w:val="002D5115"/>
    <w:rsid w:val="002D5D15"/>
    <w:rsid w:val="002D73FC"/>
    <w:rsid w:val="002E0F44"/>
    <w:rsid w:val="002E1014"/>
    <w:rsid w:val="002E14A8"/>
    <w:rsid w:val="002E2800"/>
    <w:rsid w:val="002E32C3"/>
    <w:rsid w:val="002E375A"/>
    <w:rsid w:val="002E450B"/>
    <w:rsid w:val="002E5989"/>
    <w:rsid w:val="002E6872"/>
    <w:rsid w:val="002E6E16"/>
    <w:rsid w:val="002E722F"/>
    <w:rsid w:val="002F0BA7"/>
    <w:rsid w:val="002F0DEB"/>
    <w:rsid w:val="002F0E7D"/>
    <w:rsid w:val="002F14D9"/>
    <w:rsid w:val="002F16CC"/>
    <w:rsid w:val="002F19D0"/>
    <w:rsid w:val="002F281A"/>
    <w:rsid w:val="002F34AE"/>
    <w:rsid w:val="002F37FE"/>
    <w:rsid w:val="002F442F"/>
    <w:rsid w:val="002F4766"/>
    <w:rsid w:val="002F495B"/>
    <w:rsid w:val="002F4C44"/>
    <w:rsid w:val="002F5635"/>
    <w:rsid w:val="002F5B80"/>
    <w:rsid w:val="002F64B9"/>
    <w:rsid w:val="002F6C50"/>
    <w:rsid w:val="002F7651"/>
    <w:rsid w:val="002F76D1"/>
    <w:rsid w:val="002F7860"/>
    <w:rsid w:val="00301110"/>
    <w:rsid w:val="0030139C"/>
    <w:rsid w:val="00303A97"/>
    <w:rsid w:val="00304896"/>
    <w:rsid w:val="00304ECF"/>
    <w:rsid w:val="003058AE"/>
    <w:rsid w:val="00305ABA"/>
    <w:rsid w:val="00305E4A"/>
    <w:rsid w:val="0030654A"/>
    <w:rsid w:val="0030666E"/>
    <w:rsid w:val="003079F4"/>
    <w:rsid w:val="00310076"/>
    <w:rsid w:val="003110EC"/>
    <w:rsid w:val="0031170B"/>
    <w:rsid w:val="0031182E"/>
    <w:rsid w:val="00315620"/>
    <w:rsid w:val="003163B2"/>
    <w:rsid w:val="00316617"/>
    <w:rsid w:val="00321D88"/>
    <w:rsid w:val="003228EA"/>
    <w:rsid w:val="0032358C"/>
    <w:rsid w:val="00323789"/>
    <w:rsid w:val="00323F8D"/>
    <w:rsid w:val="00326363"/>
    <w:rsid w:val="00327A32"/>
    <w:rsid w:val="00327CA0"/>
    <w:rsid w:val="00327E24"/>
    <w:rsid w:val="0033012D"/>
    <w:rsid w:val="0033170C"/>
    <w:rsid w:val="00331A86"/>
    <w:rsid w:val="00332470"/>
    <w:rsid w:val="00332CEB"/>
    <w:rsid w:val="0033410F"/>
    <w:rsid w:val="00335166"/>
    <w:rsid w:val="003352FD"/>
    <w:rsid w:val="0033618D"/>
    <w:rsid w:val="003363E1"/>
    <w:rsid w:val="00337136"/>
    <w:rsid w:val="00340034"/>
    <w:rsid w:val="0034077E"/>
    <w:rsid w:val="00340993"/>
    <w:rsid w:val="00340E3D"/>
    <w:rsid w:val="00341850"/>
    <w:rsid w:val="0034186B"/>
    <w:rsid w:val="00343CB9"/>
    <w:rsid w:val="00344291"/>
    <w:rsid w:val="00344425"/>
    <w:rsid w:val="00346725"/>
    <w:rsid w:val="00351DB2"/>
    <w:rsid w:val="00351E6C"/>
    <w:rsid w:val="00355E87"/>
    <w:rsid w:val="00356A32"/>
    <w:rsid w:val="0035713C"/>
    <w:rsid w:val="00361004"/>
    <w:rsid w:val="003618BC"/>
    <w:rsid w:val="00363110"/>
    <w:rsid w:val="00363824"/>
    <w:rsid w:val="003639C9"/>
    <w:rsid w:val="00365E59"/>
    <w:rsid w:val="003665DA"/>
    <w:rsid w:val="00366774"/>
    <w:rsid w:val="00366CE7"/>
    <w:rsid w:val="00366FAD"/>
    <w:rsid w:val="0036713F"/>
    <w:rsid w:val="0036720E"/>
    <w:rsid w:val="00367D9E"/>
    <w:rsid w:val="00367EFA"/>
    <w:rsid w:val="00370516"/>
    <w:rsid w:val="00370B23"/>
    <w:rsid w:val="0037268B"/>
    <w:rsid w:val="00373A08"/>
    <w:rsid w:val="003740BB"/>
    <w:rsid w:val="003740D5"/>
    <w:rsid w:val="00374B05"/>
    <w:rsid w:val="00374B30"/>
    <w:rsid w:val="003757D4"/>
    <w:rsid w:val="003766CF"/>
    <w:rsid w:val="00376E18"/>
    <w:rsid w:val="00380505"/>
    <w:rsid w:val="00381C27"/>
    <w:rsid w:val="003822A2"/>
    <w:rsid w:val="00382853"/>
    <w:rsid w:val="00383C0B"/>
    <w:rsid w:val="003852AA"/>
    <w:rsid w:val="00385424"/>
    <w:rsid w:val="003857E4"/>
    <w:rsid w:val="00386AC4"/>
    <w:rsid w:val="00387488"/>
    <w:rsid w:val="00387B58"/>
    <w:rsid w:val="00391057"/>
    <w:rsid w:val="00391543"/>
    <w:rsid w:val="003915AF"/>
    <w:rsid w:val="00391F51"/>
    <w:rsid w:val="0039230D"/>
    <w:rsid w:val="003931E3"/>
    <w:rsid w:val="00393616"/>
    <w:rsid w:val="00393D83"/>
    <w:rsid w:val="00393F09"/>
    <w:rsid w:val="00394372"/>
    <w:rsid w:val="003960BA"/>
    <w:rsid w:val="003A00C3"/>
    <w:rsid w:val="003A061D"/>
    <w:rsid w:val="003A07D5"/>
    <w:rsid w:val="003A0D15"/>
    <w:rsid w:val="003A1033"/>
    <w:rsid w:val="003A2099"/>
    <w:rsid w:val="003A2E51"/>
    <w:rsid w:val="003A3054"/>
    <w:rsid w:val="003A5C63"/>
    <w:rsid w:val="003A5F1F"/>
    <w:rsid w:val="003A64E9"/>
    <w:rsid w:val="003A661D"/>
    <w:rsid w:val="003A6EA2"/>
    <w:rsid w:val="003A6F53"/>
    <w:rsid w:val="003A70F3"/>
    <w:rsid w:val="003A7946"/>
    <w:rsid w:val="003B0296"/>
    <w:rsid w:val="003B05C7"/>
    <w:rsid w:val="003B1598"/>
    <w:rsid w:val="003B20B2"/>
    <w:rsid w:val="003B25CC"/>
    <w:rsid w:val="003B2E00"/>
    <w:rsid w:val="003B51F4"/>
    <w:rsid w:val="003B5C48"/>
    <w:rsid w:val="003B5CA7"/>
    <w:rsid w:val="003B685E"/>
    <w:rsid w:val="003B6DFA"/>
    <w:rsid w:val="003B7CCC"/>
    <w:rsid w:val="003C09F9"/>
    <w:rsid w:val="003C1110"/>
    <w:rsid w:val="003C12C1"/>
    <w:rsid w:val="003C1E47"/>
    <w:rsid w:val="003C3228"/>
    <w:rsid w:val="003C348F"/>
    <w:rsid w:val="003C4D07"/>
    <w:rsid w:val="003C4D9A"/>
    <w:rsid w:val="003C55AE"/>
    <w:rsid w:val="003C7F3F"/>
    <w:rsid w:val="003D0069"/>
    <w:rsid w:val="003D0373"/>
    <w:rsid w:val="003D03EB"/>
    <w:rsid w:val="003D070F"/>
    <w:rsid w:val="003D10A3"/>
    <w:rsid w:val="003D10BC"/>
    <w:rsid w:val="003D1A58"/>
    <w:rsid w:val="003D2277"/>
    <w:rsid w:val="003D30D2"/>
    <w:rsid w:val="003D3826"/>
    <w:rsid w:val="003D39F1"/>
    <w:rsid w:val="003D5AA2"/>
    <w:rsid w:val="003D67C3"/>
    <w:rsid w:val="003D7B07"/>
    <w:rsid w:val="003E03F3"/>
    <w:rsid w:val="003E1110"/>
    <w:rsid w:val="003E1597"/>
    <w:rsid w:val="003E1BE3"/>
    <w:rsid w:val="003E2C48"/>
    <w:rsid w:val="003E2E2B"/>
    <w:rsid w:val="003E346D"/>
    <w:rsid w:val="003E6684"/>
    <w:rsid w:val="003E7292"/>
    <w:rsid w:val="003F032B"/>
    <w:rsid w:val="003F0EAD"/>
    <w:rsid w:val="003F1EBF"/>
    <w:rsid w:val="003F3779"/>
    <w:rsid w:val="003F4732"/>
    <w:rsid w:val="003F49CC"/>
    <w:rsid w:val="003F507E"/>
    <w:rsid w:val="003F52E1"/>
    <w:rsid w:val="003F56F6"/>
    <w:rsid w:val="003F5E58"/>
    <w:rsid w:val="003F5EB6"/>
    <w:rsid w:val="003F6493"/>
    <w:rsid w:val="003F6AD3"/>
    <w:rsid w:val="003F6FE8"/>
    <w:rsid w:val="003F7640"/>
    <w:rsid w:val="00400CE4"/>
    <w:rsid w:val="00401469"/>
    <w:rsid w:val="0040278E"/>
    <w:rsid w:val="004027F8"/>
    <w:rsid w:val="00402D21"/>
    <w:rsid w:val="00402ED3"/>
    <w:rsid w:val="004040DB"/>
    <w:rsid w:val="004050F0"/>
    <w:rsid w:val="0040516D"/>
    <w:rsid w:val="00405302"/>
    <w:rsid w:val="00406C95"/>
    <w:rsid w:val="00406F63"/>
    <w:rsid w:val="004102AA"/>
    <w:rsid w:val="00411410"/>
    <w:rsid w:val="004115B7"/>
    <w:rsid w:val="00411F3C"/>
    <w:rsid w:val="00412A17"/>
    <w:rsid w:val="004133EF"/>
    <w:rsid w:val="00413F7E"/>
    <w:rsid w:val="004159AC"/>
    <w:rsid w:val="00416347"/>
    <w:rsid w:val="004166C7"/>
    <w:rsid w:val="004169DC"/>
    <w:rsid w:val="00417255"/>
    <w:rsid w:val="00417DF4"/>
    <w:rsid w:val="004200C6"/>
    <w:rsid w:val="0042055F"/>
    <w:rsid w:val="0042166D"/>
    <w:rsid w:val="0042210E"/>
    <w:rsid w:val="004236AF"/>
    <w:rsid w:val="00424D7D"/>
    <w:rsid w:val="004250F7"/>
    <w:rsid w:val="00425268"/>
    <w:rsid w:val="004252B1"/>
    <w:rsid w:val="004259B3"/>
    <w:rsid w:val="00425A5C"/>
    <w:rsid w:val="00425BC7"/>
    <w:rsid w:val="004264C1"/>
    <w:rsid w:val="00426A7A"/>
    <w:rsid w:val="00426D03"/>
    <w:rsid w:val="00427945"/>
    <w:rsid w:val="004300D4"/>
    <w:rsid w:val="00430649"/>
    <w:rsid w:val="00432BE7"/>
    <w:rsid w:val="004331DA"/>
    <w:rsid w:val="00433719"/>
    <w:rsid w:val="00433B8C"/>
    <w:rsid w:val="00434404"/>
    <w:rsid w:val="004357B6"/>
    <w:rsid w:val="0043638C"/>
    <w:rsid w:val="00436F78"/>
    <w:rsid w:val="004372B6"/>
    <w:rsid w:val="00437606"/>
    <w:rsid w:val="004408A1"/>
    <w:rsid w:val="0044096F"/>
    <w:rsid w:val="00441B21"/>
    <w:rsid w:val="00441D54"/>
    <w:rsid w:val="00443782"/>
    <w:rsid w:val="004438AE"/>
    <w:rsid w:val="0044507A"/>
    <w:rsid w:val="0044540E"/>
    <w:rsid w:val="00445D71"/>
    <w:rsid w:val="0044680F"/>
    <w:rsid w:val="00446A70"/>
    <w:rsid w:val="00446D1B"/>
    <w:rsid w:val="00447CD1"/>
    <w:rsid w:val="00453E4B"/>
    <w:rsid w:val="00454221"/>
    <w:rsid w:val="004545A8"/>
    <w:rsid w:val="004566E4"/>
    <w:rsid w:val="00456F14"/>
    <w:rsid w:val="004604D8"/>
    <w:rsid w:val="004609B5"/>
    <w:rsid w:val="00460DA2"/>
    <w:rsid w:val="0046117B"/>
    <w:rsid w:val="0046130B"/>
    <w:rsid w:val="0046164E"/>
    <w:rsid w:val="004617D9"/>
    <w:rsid w:val="00461D16"/>
    <w:rsid w:val="00461E50"/>
    <w:rsid w:val="004648A5"/>
    <w:rsid w:val="004667DD"/>
    <w:rsid w:val="00466B63"/>
    <w:rsid w:val="00466E2F"/>
    <w:rsid w:val="004672A1"/>
    <w:rsid w:val="00467C84"/>
    <w:rsid w:val="004701E6"/>
    <w:rsid w:val="0047068B"/>
    <w:rsid w:val="00471627"/>
    <w:rsid w:val="00471813"/>
    <w:rsid w:val="004721A1"/>
    <w:rsid w:val="0047263C"/>
    <w:rsid w:val="00473C9B"/>
    <w:rsid w:val="00474490"/>
    <w:rsid w:val="0047473E"/>
    <w:rsid w:val="0047555F"/>
    <w:rsid w:val="0047609E"/>
    <w:rsid w:val="004773F1"/>
    <w:rsid w:val="00477789"/>
    <w:rsid w:val="00477B32"/>
    <w:rsid w:val="0048074B"/>
    <w:rsid w:val="00480A4C"/>
    <w:rsid w:val="004818B1"/>
    <w:rsid w:val="00481F02"/>
    <w:rsid w:val="00482CB5"/>
    <w:rsid w:val="00483516"/>
    <w:rsid w:val="0048406E"/>
    <w:rsid w:val="004846BF"/>
    <w:rsid w:val="00486518"/>
    <w:rsid w:val="00486AAF"/>
    <w:rsid w:val="00487FA1"/>
    <w:rsid w:val="0049087B"/>
    <w:rsid w:val="00491A32"/>
    <w:rsid w:val="00491B3D"/>
    <w:rsid w:val="00491C23"/>
    <w:rsid w:val="00492845"/>
    <w:rsid w:val="0049326B"/>
    <w:rsid w:val="0049466E"/>
    <w:rsid w:val="00494E67"/>
    <w:rsid w:val="00495E1D"/>
    <w:rsid w:val="00496280"/>
    <w:rsid w:val="00496297"/>
    <w:rsid w:val="004962FD"/>
    <w:rsid w:val="00496E73"/>
    <w:rsid w:val="00496FBD"/>
    <w:rsid w:val="004A152C"/>
    <w:rsid w:val="004A18BE"/>
    <w:rsid w:val="004A3189"/>
    <w:rsid w:val="004A3C8A"/>
    <w:rsid w:val="004A45D5"/>
    <w:rsid w:val="004A56E2"/>
    <w:rsid w:val="004A6EAF"/>
    <w:rsid w:val="004A763D"/>
    <w:rsid w:val="004A7A5E"/>
    <w:rsid w:val="004B12F1"/>
    <w:rsid w:val="004B26FA"/>
    <w:rsid w:val="004B3C97"/>
    <w:rsid w:val="004B46AC"/>
    <w:rsid w:val="004B4CB1"/>
    <w:rsid w:val="004B4D88"/>
    <w:rsid w:val="004B51E2"/>
    <w:rsid w:val="004B54F1"/>
    <w:rsid w:val="004B611A"/>
    <w:rsid w:val="004B725C"/>
    <w:rsid w:val="004B7AA4"/>
    <w:rsid w:val="004C01F1"/>
    <w:rsid w:val="004C0477"/>
    <w:rsid w:val="004C0859"/>
    <w:rsid w:val="004C23D8"/>
    <w:rsid w:val="004C28C3"/>
    <w:rsid w:val="004C2A7E"/>
    <w:rsid w:val="004C3251"/>
    <w:rsid w:val="004C35EC"/>
    <w:rsid w:val="004C37DF"/>
    <w:rsid w:val="004C3838"/>
    <w:rsid w:val="004C48A3"/>
    <w:rsid w:val="004C4A77"/>
    <w:rsid w:val="004C591B"/>
    <w:rsid w:val="004C7826"/>
    <w:rsid w:val="004D03B3"/>
    <w:rsid w:val="004D0548"/>
    <w:rsid w:val="004D110E"/>
    <w:rsid w:val="004D206D"/>
    <w:rsid w:val="004D21D7"/>
    <w:rsid w:val="004D3504"/>
    <w:rsid w:val="004D3AC3"/>
    <w:rsid w:val="004D3B1C"/>
    <w:rsid w:val="004D4111"/>
    <w:rsid w:val="004D557F"/>
    <w:rsid w:val="004D5EAB"/>
    <w:rsid w:val="004D6147"/>
    <w:rsid w:val="004D6520"/>
    <w:rsid w:val="004D673D"/>
    <w:rsid w:val="004D7BDF"/>
    <w:rsid w:val="004D7F48"/>
    <w:rsid w:val="004E00C1"/>
    <w:rsid w:val="004E086A"/>
    <w:rsid w:val="004E133B"/>
    <w:rsid w:val="004E1D49"/>
    <w:rsid w:val="004E28D8"/>
    <w:rsid w:val="004E2B1D"/>
    <w:rsid w:val="004E2C3E"/>
    <w:rsid w:val="004E3BA4"/>
    <w:rsid w:val="004E4398"/>
    <w:rsid w:val="004E5000"/>
    <w:rsid w:val="004E5679"/>
    <w:rsid w:val="004E5BA6"/>
    <w:rsid w:val="004E6796"/>
    <w:rsid w:val="004E6ED0"/>
    <w:rsid w:val="004E7503"/>
    <w:rsid w:val="004E7F06"/>
    <w:rsid w:val="004F05BC"/>
    <w:rsid w:val="004F13E5"/>
    <w:rsid w:val="004F1480"/>
    <w:rsid w:val="004F1F75"/>
    <w:rsid w:val="004F1FE3"/>
    <w:rsid w:val="004F3763"/>
    <w:rsid w:val="004F3C17"/>
    <w:rsid w:val="004F4B64"/>
    <w:rsid w:val="004F5A6D"/>
    <w:rsid w:val="004F7D4A"/>
    <w:rsid w:val="005003A6"/>
    <w:rsid w:val="00500BC7"/>
    <w:rsid w:val="00502966"/>
    <w:rsid w:val="00502DFE"/>
    <w:rsid w:val="00504593"/>
    <w:rsid w:val="00504CF2"/>
    <w:rsid w:val="00506387"/>
    <w:rsid w:val="005066F0"/>
    <w:rsid w:val="00506E96"/>
    <w:rsid w:val="005076D8"/>
    <w:rsid w:val="0050779E"/>
    <w:rsid w:val="005078DD"/>
    <w:rsid w:val="0051026A"/>
    <w:rsid w:val="005108A7"/>
    <w:rsid w:val="005110BE"/>
    <w:rsid w:val="00511F24"/>
    <w:rsid w:val="00512401"/>
    <w:rsid w:val="00513EB3"/>
    <w:rsid w:val="005145B8"/>
    <w:rsid w:val="00514FB1"/>
    <w:rsid w:val="0051511E"/>
    <w:rsid w:val="0051740C"/>
    <w:rsid w:val="00517A2E"/>
    <w:rsid w:val="00520156"/>
    <w:rsid w:val="00520592"/>
    <w:rsid w:val="00521CDA"/>
    <w:rsid w:val="005221BD"/>
    <w:rsid w:val="00522894"/>
    <w:rsid w:val="0052333B"/>
    <w:rsid w:val="00523E30"/>
    <w:rsid w:val="005245F4"/>
    <w:rsid w:val="00525D67"/>
    <w:rsid w:val="00526844"/>
    <w:rsid w:val="0052684B"/>
    <w:rsid w:val="0052726D"/>
    <w:rsid w:val="00527932"/>
    <w:rsid w:val="005301D1"/>
    <w:rsid w:val="00530486"/>
    <w:rsid w:val="00530740"/>
    <w:rsid w:val="005310A2"/>
    <w:rsid w:val="005313FC"/>
    <w:rsid w:val="005320A2"/>
    <w:rsid w:val="00532C47"/>
    <w:rsid w:val="00532C5E"/>
    <w:rsid w:val="00535112"/>
    <w:rsid w:val="00535B56"/>
    <w:rsid w:val="00535C85"/>
    <w:rsid w:val="00536344"/>
    <w:rsid w:val="00536C9C"/>
    <w:rsid w:val="005375D8"/>
    <w:rsid w:val="00541086"/>
    <w:rsid w:val="005420C9"/>
    <w:rsid w:val="0054310B"/>
    <w:rsid w:val="0054381E"/>
    <w:rsid w:val="00543B59"/>
    <w:rsid w:val="00543D44"/>
    <w:rsid w:val="005443EE"/>
    <w:rsid w:val="00544430"/>
    <w:rsid w:val="00545380"/>
    <w:rsid w:val="00547A5F"/>
    <w:rsid w:val="00550E19"/>
    <w:rsid w:val="005517C0"/>
    <w:rsid w:val="00552375"/>
    <w:rsid w:val="00552A4E"/>
    <w:rsid w:val="0055339F"/>
    <w:rsid w:val="00553BAE"/>
    <w:rsid w:val="00555376"/>
    <w:rsid w:val="005555BD"/>
    <w:rsid w:val="0055587D"/>
    <w:rsid w:val="00555B46"/>
    <w:rsid w:val="0055644C"/>
    <w:rsid w:val="00556FAB"/>
    <w:rsid w:val="005570A0"/>
    <w:rsid w:val="005609B5"/>
    <w:rsid w:val="0056249E"/>
    <w:rsid w:val="0056293E"/>
    <w:rsid w:val="00562EBE"/>
    <w:rsid w:val="00563EDD"/>
    <w:rsid w:val="0056483D"/>
    <w:rsid w:val="00564887"/>
    <w:rsid w:val="00565C13"/>
    <w:rsid w:val="00566406"/>
    <w:rsid w:val="00566C05"/>
    <w:rsid w:val="005671AD"/>
    <w:rsid w:val="00567A3C"/>
    <w:rsid w:val="0057063F"/>
    <w:rsid w:val="00570F6E"/>
    <w:rsid w:val="005712CE"/>
    <w:rsid w:val="0057184F"/>
    <w:rsid w:val="005720F7"/>
    <w:rsid w:val="00572394"/>
    <w:rsid w:val="0057259B"/>
    <w:rsid w:val="00572AC7"/>
    <w:rsid w:val="005740EA"/>
    <w:rsid w:val="005743B5"/>
    <w:rsid w:val="00574AEA"/>
    <w:rsid w:val="00575DC6"/>
    <w:rsid w:val="00576D85"/>
    <w:rsid w:val="0057707B"/>
    <w:rsid w:val="00577CEE"/>
    <w:rsid w:val="00580108"/>
    <w:rsid w:val="00581961"/>
    <w:rsid w:val="00581C7C"/>
    <w:rsid w:val="00583766"/>
    <w:rsid w:val="005853EA"/>
    <w:rsid w:val="00586814"/>
    <w:rsid w:val="00590373"/>
    <w:rsid w:val="005908BF"/>
    <w:rsid w:val="00590969"/>
    <w:rsid w:val="00590B5B"/>
    <w:rsid w:val="00590C3E"/>
    <w:rsid w:val="005917F2"/>
    <w:rsid w:val="00592C76"/>
    <w:rsid w:val="00592DD4"/>
    <w:rsid w:val="005930B4"/>
    <w:rsid w:val="00593A14"/>
    <w:rsid w:val="0059458B"/>
    <w:rsid w:val="005945E3"/>
    <w:rsid w:val="00594AF7"/>
    <w:rsid w:val="00595304"/>
    <w:rsid w:val="005978E3"/>
    <w:rsid w:val="00597946"/>
    <w:rsid w:val="005A0274"/>
    <w:rsid w:val="005A028C"/>
    <w:rsid w:val="005A2871"/>
    <w:rsid w:val="005A411B"/>
    <w:rsid w:val="005A4609"/>
    <w:rsid w:val="005A511B"/>
    <w:rsid w:val="005A7BD5"/>
    <w:rsid w:val="005A7DC2"/>
    <w:rsid w:val="005B1898"/>
    <w:rsid w:val="005B1C1E"/>
    <w:rsid w:val="005B1E05"/>
    <w:rsid w:val="005B3EBD"/>
    <w:rsid w:val="005B4108"/>
    <w:rsid w:val="005B6A49"/>
    <w:rsid w:val="005B6C71"/>
    <w:rsid w:val="005B6D86"/>
    <w:rsid w:val="005B79CC"/>
    <w:rsid w:val="005C15D0"/>
    <w:rsid w:val="005C36F9"/>
    <w:rsid w:val="005C468E"/>
    <w:rsid w:val="005C5148"/>
    <w:rsid w:val="005C5588"/>
    <w:rsid w:val="005C5C4C"/>
    <w:rsid w:val="005C696F"/>
    <w:rsid w:val="005C6D15"/>
    <w:rsid w:val="005C6E77"/>
    <w:rsid w:val="005C7F80"/>
    <w:rsid w:val="005D03D6"/>
    <w:rsid w:val="005D0C22"/>
    <w:rsid w:val="005D1106"/>
    <w:rsid w:val="005D1950"/>
    <w:rsid w:val="005D1E70"/>
    <w:rsid w:val="005D2802"/>
    <w:rsid w:val="005D2AD1"/>
    <w:rsid w:val="005D3A5B"/>
    <w:rsid w:val="005D3AF7"/>
    <w:rsid w:val="005D3CB5"/>
    <w:rsid w:val="005D3F72"/>
    <w:rsid w:val="005D4781"/>
    <w:rsid w:val="005D4848"/>
    <w:rsid w:val="005D5837"/>
    <w:rsid w:val="005D5FE0"/>
    <w:rsid w:val="005D6D00"/>
    <w:rsid w:val="005D767F"/>
    <w:rsid w:val="005D7B1A"/>
    <w:rsid w:val="005D7F6D"/>
    <w:rsid w:val="005E0C58"/>
    <w:rsid w:val="005E114E"/>
    <w:rsid w:val="005E17D5"/>
    <w:rsid w:val="005E249B"/>
    <w:rsid w:val="005E2CB2"/>
    <w:rsid w:val="005E356C"/>
    <w:rsid w:val="005E42E5"/>
    <w:rsid w:val="005E464B"/>
    <w:rsid w:val="005E55C2"/>
    <w:rsid w:val="005E561E"/>
    <w:rsid w:val="005E58C2"/>
    <w:rsid w:val="005E6289"/>
    <w:rsid w:val="005F02A5"/>
    <w:rsid w:val="005F0B07"/>
    <w:rsid w:val="005F22F7"/>
    <w:rsid w:val="005F24D2"/>
    <w:rsid w:val="005F2737"/>
    <w:rsid w:val="005F2D4B"/>
    <w:rsid w:val="005F3278"/>
    <w:rsid w:val="005F35EE"/>
    <w:rsid w:val="005F46D7"/>
    <w:rsid w:val="005F5174"/>
    <w:rsid w:val="005F59B6"/>
    <w:rsid w:val="005F5E2B"/>
    <w:rsid w:val="005F6870"/>
    <w:rsid w:val="005F6DAB"/>
    <w:rsid w:val="005F6DEB"/>
    <w:rsid w:val="005F7167"/>
    <w:rsid w:val="00600978"/>
    <w:rsid w:val="00601DF6"/>
    <w:rsid w:val="00601E73"/>
    <w:rsid w:val="006020CB"/>
    <w:rsid w:val="0060258C"/>
    <w:rsid w:val="0060271E"/>
    <w:rsid w:val="00602FE8"/>
    <w:rsid w:val="00603466"/>
    <w:rsid w:val="00603477"/>
    <w:rsid w:val="0060424C"/>
    <w:rsid w:val="0060491F"/>
    <w:rsid w:val="006050FE"/>
    <w:rsid w:val="00605159"/>
    <w:rsid w:val="006053A2"/>
    <w:rsid w:val="00606199"/>
    <w:rsid w:val="00607357"/>
    <w:rsid w:val="006119A0"/>
    <w:rsid w:val="00612B29"/>
    <w:rsid w:val="00615060"/>
    <w:rsid w:val="00615DAA"/>
    <w:rsid w:val="00616AE9"/>
    <w:rsid w:val="00616F93"/>
    <w:rsid w:val="006175C9"/>
    <w:rsid w:val="00617A51"/>
    <w:rsid w:val="00620063"/>
    <w:rsid w:val="00620191"/>
    <w:rsid w:val="00620873"/>
    <w:rsid w:val="00621405"/>
    <w:rsid w:val="00622100"/>
    <w:rsid w:val="006222A1"/>
    <w:rsid w:val="00622402"/>
    <w:rsid w:val="00623391"/>
    <w:rsid w:val="00624215"/>
    <w:rsid w:val="00624DA2"/>
    <w:rsid w:val="006251D8"/>
    <w:rsid w:val="0062539D"/>
    <w:rsid w:val="00625A69"/>
    <w:rsid w:val="00625D12"/>
    <w:rsid w:val="0062770D"/>
    <w:rsid w:val="006302C4"/>
    <w:rsid w:val="00630729"/>
    <w:rsid w:val="00630AA2"/>
    <w:rsid w:val="00631D7D"/>
    <w:rsid w:val="00633115"/>
    <w:rsid w:val="00633729"/>
    <w:rsid w:val="00633C98"/>
    <w:rsid w:val="00633DDF"/>
    <w:rsid w:val="00634AA9"/>
    <w:rsid w:val="00634B90"/>
    <w:rsid w:val="00634EA4"/>
    <w:rsid w:val="0063521C"/>
    <w:rsid w:val="00635293"/>
    <w:rsid w:val="00635C33"/>
    <w:rsid w:val="00636893"/>
    <w:rsid w:val="00636F14"/>
    <w:rsid w:val="00637EBF"/>
    <w:rsid w:val="006402AA"/>
    <w:rsid w:val="006403C0"/>
    <w:rsid w:val="00640F7D"/>
    <w:rsid w:val="00641236"/>
    <w:rsid w:val="00641FF3"/>
    <w:rsid w:val="00642594"/>
    <w:rsid w:val="00642E65"/>
    <w:rsid w:val="00644257"/>
    <w:rsid w:val="006448BF"/>
    <w:rsid w:val="00645336"/>
    <w:rsid w:val="006460F7"/>
    <w:rsid w:val="00647321"/>
    <w:rsid w:val="00647706"/>
    <w:rsid w:val="00650253"/>
    <w:rsid w:val="00651602"/>
    <w:rsid w:val="006517F8"/>
    <w:rsid w:val="00651AC4"/>
    <w:rsid w:val="006530F0"/>
    <w:rsid w:val="00654FBE"/>
    <w:rsid w:val="0065629C"/>
    <w:rsid w:val="00656B27"/>
    <w:rsid w:val="00656DF1"/>
    <w:rsid w:val="00656F80"/>
    <w:rsid w:val="006577B5"/>
    <w:rsid w:val="0065795B"/>
    <w:rsid w:val="00657C89"/>
    <w:rsid w:val="00660DBE"/>
    <w:rsid w:val="00661567"/>
    <w:rsid w:val="00661603"/>
    <w:rsid w:val="00661B81"/>
    <w:rsid w:val="0066294E"/>
    <w:rsid w:val="00662FCB"/>
    <w:rsid w:val="006637F7"/>
    <w:rsid w:val="00663E6E"/>
    <w:rsid w:val="00664D90"/>
    <w:rsid w:val="006652E0"/>
    <w:rsid w:val="0066552E"/>
    <w:rsid w:val="006674D5"/>
    <w:rsid w:val="006704E6"/>
    <w:rsid w:val="006731A6"/>
    <w:rsid w:val="00674409"/>
    <w:rsid w:val="0067460C"/>
    <w:rsid w:val="0067547C"/>
    <w:rsid w:val="00676366"/>
    <w:rsid w:val="0067699C"/>
    <w:rsid w:val="006803F8"/>
    <w:rsid w:val="00681741"/>
    <w:rsid w:val="006832B5"/>
    <w:rsid w:val="00683EF3"/>
    <w:rsid w:val="00685EE3"/>
    <w:rsid w:val="006861A6"/>
    <w:rsid w:val="00686FDC"/>
    <w:rsid w:val="0068704E"/>
    <w:rsid w:val="006902C4"/>
    <w:rsid w:val="0069043C"/>
    <w:rsid w:val="00691429"/>
    <w:rsid w:val="006914FC"/>
    <w:rsid w:val="0069183D"/>
    <w:rsid w:val="006923DF"/>
    <w:rsid w:val="0069277F"/>
    <w:rsid w:val="00693765"/>
    <w:rsid w:val="00693CEA"/>
    <w:rsid w:val="00694430"/>
    <w:rsid w:val="00694BDB"/>
    <w:rsid w:val="00695F98"/>
    <w:rsid w:val="00696222"/>
    <w:rsid w:val="006967D3"/>
    <w:rsid w:val="00696FB0"/>
    <w:rsid w:val="00697AEE"/>
    <w:rsid w:val="00697B22"/>
    <w:rsid w:val="00697BEE"/>
    <w:rsid w:val="006A014B"/>
    <w:rsid w:val="006A0E38"/>
    <w:rsid w:val="006A1B4F"/>
    <w:rsid w:val="006A264E"/>
    <w:rsid w:val="006A28BA"/>
    <w:rsid w:val="006A2D25"/>
    <w:rsid w:val="006A2EB4"/>
    <w:rsid w:val="006A4F73"/>
    <w:rsid w:val="006A586E"/>
    <w:rsid w:val="006A6420"/>
    <w:rsid w:val="006A7EB4"/>
    <w:rsid w:val="006B0631"/>
    <w:rsid w:val="006B0821"/>
    <w:rsid w:val="006B141A"/>
    <w:rsid w:val="006B14F5"/>
    <w:rsid w:val="006B151B"/>
    <w:rsid w:val="006B1D2F"/>
    <w:rsid w:val="006B2E19"/>
    <w:rsid w:val="006B36A9"/>
    <w:rsid w:val="006B3EA0"/>
    <w:rsid w:val="006B44A4"/>
    <w:rsid w:val="006B4724"/>
    <w:rsid w:val="006B5390"/>
    <w:rsid w:val="006B6EC6"/>
    <w:rsid w:val="006B7690"/>
    <w:rsid w:val="006B7C0B"/>
    <w:rsid w:val="006C03AB"/>
    <w:rsid w:val="006C12A3"/>
    <w:rsid w:val="006C16DF"/>
    <w:rsid w:val="006C1B0A"/>
    <w:rsid w:val="006C2475"/>
    <w:rsid w:val="006C2D11"/>
    <w:rsid w:val="006C4364"/>
    <w:rsid w:val="006C4B25"/>
    <w:rsid w:val="006C670E"/>
    <w:rsid w:val="006C7BDF"/>
    <w:rsid w:val="006D019B"/>
    <w:rsid w:val="006D08DF"/>
    <w:rsid w:val="006D097B"/>
    <w:rsid w:val="006D11F1"/>
    <w:rsid w:val="006D2075"/>
    <w:rsid w:val="006D2570"/>
    <w:rsid w:val="006D4025"/>
    <w:rsid w:val="006D530A"/>
    <w:rsid w:val="006D53B7"/>
    <w:rsid w:val="006D556D"/>
    <w:rsid w:val="006D59AA"/>
    <w:rsid w:val="006D65EA"/>
    <w:rsid w:val="006D6C16"/>
    <w:rsid w:val="006D7E16"/>
    <w:rsid w:val="006E083B"/>
    <w:rsid w:val="006E16C6"/>
    <w:rsid w:val="006E1898"/>
    <w:rsid w:val="006E1C24"/>
    <w:rsid w:val="006E1CA9"/>
    <w:rsid w:val="006E3477"/>
    <w:rsid w:val="006E3D09"/>
    <w:rsid w:val="006E41B7"/>
    <w:rsid w:val="006E4557"/>
    <w:rsid w:val="006E4BF5"/>
    <w:rsid w:val="006E57C7"/>
    <w:rsid w:val="006E592C"/>
    <w:rsid w:val="006E68C6"/>
    <w:rsid w:val="006E6A17"/>
    <w:rsid w:val="006F19E4"/>
    <w:rsid w:val="006F2DC0"/>
    <w:rsid w:val="006F37B6"/>
    <w:rsid w:val="006F37EA"/>
    <w:rsid w:val="006F3AB0"/>
    <w:rsid w:val="006F3E1F"/>
    <w:rsid w:val="006F4AE2"/>
    <w:rsid w:val="006F4C8D"/>
    <w:rsid w:val="006F5203"/>
    <w:rsid w:val="006F5888"/>
    <w:rsid w:val="006F64B5"/>
    <w:rsid w:val="006F6D0E"/>
    <w:rsid w:val="00700D02"/>
    <w:rsid w:val="007019DA"/>
    <w:rsid w:val="00701FAB"/>
    <w:rsid w:val="00702887"/>
    <w:rsid w:val="00703607"/>
    <w:rsid w:val="00703EFC"/>
    <w:rsid w:val="00704363"/>
    <w:rsid w:val="00704413"/>
    <w:rsid w:val="0070442D"/>
    <w:rsid w:val="0070463A"/>
    <w:rsid w:val="00704959"/>
    <w:rsid w:val="00704D3E"/>
    <w:rsid w:val="00705007"/>
    <w:rsid w:val="00705088"/>
    <w:rsid w:val="0070664F"/>
    <w:rsid w:val="00706C8B"/>
    <w:rsid w:val="00710873"/>
    <w:rsid w:val="00710FB9"/>
    <w:rsid w:val="0071154F"/>
    <w:rsid w:val="00711770"/>
    <w:rsid w:val="0071210D"/>
    <w:rsid w:val="007125C6"/>
    <w:rsid w:val="00712FC6"/>
    <w:rsid w:val="0071471C"/>
    <w:rsid w:val="0071620F"/>
    <w:rsid w:val="00716283"/>
    <w:rsid w:val="00717A26"/>
    <w:rsid w:val="00717DEA"/>
    <w:rsid w:val="00717F1C"/>
    <w:rsid w:val="00720325"/>
    <w:rsid w:val="00721623"/>
    <w:rsid w:val="00721D99"/>
    <w:rsid w:val="0072204E"/>
    <w:rsid w:val="007223FF"/>
    <w:rsid w:val="007227B2"/>
    <w:rsid w:val="0072528B"/>
    <w:rsid w:val="00726114"/>
    <w:rsid w:val="007267F5"/>
    <w:rsid w:val="007270F9"/>
    <w:rsid w:val="0072790E"/>
    <w:rsid w:val="00733F21"/>
    <w:rsid w:val="00734262"/>
    <w:rsid w:val="00734CE3"/>
    <w:rsid w:val="00735834"/>
    <w:rsid w:val="00736709"/>
    <w:rsid w:val="00737976"/>
    <w:rsid w:val="00740774"/>
    <w:rsid w:val="0074131A"/>
    <w:rsid w:val="0074135B"/>
    <w:rsid w:val="00741C25"/>
    <w:rsid w:val="0074275A"/>
    <w:rsid w:val="007443FC"/>
    <w:rsid w:val="007444EE"/>
    <w:rsid w:val="0074606D"/>
    <w:rsid w:val="007465AB"/>
    <w:rsid w:val="007505E5"/>
    <w:rsid w:val="0075069B"/>
    <w:rsid w:val="007529A1"/>
    <w:rsid w:val="0075303A"/>
    <w:rsid w:val="0075385A"/>
    <w:rsid w:val="00753981"/>
    <w:rsid w:val="00753A52"/>
    <w:rsid w:val="007544E9"/>
    <w:rsid w:val="00754AEC"/>
    <w:rsid w:val="00755075"/>
    <w:rsid w:val="0075536D"/>
    <w:rsid w:val="00755A34"/>
    <w:rsid w:val="00755CE5"/>
    <w:rsid w:val="00756C17"/>
    <w:rsid w:val="00760298"/>
    <w:rsid w:val="00760989"/>
    <w:rsid w:val="00760F00"/>
    <w:rsid w:val="007630D6"/>
    <w:rsid w:val="007634F3"/>
    <w:rsid w:val="00763FBB"/>
    <w:rsid w:val="00764126"/>
    <w:rsid w:val="007650E3"/>
    <w:rsid w:val="0076570F"/>
    <w:rsid w:val="00765746"/>
    <w:rsid w:val="007665D0"/>
    <w:rsid w:val="00767133"/>
    <w:rsid w:val="00767452"/>
    <w:rsid w:val="0076797F"/>
    <w:rsid w:val="00767B90"/>
    <w:rsid w:val="00767BE7"/>
    <w:rsid w:val="0077019A"/>
    <w:rsid w:val="00770A65"/>
    <w:rsid w:val="0077155A"/>
    <w:rsid w:val="00771A26"/>
    <w:rsid w:val="007732A4"/>
    <w:rsid w:val="00774E04"/>
    <w:rsid w:val="00774E1D"/>
    <w:rsid w:val="00775402"/>
    <w:rsid w:val="007754C6"/>
    <w:rsid w:val="0077595B"/>
    <w:rsid w:val="00776180"/>
    <w:rsid w:val="007763D6"/>
    <w:rsid w:val="00777D0C"/>
    <w:rsid w:val="00780608"/>
    <w:rsid w:val="00781AEE"/>
    <w:rsid w:val="00783246"/>
    <w:rsid w:val="00783426"/>
    <w:rsid w:val="00783DCC"/>
    <w:rsid w:val="00783F1A"/>
    <w:rsid w:val="00784D76"/>
    <w:rsid w:val="00786F76"/>
    <w:rsid w:val="007918D9"/>
    <w:rsid w:val="0079204A"/>
    <w:rsid w:val="007935E1"/>
    <w:rsid w:val="007941E4"/>
    <w:rsid w:val="0079473B"/>
    <w:rsid w:val="007948A3"/>
    <w:rsid w:val="007951AA"/>
    <w:rsid w:val="00795229"/>
    <w:rsid w:val="0079618F"/>
    <w:rsid w:val="0079630B"/>
    <w:rsid w:val="007A1D35"/>
    <w:rsid w:val="007A3138"/>
    <w:rsid w:val="007A3460"/>
    <w:rsid w:val="007A40D8"/>
    <w:rsid w:val="007A4834"/>
    <w:rsid w:val="007A68BE"/>
    <w:rsid w:val="007A6CC1"/>
    <w:rsid w:val="007A6DD6"/>
    <w:rsid w:val="007A6E52"/>
    <w:rsid w:val="007A6F77"/>
    <w:rsid w:val="007A718A"/>
    <w:rsid w:val="007A749D"/>
    <w:rsid w:val="007B19E5"/>
    <w:rsid w:val="007B30B7"/>
    <w:rsid w:val="007B49D6"/>
    <w:rsid w:val="007B4F04"/>
    <w:rsid w:val="007B7146"/>
    <w:rsid w:val="007C075F"/>
    <w:rsid w:val="007C13E9"/>
    <w:rsid w:val="007C1BE6"/>
    <w:rsid w:val="007C31A3"/>
    <w:rsid w:val="007C545D"/>
    <w:rsid w:val="007C6581"/>
    <w:rsid w:val="007D04C3"/>
    <w:rsid w:val="007D10DB"/>
    <w:rsid w:val="007D1150"/>
    <w:rsid w:val="007D1172"/>
    <w:rsid w:val="007D3D98"/>
    <w:rsid w:val="007D521C"/>
    <w:rsid w:val="007D58C1"/>
    <w:rsid w:val="007D60C6"/>
    <w:rsid w:val="007D60F1"/>
    <w:rsid w:val="007D6196"/>
    <w:rsid w:val="007D6AB7"/>
    <w:rsid w:val="007D767B"/>
    <w:rsid w:val="007D7CE0"/>
    <w:rsid w:val="007E03A7"/>
    <w:rsid w:val="007E06C4"/>
    <w:rsid w:val="007E0731"/>
    <w:rsid w:val="007E0E55"/>
    <w:rsid w:val="007E1FDC"/>
    <w:rsid w:val="007E2F1D"/>
    <w:rsid w:val="007E396B"/>
    <w:rsid w:val="007E4223"/>
    <w:rsid w:val="007E4B8E"/>
    <w:rsid w:val="007E5180"/>
    <w:rsid w:val="007E52BF"/>
    <w:rsid w:val="007E64CA"/>
    <w:rsid w:val="007E6DBB"/>
    <w:rsid w:val="007E6F2F"/>
    <w:rsid w:val="007E6F6B"/>
    <w:rsid w:val="007E73BA"/>
    <w:rsid w:val="007F2B2A"/>
    <w:rsid w:val="007F4722"/>
    <w:rsid w:val="007F65B6"/>
    <w:rsid w:val="007F66D9"/>
    <w:rsid w:val="007F74C6"/>
    <w:rsid w:val="007F757A"/>
    <w:rsid w:val="00800C40"/>
    <w:rsid w:val="00801DC9"/>
    <w:rsid w:val="00803455"/>
    <w:rsid w:val="008035AC"/>
    <w:rsid w:val="008038BB"/>
    <w:rsid w:val="008067A8"/>
    <w:rsid w:val="00806F6A"/>
    <w:rsid w:val="008074FC"/>
    <w:rsid w:val="008109C3"/>
    <w:rsid w:val="00810E6A"/>
    <w:rsid w:val="00811B63"/>
    <w:rsid w:val="00812CCD"/>
    <w:rsid w:val="00813245"/>
    <w:rsid w:val="00813771"/>
    <w:rsid w:val="00813AB0"/>
    <w:rsid w:val="00814559"/>
    <w:rsid w:val="0081482E"/>
    <w:rsid w:val="00814C36"/>
    <w:rsid w:val="00814E94"/>
    <w:rsid w:val="0081574E"/>
    <w:rsid w:val="008161EF"/>
    <w:rsid w:val="0081625F"/>
    <w:rsid w:val="00817BCE"/>
    <w:rsid w:val="00820E2E"/>
    <w:rsid w:val="0082268B"/>
    <w:rsid w:val="0082417E"/>
    <w:rsid w:val="00825C9B"/>
    <w:rsid w:val="00825FE9"/>
    <w:rsid w:val="008260C7"/>
    <w:rsid w:val="00826356"/>
    <w:rsid w:val="008267AD"/>
    <w:rsid w:val="00826F44"/>
    <w:rsid w:val="008271AC"/>
    <w:rsid w:val="0082767A"/>
    <w:rsid w:val="00827690"/>
    <w:rsid w:val="008303C6"/>
    <w:rsid w:val="00831D6D"/>
    <w:rsid w:val="008329BA"/>
    <w:rsid w:val="008341C8"/>
    <w:rsid w:val="00834730"/>
    <w:rsid w:val="00834F43"/>
    <w:rsid w:val="008352E7"/>
    <w:rsid w:val="00836A66"/>
    <w:rsid w:val="008373F1"/>
    <w:rsid w:val="00837A45"/>
    <w:rsid w:val="0084026D"/>
    <w:rsid w:val="008413E2"/>
    <w:rsid w:val="00841D1B"/>
    <w:rsid w:val="008423F8"/>
    <w:rsid w:val="008429EC"/>
    <w:rsid w:val="00843BFD"/>
    <w:rsid w:val="00844220"/>
    <w:rsid w:val="00844F6D"/>
    <w:rsid w:val="008450AE"/>
    <w:rsid w:val="008452E2"/>
    <w:rsid w:val="00845ECF"/>
    <w:rsid w:val="008460FF"/>
    <w:rsid w:val="0084617D"/>
    <w:rsid w:val="00846FC6"/>
    <w:rsid w:val="00847057"/>
    <w:rsid w:val="0085016E"/>
    <w:rsid w:val="00850AF7"/>
    <w:rsid w:val="00850ED7"/>
    <w:rsid w:val="0085101A"/>
    <w:rsid w:val="00851030"/>
    <w:rsid w:val="0085246F"/>
    <w:rsid w:val="00853C70"/>
    <w:rsid w:val="00853E6B"/>
    <w:rsid w:val="00854971"/>
    <w:rsid w:val="00854BBD"/>
    <w:rsid w:val="00860662"/>
    <w:rsid w:val="008612CD"/>
    <w:rsid w:val="00861582"/>
    <w:rsid w:val="00861CD4"/>
    <w:rsid w:val="00863233"/>
    <w:rsid w:val="00863372"/>
    <w:rsid w:val="008648B4"/>
    <w:rsid w:val="00864DCB"/>
    <w:rsid w:val="00865084"/>
    <w:rsid w:val="008652A4"/>
    <w:rsid w:val="00865993"/>
    <w:rsid w:val="0086602E"/>
    <w:rsid w:val="0086707C"/>
    <w:rsid w:val="00867380"/>
    <w:rsid w:val="00867696"/>
    <w:rsid w:val="00867916"/>
    <w:rsid w:val="008700F6"/>
    <w:rsid w:val="00871241"/>
    <w:rsid w:val="00871248"/>
    <w:rsid w:val="00871A47"/>
    <w:rsid w:val="00872257"/>
    <w:rsid w:val="00872D51"/>
    <w:rsid w:val="00872D85"/>
    <w:rsid w:val="00873A0F"/>
    <w:rsid w:val="00874878"/>
    <w:rsid w:val="008748FC"/>
    <w:rsid w:val="00874FED"/>
    <w:rsid w:val="0087585E"/>
    <w:rsid w:val="008759C9"/>
    <w:rsid w:val="00875D5A"/>
    <w:rsid w:val="00875E0F"/>
    <w:rsid w:val="00876145"/>
    <w:rsid w:val="008807AE"/>
    <w:rsid w:val="00880B93"/>
    <w:rsid w:val="00880BEE"/>
    <w:rsid w:val="008811D6"/>
    <w:rsid w:val="00881375"/>
    <w:rsid w:val="0088169B"/>
    <w:rsid w:val="00881D50"/>
    <w:rsid w:val="00882A63"/>
    <w:rsid w:val="008830C4"/>
    <w:rsid w:val="008839BB"/>
    <w:rsid w:val="00883C88"/>
    <w:rsid w:val="00884A76"/>
    <w:rsid w:val="00884AE3"/>
    <w:rsid w:val="00885874"/>
    <w:rsid w:val="00885882"/>
    <w:rsid w:val="008860B4"/>
    <w:rsid w:val="0088637A"/>
    <w:rsid w:val="0088668A"/>
    <w:rsid w:val="00886715"/>
    <w:rsid w:val="00887FF5"/>
    <w:rsid w:val="008908B5"/>
    <w:rsid w:val="00890C83"/>
    <w:rsid w:val="00891CDD"/>
    <w:rsid w:val="0089218E"/>
    <w:rsid w:val="00892E08"/>
    <w:rsid w:val="00893006"/>
    <w:rsid w:val="00895973"/>
    <w:rsid w:val="008963BB"/>
    <w:rsid w:val="008A02E9"/>
    <w:rsid w:val="008A126D"/>
    <w:rsid w:val="008A1B2E"/>
    <w:rsid w:val="008A23FE"/>
    <w:rsid w:val="008A2CE6"/>
    <w:rsid w:val="008A2FB4"/>
    <w:rsid w:val="008A3212"/>
    <w:rsid w:val="008A3A1D"/>
    <w:rsid w:val="008A3C74"/>
    <w:rsid w:val="008A4470"/>
    <w:rsid w:val="008A508C"/>
    <w:rsid w:val="008A6562"/>
    <w:rsid w:val="008A67C7"/>
    <w:rsid w:val="008A71D6"/>
    <w:rsid w:val="008A74F2"/>
    <w:rsid w:val="008B0C27"/>
    <w:rsid w:val="008B200C"/>
    <w:rsid w:val="008B24DE"/>
    <w:rsid w:val="008B2753"/>
    <w:rsid w:val="008B2E10"/>
    <w:rsid w:val="008B3233"/>
    <w:rsid w:val="008B57A6"/>
    <w:rsid w:val="008B5937"/>
    <w:rsid w:val="008B6359"/>
    <w:rsid w:val="008B6684"/>
    <w:rsid w:val="008B6904"/>
    <w:rsid w:val="008B753C"/>
    <w:rsid w:val="008B7706"/>
    <w:rsid w:val="008B79FF"/>
    <w:rsid w:val="008C20D5"/>
    <w:rsid w:val="008C2C6A"/>
    <w:rsid w:val="008C3623"/>
    <w:rsid w:val="008C3704"/>
    <w:rsid w:val="008C3772"/>
    <w:rsid w:val="008C39A5"/>
    <w:rsid w:val="008C6583"/>
    <w:rsid w:val="008C6809"/>
    <w:rsid w:val="008C7BAA"/>
    <w:rsid w:val="008C7E7E"/>
    <w:rsid w:val="008C7EE0"/>
    <w:rsid w:val="008D13D4"/>
    <w:rsid w:val="008D144F"/>
    <w:rsid w:val="008D1B04"/>
    <w:rsid w:val="008D20E0"/>
    <w:rsid w:val="008D2BAD"/>
    <w:rsid w:val="008D33E2"/>
    <w:rsid w:val="008D415F"/>
    <w:rsid w:val="008D46E1"/>
    <w:rsid w:val="008D679F"/>
    <w:rsid w:val="008D6829"/>
    <w:rsid w:val="008E04D8"/>
    <w:rsid w:val="008E09F0"/>
    <w:rsid w:val="008E1C4A"/>
    <w:rsid w:val="008E1D5A"/>
    <w:rsid w:val="008E2933"/>
    <w:rsid w:val="008E2C17"/>
    <w:rsid w:val="008E3217"/>
    <w:rsid w:val="008E36AD"/>
    <w:rsid w:val="008E3B99"/>
    <w:rsid w:val="008E4378"/>
    <w:rsid w:val="008E4BBE"/>
    <w:rsid w:val="008E581E"/>
    <w:rsid w:val="008E5BBF"/>
    <w:rsid w:val="008E6109"/>
    <w:rsid w:val="008E7879"/>
    <w:rsid w:val="008E7E0E"/>
    <w:rsid w:val="008F0C87"/>
    <w:rsid w:val="008F1E99"/>
    <w:rsid w:val="008F262C"/>
    <w:rsid w:val="008F4849"/>
    <w:rsid w:val="008F586A"/>
    <w:rsid w:val="008F7C73"/>
    <w:rsid w:val="00900279"/>
    <w:rsid w:val="00901D1B"/>
    <w:rsid w:val="0090255C"/>
    <w:rsid w:val="00902706"/>
    <w:rsid w:val="00902C73"/>
    <w:rsid w:val="0090333D"/>
    <w:rsid w:val="00903690"/>
    <w:rsid w:val="00903C45"/>
    <w:rsid w:val="00903D32"/>
    <w:rsid w:val="0090401D"/>
    <w:rsid w:val="00904469"/>
    <w:rsid w:val="00904641"/>
    <w:rsid w:val="0090464B"/>
    <w:rsid w:val="009050D8"/>
    <w:rsid w:val="00905205"/>
    <w:rsid w:val="009059BF"/>
    <w:rsid w:val="00905A5C"/>
    <w:rsid w:val="00905B21"/>
    <w:rsid w:val="009114AF"/>
    <w:rsid w:val="0091229C"/>
    <w:rsid w:val="009123CB"/>
    <w:rsid w:val="009145EC"/>
    <w:rsid w:val="00914639"/>
    <w:rsid w:val="00915093"/>
    <w:rsid w:val="00915676"/>
    <w:rsid w:val="00915E17"/>
    <w:rsid w:val="00915F3A"/>
    <w:rsid w:val="009161CC"/>
    <w:rsid w:val="00916846"/>
    <w:rsid w:val="00917BFC"/>
    <w:rsid w:val="0092023D"/>
    <w:rsid w:val="009205B2"/>
    <w:rsid w:val="00920B3D"/>
    <w:rsid w:val="00920C39"/>
    <w:rsid w:val="009212DF"/>
    <w:rsid w:val="009216D7"/>
    <w:rsid w:val="00921790"/>
    <w:rsid w:val="00921EF6"/>
    <w:rsid w:val="0092275D"/>
    <w:rsid w:val="009234CE"/>
    <w:rsid w:val="00923A66"/>
    <w:rsid w:val="00923CF2"/>
    <w:rsid w:val="0092513B"/>
    <w:rsid w:val="009252E1"/>
    <w:rsid w:val="00925FDB"/>
    <w:rsid w:val="009266AD"/>
    <w:rsid w:val="009270DE"/>
    <w:rsid w:val="0092789D"/>
    <w:rsid w:val="00927A88"/>
    <w:rsid w:val="00931548"/>
    <w:rsid w:val="00931823"/>
    <w:rsid w:val="00931DDE"/>
    <w:rsid w:val="00932B2B"/>
    <w:rsid w:val="00933078"/>
    <w:rsid w:val="00934022"/>
    <w:rsid w:val="00940C06"/>
    <w:rsid w:val="00941BAF"/>
    <w:rsid w:val="00942B25"/>
    <w:rsid w:val="009437B5"/>
    <w:rsid w:val="00944E7B"/>
    <w:rsid w:val="00946E59"/>
    <w:rsid w:val="00950B84"/>
    <w:rsid w:val="00951332"/>
    <w:rsid w:val="0095230C"/>
    <w:rsid w:val="009528D6"/>
    <w:rsid w:val="00952A60"/>
    <w:rsid w:val="00952A8B"/>
    <w:rsid w:val="00953CBA"/>
    <w:rsid w:val="00954A60"/>
    <w:rsid w:val="00956304"/>
    <w:rsid w:val="00956A8E"/>
    <w:rsid w:val="00956CE8"/>
    <w:rsid w:val="00957052"/>
    <w:rsid w:val="00957156"/>
    <w:rsid w:val="00960F0A"/>
    <w:rsid w:val="009615B2"/>
    <w:rsid w:val="009621F0"/>
    <w:rsid w:val="00962E1E"/>
    <w:rsid w:val="00963331"/>
    <w:rsid w:val="0096352F"/>
    <w:rsid w:val="009638BF"/>
    <w:rsid w:val="00965370"/>
    <w:rsid w:val="00965ACD"/>
    <w:rsid w:val="0096621C"/>
    <w:rsid w:val="00967369"/>
    <w:rsid w:val="00970A31"/>
    <w:rsid w:val="00971BB2"/>
    <w:rsid w:val="00972224"/>
    <w:rsid w:val="00972A6D"/>
    <w:rsid w:val="00973383"/>
    <w:rsid w:val="0097359B"/>
    <w:rsid w:val="00974B01"/>
    <w:rsid w:val="00975FD0"/>
    <w:rsid w:val="00977C7A"/>
    <w:rsid w:val="009804FA"/>
    <w:rsid w:val="00981A9F"/>
    <w:rsid w:val="009821F6"/>
    <w:rsid w:val="0098226B"/>
    <w:rsid w:val="00982282"/>
    <w:rsid w:val="009839F8"/>
    <w:rsid w:val="00983EC5"/>
    <w:rsid w:val="0098487A"/>
    <w:rsid w:val="00985BEC"/>
    <w:rsid w:val="009860A7"/>
    <w:rsid w:val="009865F5"/>
    <w:rsid w:val="009866D7"/>
    <w:rsid w:val="00986A71"/>
    <w:rsid w:val="009870AF"/>
    <w:rsid w:val="009874FB"/>
    <w:rsid w:val="00987706"/>
    <w:rsid w:val="009901BE"/>
    <w:rsid w:val="0099077C"/>
    <w:rsid w:val="00990E0D"/>
    <w:rsid w:val="009912AC"/>
    <w:rsid w:val="00991752"/>
    <w:rsid w:val="00991BA8"/>
    <w:rsid w:val="00991CED"/>
    <w:rsid w:val="009925A0"/>
    <w:rsid w:val="00992A35"/>
    <w:rsid w:val="009949EC"/>
    <w:rsid w:val="009952FE"/>
    <w:rsid w:val="00996250"/>
    <w:rsid w:val="00996318"/>
    <w:rsid w:val="00997411"/>
    <w:rsid w:val="00997B7C"/>
    <w:rsid w:val="009A0822"/>
    <w:rsid w:val="009A0C00"/>
    <w:rsid w:val="009A22C0"/>
    <w:rsid w:val="009A2620"/>
    <w:rsid w:val="009A28AE"/>
    <w:rsid w:val="009A295E"/>
    <w:rsid w:val="009A2A96"/>
    <w:rsid w:val="009A4EE2"/>
    <w:rsid w:val="009A5633"/>
    <w:rsid w:val="009A5B87"/>
    <w:rsid w:val="009A6404"/>
    <w:rsid w:val="009A7C09"/>
    <w:rsid w:val="009B0062"/>
    <w:rsid w:val="009B06EA"/>
    <w:rsid w:val="009B08C2"/>
    <w:rsid w:val="009B137A"/>
    <w:rsid w:val="009B1665"/>
    <w:rsid w:val="009B169B"/>
    <w:rsid w:val="009B196B"/>
    <w:rsid w:val="009B2634"/>
    <w:rsid w:val="009B29DC"/>
    <w:rsid w:val="009B2F29"/>
    <w:rsid w:val="009B2F63"/>
    <w:rsid w:val="009B31FD"/>
    <w:rsid w:val="009B36A3"/>
    <w:rsid w:val="009B4792"/>
    <w:rsid w:val="009B4D6B"/>
    <w:rsid w:val="009B5B29"/>
    <w:rsid w:val="009B5CEC"/>
    <w:rsid w:val="009B6817"/>
    <w:rsid w:val="009B6C1C"/>
    <w:rsid w:val="009B6EC3"/>
    <w:rsid w:val="009B702F"/>
    <w:rsid w:val="009B7334"/>
    <w:rsid w:val="009B753D"/>
    <w:rsid w:val="009C204D"/>
    <w:rsid w:val="009C2D13"/>
    <w:rsid w:val="009C3F36"/>
    <w:rsid w:val="009C489D"/>
    <w:rsid w:val="009C4A1D"/>
    <w:rsid w:val="009C5CC2"/>
    <w:rsid w:val="009C5D56"/>
    <w:rsid w:val="009C6474"/>
    <w:rsid w:val="009C6AF4"/>
    <w:rsid w:val="009C6B27"/>
    <w:rsid w:val="009C744B"/>
    <w:rsid w:val="009C74B0"/>
    <w:rsid w:val="009C77C5"/>
    <w:rsid w:val="009D086A"/>
    <w:rsid w:val="009D46A2"/>
    <w:rsid w:val="009D4718"/>
    <w:rsid w:val="009D5102"/>
    <w:rsid w:val="009D558E"/>
    <w:rsid w:val="009D5D46"/>
    <w:rsid w:val="009D728E"/>
    <w:rsid w:val="009D731A"/>
    <w:rsid w:val="009D7875"/>
    <w:rsid w:val="009D7F65"/>
    <w:rsid w:val="009E0290"/>
    <w:rsid w:val="009E089B"/>
    <w:rsid w:val="009E2177"/>
    <w:rsid w:val="009E386C"/>
    <w:rsid w:val="009E4FD2"/>
    <w:rsid w:val="009E4FE7"/>
    <w:rsid w:val="009E695C"/>
    <w:rsid w:val="009E7A5C"/>
    <w:rsid w:val="009F09B7"/>
    <w:rsid w:val="009F141A"/>
    <w:rsid w:val="009F1636"/>
    <w:rsid w:val="009F2A2A"/>
    <w:rsid w:val="009F4535"/>
    <w:rsid w:val="009F4874"/>
    <w:rsid w:val="009F49E9"/>
    <w:rsid w:val="009F59AD"/>
    <w:rsid w:val="00A000A1"/>
    <w:rsid w:val="00A02531"/>
    <w:rsid w:val="00A025BA"/>
    <w:rsid w:val="00A02C98"/>
    <w:rsid w:val="00A03665"/>
    <w:rsid w:val="00A055AC"/>
    <w:rsid w:val="00A055E7"/>
    <w:rsid w:val="00A11B3B"/>
    <w:rsid w:val="00A1200D"/>
    <w:rsid w:val="00A12744"/>
    <w:rsid w:val="00A12BED"/>
    <w:rsid w:val="00A1392F"/>
    <w:rsid w:val="00A13B49"/>
    <w:rsid w:val="00A1555B"/>
    <w:rsid w:val="00A161B2"/>
    <w:rsid w:val="00A173C8"/>
    <w:rsid w:val="00A176D1"/>
    <w:rsid w:val="00A17EE6"/>
    <w:rsid w:val="00A20C8F"/>
    <w:rsid w:val="00A21486"/>
    <w:rsid w:val="00A22516"/>
    <w:rsid w:val="00A226AE"/>
    <w:rsid w:val="00A23EB2"/>
    <w:rsid w:val="00A24672"/>
    <w:rsid w:val="00A24A77"/>
    <w:rsid w:val="00A24E33"/>
    <w:rsid w:val="00A24EA5"/>
    <w:rsid w:val="00A27893"/>
    <w:rsid w:val="00A305E4"/>
    <w:rsid w:val="00A30FD9"/>
    <w:rsid w:val="00A312D4"/>
    <w:rsid w:val="00A312E4"/>
    <w:rsid w:val="00A31C21"/>
    <w:rsid w:val="00A32D1D"/>
    <w:rsid w:val="00A33156"/>
    <w:rsid w:val="00A33C25"/>
    <w:rsid w:val="00A33E15"/>
    <w:rsid w:val="00A35452"/>
    <w:rsid w:val="00A3550C"/>
    <w:rsid w:val="00A35553"/>
    <w:rsid w:val="00A366BE"/>
    <w:rsid w:val="00A369EE"/>
    <w:rsid w:val="00A36C89"/>
    <w:rsid w:val="00A376A2"/>
    <w:rsid w:val="00A37C38"/>
    <w:rsid w:val="00A40253"/>
    <w:rsid w:val="00A40B16"/>
    <w:rsid w:val="00A40FA1"/>
    <w:rsid w:val="00A41D17"/>
    <w:rsid w:val="00A429D7"/>
    <w:rsid w:val="00A42D0B"/>
    <w:rsid w:val="00A431DE"/>
    <w:rsid w:val="00A43C66"/>
    <w:rsid w:val="00A447D6"/>
    <w:rsid w:val="00A45108"/>
    <w:rsid w:val="00A456E8"/>
    <w:rsid w:val="00A4630D"/>
    <w:rsid w:val="00A4712F"/>
    <w:rsid w:val="00A4790C"/>
    <w:rsid w:val="00A501EE"/>
    <w:rsid w:val="00A508C4"/>
    <w:rsid w:val="00A50EC5"/>
    <w:rsid w:val="00A50EE5"/>
    <w:rsid w:val="00A511FB"/>
    <w:rsid w:val="00A51DA0"/>
    <w:rsid w:val="00A5220E"/>
    <w:rsid w:val="00A522C8"/>
    <w:rsid w:val="00A52311"/>
    <w:rsid w:val="00A52435"/>
    <w:rsid w:val="00A5248D"/>
    <w:rsid w:val="00A52698"/>
    <w:rsid w:val="00A52A88"/>
    <w:rsid w:val="00A53A80"/>
    <w:rsid w:val="00A542D1"/>
    <w:rsid w:val="00A54836"/>
    <w:rsid w:val="00A568AF"/>
    <w:rsid w:val="00A5692A"/>
    <w:rsid w:val="00A56EFA"/>
    <w:rsid w:val="00A57149"/>
    <w:rsid w:val="00A603C7"/>
    <w:rsid w:val="00A60C95"/>
    <w:rsid w:val="00A60FEE"/>
    <w:rsid w:val="00A626EE"/>
    <w:rsid w:val="00A6280D"/>
    <w:rsid w:val="00A63529"/>
    <w:rsid w:val="00A64310"/>
    <w:rsid w:val="00A64495"/>
    <w:rsid w:val="00A64BF9"/>
    <w:rsid w:val="00A664DB"/>
    <w:rsid w:val="00A664FA"/>
    <w:rsid w:val="00A66E19"/>
    <w:rsid w:val="00A67301"/>
    <w:rsid w:val="00A674B2"/>
    <w:rsid w:val="00A70DA8"/>
    <w:rsid w:val="00A71886"/>
    <w:rsid w:val="00A71988"/>
    <w:rsid w:val="00A719A3"/>
    <w:rsid w:val="00A721F3"/>
    <w:rsid w:val="00A7270A"/>
    <w:rsid w:val="00A731F4"/>
    <w:rsid w:val="00A746D9"/>
    <w:rsid w:val="00A749E6"/>
    <w:rsid w:val="00A75455"/>
    <w:rsid w:val="00A754A6"/>
    <w:rsid w:val="00A757B8"/>
    <w:rsid w:val="00A75A36"/>
    <w:rsid w:val="00A76327"/>
    <w:rsid w:val="00A82B17"/>
    <w:rsid w:val="00A837A9"/>
    <w:rsid w:val="00A85363"/>
    <w:rsid w:val="00A8596A"/>
    <w:rsid w:val="00A85A47"/>
    <w:rsid w:val="00A85D5B"/>
    <w:rsid w:val="00A8660C"/>
    <w:rsid w:val="00A90D74"/>
    <w:rsid w:val="00A9103E"/>
    <w:rsid w:val="00A91238"/>
    <w:rsid w:val="00A91E7E"/>
    <w:rsid w:val="00A92521"/>
    <w:rsid w:val="00A932F7"/>
    <w:rsid w:val="00A9512A"/>
    <w:rsid w:val="00A9621D"/>
    <w:rsid w:val="00A9730F"/>
    <w:rsid w:val="00AA0252"/>
    <w:rsid w:val="00AA03F2"/>
    <w:rsid w:val="00AA0B8C"/>
    <w:rsid w:val="00AA4B27"/>
    <w:rsid w:val="00AA4DF0"/>
    <w:rsid w:val="00AA545F"/>
    <w:rsid w:val="00AA594F"/>
    <w:rsid w:val="00AA717E"/>
    <w:rsid w:val="00AA7190"/>
    <w:rsid w:val="00AB0BF8"/>
    <w:rsid w:val="00AB16EA"/>
    <w:rsid w:val="00AB18A8"/>
    <w:rsid w:val="00AB2527"/>
    <w:rsid w:val="00AB2FA4"/>
    <w:rsid w:val="00AB3252"/>
    <w:rsid w:val="00AB3961"/>
    <w:rsid w:val="00AB3B4F"/>
    <w:rsid w:val="00AB3B50"/>
    <w:rsid w:val="00AB4345"/>
    <w:rsid w:val="00AB4689"/>
    <w:rsid w:val="00AB472B"/>
    <w:rsid w:val="00AB517E"/>
    <w:rsid w:val="00AB52BC"/>
    <w:rsid w:val="00AC052D"/>
    <w:rsid w:val="00AC07AC"/>
    <w:rsid w:val="00AC1715"/>
    <w:rsid w:val="00AC2C1C"/>
    <w:rsid w:val="00AC3A4D"/>
    <w:rsid w:val="00AC4DB4"/>
    <w:rsid w:val="00AC4E74"/>
    <w:rsid w:val="00AC50DB"/>
    <w:rsid w:val="00AC5D11"/>
    <w:rsid w:val="00AC6218"/>
    <w:rsid w:val="00AC643B"/>
    <w:rsid w:val="00AC72C7"/>
    <w:rsid w:val="00AC772C"/>
    <w:rsid w:val="00AD00BD"/>
    <w:rsid w:val="00AD01F7"/>
    <w:rsid w:val="00AD1998"/>
    <w:rsid w:val="00AD1F9F"/>
    <w:rsid w:val="00AD268C"/>
    <w:rsid w:val="00AD27A0"/>
    <w:rsid w:val="00AD2B18"/>
    <w:rsid w:val="00AD2B34"/>
    <w:rsid w:val="00AD2C40"/>
    <w:rsid w:val="00AD3178"/>
    <w:rsid w:val="00AD333F"/>
    <w:rsid w:val="00AD3AD8"/>
    <w:rsid w:val="00AD3C23"/>
    <w:rsid w:val="00AD3CDF"/>
    <w:rsid w:val="00AD3E60"/>
    <w:rsid w:val="00AD42F7"/>
    <w:rsid w:val="00AD5E1C"/>
    <w:rsid w:val="00AD5E39"/>
    <w:rsid w:val="00AD65B8"/>
    <w:rsid w:val="00AD6A47"/>
    <w:rsid w:val="00AE04E5"/>
    <w:rsid w:val="00AE0A67"/>
    <w:rsid w:val="00AE10C3"/>
    <w:rsid w:val="00AE2482"/>
    <w:rsid w:val="00AE3351"/>
    <w:rsid w:val="00AE3402"/>
    <w:rsid w:val="00AE48A0"/>
    <w:rsid w:val="00AE5067"/>
    <w:rsid w:val="00AE56EF"/>
    <w:rsid w:val="00AE5959"/>
    <w:rsid w:val="00AE6318"/>
    <w:rsid w:val="00AE684A"/>
    <w:rsid w:val="00AE6F07"/>
    <w:rsid w:val="00AE70CA"/>
    <w:rsid w:val="00AE7876"/>
    <w:rsid w:val="00AF09B7"/>
    <w:rsid w:val="00AF2B15"/>
    <w:rsid w:val="00AF309E"/>
    <w:rsid w:val="00AF33D6"/>
    <w:rsid w:val="00AF3AAB"/>
    <w:rsid w:val="00AF4C40"/>
    <w:rsid w:val="00AF59CA"/>
    <w:rsid w:val="00AF5B97"/>
    <w:rsid w:val="00AF66FE"/>
    <w:rsid w:val="00AF7CED"/>
    <w:rsid w:val="00B00590"/>
    <w:rsid w:val="00B01081"/>
    <w:rsid w:val="00B014A5"/>
    <w:rsid w:val="00B01649"/>
    <w:rsid w:val="00B0183B"/>
    <w:rsid w:val="00B01CCC"/>
    <w:rsid w:val="00B01FEF"/>
    <w:rsid w:val="00B05823"/>
    <w:rsid w:val="00B064EA"/>
    <w:rsid w:val="00B065F8"/>
    <w:rsid w:val="00B079BB"/>
    <w:rsid w:val="00B07F37"/>
    <w:rsid w:val="00B1002E"/>
    <w:rsid w:val="00B10612"/>
    <w:rsid w:val="00B111DC"/>
    <w:rsid w:val="00B134DF"/>
    <w:rsid w:val="00B13D75"/>
    <w:rsid w:val="00B13F81"/>
    <w:rsid w:val="00B16EAC"/>
    <w:rsid w:val="00B1705C"/>
    <w:rsid w:val="00B20048"/>
    <w:rsid w:val="00B200B6"/>
    <w:rsid w:val="00B20594"/>
    <w:rsid w:val="00B21184"/>
    <w:rsid w:val="00B22375"/>
    <w:rsid w:val="00B230C5"/>
    <w:rsid w:val="00B2471D"/>
    <w:rsid w:val="00B25680"/>
    <w:rsid w:val="00B25E33"/>
    <w:rsid w:val="00B26310"/>
    <w:rsid w:val="00B26F60"/>
    <w:rsid w:val="00B277C8"/>
    <w:rsid w:val="00B30B91"/>
    <w:rsid w:val="00B30C8E"/>
    <w:rsid w:val="00B318F5"/>
    <w:rsid w:val="00B3284C"/>
    <w:rsid w:val="00B34461"/>
    <w:rsid w:val="00B3498B"/>
    <w:rsid w:val="00B35736"/>
    <w:rsid w:val="00B362D7"/>
    <w:rsid w:val="00B37AFA"/>
    <w:rsid w:val="00B4042B"/>
    <w:rsid w:val="00B41411"/>
    <w:rsid w:val="00B42DD1"/>
    <w:rsid w:val="00B42F6D"/>
    <w:rsid w:val="00B43E0E"/>
    <w:rsid w:val="00B440A9"/>
    <w:rsid w:val="00B450DB"/>
    <w:rsid w:val="00B450F9"/>
    <w:rsid w:val="00B45B2C"/>
    <w:rsid w:val="00B46869"/>
    <w:rsid w:val="00B47096"/>
    <w:rsid w:val="00B477A7"/>
    <w:rsid w:val="00B47FAD"/>
    <w:rsid w:val="00B51DE0"/>
    <w:rsid w:val="00B52892"/>
    <w:rsid w:val="00B54A38"/>
    <w:rsid w:val="00B54C2C"/>
    <w:rsid w:val="00B551CB"/>
    <w:rsid w:val="00B56040"/>
    <w:rsid w:val="00B5629A"/>
    <w:rsid w:val="00B57261"/>
    <w:rsid w:val="00B57A1E"/>
    <w:rsid w:val="00B57BA4"/>
    <w:rsid w:val="00B60E7C"/>
    <w:rsid w:val="00B62D02"/>
    <w:rsid w:val="00B62D77"/>
    <w:rsid w:val="00B637AA"/>
    <w:rsid w:val="00B637D0"/>
    <w:rsid w:val="00B6415E"/>
    <w:rsid w:val="00B6460B"/>
    <w:rsid w:val="00B64D3E"/>
    <w:rsid w:val="00B669C4"/>
    <w:rsid w:val="00B66B12"/>
    <w:rsid w:val="00B676E1"/>
    <w:rsid w:val="00B71321"/>
    <w:rsid w:val="00B71703"/>
    <w:rsid w:val="00B71FF3"/>
    <w:rsid w:val="00B72929"/>
    <w:rsid w:val="00B72D57"/>
    <w:rsid w:val="00B72EB7"/>
    <w:rsid w:val="00B7307D"/>
    <w:rsid w:val="00B7388B"/>
    <w:rsid w:val="00B73D43"/>
    <w:rsid w:val="00B751A0"/>
    <w:rsid w:val="00B751D3"/>
    <w:rsid w:val="00B758DC"/>
    <w:rsid w:val="00B75A65"/>
    <w:rsid w:val="00B7637F"/>
    <w:rsid w:val="00B7666C"/>
    <w:rsid w:val="00B8098D"/>
    <w:rsid w:val="00B80C3B"/>
    <w:rsid w:val="00B80C42"/>
    <w:rsid w:val="00B8101A"/>
    <w:rsid w:val="00B82E4F"/>
    <w:rsid w:val="00B83259"/>
    <w:rsid w:val="00B83CC5"/>
    <w:rsid w:val="00B845BE"/>
    <w:rsid w:val="00B8579E"/>
    <w:rsid w:val="00B85E93"/>
    <w:rsid w:val="00B86D42"/>
    <w:rsid w:val="00B87F2D"/>
    <w:rsid w:val="00B91034"/>
    <w:rsid w:val="00B921C5"/>
    <w:rsid w:val="00B925F1"/>
    <w:rsid w:val="00B949A8"/>
    <w:rsid w:val="00B957A1"/>
    <w:rsid w:val="00B96EA7"/>
    <w:rsid w:val="00B9712D"/>
    <w:rsid w:val="00BA08A7"/>
    <w:rsid w:val="00BA0A2C"/>
    <w:rsid w:val="00BA0C04"/>
    <w:rsid w:val="00BA126C"/>
    <w:rsid w:val="00BA1FD4"/>
    <w:rsid w:val="00BA398E"/>
    <w:rsid w:val="00BA3E5B"/>
    <w:rsid w:val="00BA46E4"/>
    <w:rsid w:val="00BA4776"/>
    <w:rsid w:val="00BA573A"/>
    <w:rsid w:val="00BA593F"/>
    <w:rsid w:val="00BA5EA9"/>
    <w:rsid w:val="00BA5EDF"/>
    <w:rsid w:val="00BA606B"/>
    <w:rsid w:val="00BA618E"/>
    <w:rsid w:val="00BA6273"/>
    <w:rsid w:val="00BA6936"/>
    <w:rsid w:val="00BA6C17"/>
    <w:rsid w:val="00BA6DA9"/>
    <w:rsid w:val="00BA6DF7"/>
    <w:rsid w:val="00BB0AB6"/>
    <w:rsid w:val="00BB223C"/>
    <w:rsid w:val="00BB279A"/>
    <w:rsid w:val="00BB3B1F"/>
    <w:rsid w:val="00BB432C"/>
    <w:rsid w:val="00BB4A06"/>
    <w:rsid w:val="00BB4E39"/>
    <w:rsid w:val="00BB5095"/>
    <w:rsid w:val="00BB55A8"/>
    <w:rsid w:val="00BB6154"/>
    <w:rsid w:val="00BB6363"/>
    <w:rsid w:val="00BB75A2"/>
    <w:rsid w:val="00BB7753"/>
    <w:rsid w:val="00BB7E30"/>
    <w:rsid w:val="00BC0286"/>
    <w:rsid w:val="00BC0A76"/>
    <w:rsid w:val="00BC1111"/>
    <w:rsid w:val="00BC1C16"/>
    <w:rsid w:val="00BC24BA"/>
    <w:rsid w:val="00BC24F6"/>
    <w:rsid w:val="00BC2E52"/>
    <w:rsid w:val="00BC6045"/>
    <w:rsid w:val="00BC6160"/>
    <w:rsid w:val="00BC628D"/>
    <w:rsid w:val="00BC65A2"/>
    <w:rsid w:val="00BC7403"/>
    <w:rsid w:val="00BD0498"/>
    <w:rsid w:val="00BD0790"/>
    <w:rsid w:val="00BD13FF"/>
    <w:rsid w:val="00BD1BB1"/>
    <w:rsid w:val="00BD1BF7"/>
    <w:rsid w:val="00BD216C"/>
    <w:rsid w:val="00BD4F95"/>
    <w:rsid w:val="00BD5156"/>
    <w:rsid w:val="00BD51AB"/>
    <w:rsid w:val="00BD67CB"/>
    <w:rsid w:val="00BD7234"/>
    <w:rsid w:val="00BD7C93"/>
    <w:rsid w:val="00BE1DCB"/>
    <w:rsid w:val="00BE1FB7"/>
    <w:rsid w:val="00BE24DB"/>
    <w:rsid w:val="00BE2D2B"/>
    <w:rsid w:val="00BE362E"/>
    <w:rsid w:val="00BE6E0D"/>
    <w:rsid w:val="00BE7CFF"/>
    <w:rsid w:val="00BF0B27"/>
    <w:rsid w:val="00BF1960"/>
    <w:rsid w:val="00BF242E"/>
    <w:rsid w:val="00BF265C"/>
    <w:rsid w:val="00BF3201"/>
    <w:rsid w:val="00BF3A23"/>
    <w:rsid w:val="00BF6007"/>
    <w:rsid w:val="00BF61A3"/>
    <w:rsid w:val="00C00392"/>
    <w:rsid w:val="00C00A7C"/>
    <w:rsid w:val="00C01D20"/>
    <w:rsid w:val="00C01F24"/>
    <w:rsid w:val="00C03123"/>
    <w:rsid w:val="00C032FB"/>
    <w:rsid w:val="00C03C1A"/>
    <w:rsid w:val="00C03EA0"/>
    <w:rsid w:val="00C04B4B"/>
    <w:rsid w:val="00C055B5"/>
    <w:rsid w:val="00C067EB"/>
    <w:rsid w:val="00C06FF2"/>
    <w:rsid w:val="00C077F8"/>
    <w:rsid w:val="00C120E4"/>
    <w:rsid w:val="00C13AFB"/>
    <w:rsid w:val="00C14DF2"/>
    <w:rsid w:val="00C161E3"/>
    <w:rsid w:val="00C1640E"/>
    <w:rsid w:val="00C2050F"/>
    <w:rsid w:val="00C2149D"/>
    <w:rsid w:val="00C21A9A"/>
    <w:rsid w:val="00C2294D"/>
    <w:rsid w:val="00C22A2C"/>
    <w:rsid w:val="00C237B9"/>
    <w:rsid w:val="00C23C41"/>
    <w:rsid w:val="00C23ECE"/>
    <w:rsid w:val="00C23F22"/>
    <w:rsid w:val="00C251B2"/>
    <w:rsid w:val="00C26072"/>
    <w:rsid w:val="00C261A3"/>
    <w:rsid w:val="00C26326"/>
    <w:rsid w:val="00C26BC8"/>
    <w:rsid w:val="00C274B9"/>
    <w:rsid w:val="00C279AC"/>
    <w:rsid w:val="00C300E5"/>
    <w:rsid w:val="00C30379"/>
    <w:rsid w:val="00C304DB"/>
    <w:rsid w:val="00C33005"/>
    <w:rsid w:val="00C338CF"/>
    <w:rsid w:val="00C3517B"/>
    <w:rsid w:val="00C35862"/>
    <w:rsid w:val="00C37539"/>
    <w:rsid w:val="00C37CA9"/>
    <w:rsid w:val="00C4151F"/>
    <w:rsid w:val="00C41DA0"/>
    <w:rsid w:val="00C42882"/>
    <w:rsid w:val="00C432C4"/>
    <w:rsid w:val="00C43F4D"/>
    <w:rsid w:val="00C449F8"/>
    <w:rsid w:val="00C44B5A"/>
    <w:rsid w:val="00C44F2D"/>
    <w:rsid w:val="00C45907"/>
    <w:rsid w:val="00C46228"/>
    <w:rsid w:val="00C47929"/>
    <w:rsid w:val="00C47F7C"/>
    <w:rsid w:val="00C50548"/>
    <w:rsid w:val="00C51B89"/>
    <w:rsid w:val="00C551EA"/>
    <w:rsid w:val="00C55211"/>
    <w:rsid w:val="00C5578E"/>
    <w:rsid w:val="00C60984"/>
    <w:rsid w:val="00C61951"/>
    <w:rsid w:val="00C63A57"/>
    <w:rsid w:val="00C65EAC"/>
    <w:rsid w:val="00C6669B"/>
    <w:rsid w:val="00C670F3"/>
    <w:rsid w:val="00C6719A"/>
    <w:rsid w:val="00C67CA6"/>
    <w:rsid w:val="00C718D7"/>
    <w:rsid w:val="00C71CD5"/>
    <w:rsid w:val="00C71CF7"/>
    <w:rsid w:val="00C72D23"/>
    <w:rsid w:val="00C73CA7"/>
    <w:rsid w:val="00C747CB"/>
    <w:rsid w:val="00C74C35"/>
    <w:rsid w:val="00C74DD1"/>
    <w:rsid w:val="00C7675A"/>
    <w:rsid w:val="00C77551"/>
    <w:rsid w:val="00C77654"/>
    <w:rsid w:val="00C77D11"/>
    <w:rsid w:val="00C80319"/>
    <w:rsid w:val="00C8211B"/>
    <w:rsid w:val="00C82F77"/>
    <w:rsid w:val="00C83040"/>
    <w:rsid w:val="00C838DD"/>
    <w:rsid w:val="00C83D9D"/>
    <w:rsid w:val="00C86584"/>
    <w:rsid w:val="00C871A1"/>
    <w:rsid w:val="00C876F2"/>
    <w:rsid w:val="00C91FB6"/>
    <w:rsid w:val="00C9225A"/>
    <w:rsid w:val="00C93D43"/>
    <w:rsid w:val="00C94D7E"/>
    <w:rsid w:val="00C954AC"/>
    <w:rsid w:val="00C96793"/>
    <w:rsid w:val="00C96F03"/>
    <w:rsid w:val="00CA2613"/>
    <w:rsid w:val="00CA2BFD"/>
    <w:rsid w:val="00CA37A2"/>
    <w:rsid w:val="00CA48C7"/>
    <w:rsid w:val="00CA5B98"/>
    <w:rsid w:val="00CA5BAF"/>
    <w:rsid w:val="00CA5CBF"/>
    <w:rsid w:val="00CA60D1"/>
    <w:rsid w:val="00CA6E59"/>
    <w:rsid w:val="00CA771D"/>
    <w:rsid w:val="00CA7EA1"/>
    <w:rsid w:val="00CA7F1D"/>
    <w:rsid w:val="00CB0622"/>
    <w:rsid w:val="00CB0640"/>
    <w:rsid w:val="00CB0E49"/>
    <w:rsid w:val="00CB1646"/>
    <w:rsid w:val="00CB1C87"/>
    <w:rsid w:val="00CB4C18"/>
    <w:rsid w:val="00CB520C"/>
    <w:rsid w:val="00CB5F0E"/>
    <w:rsid w:val="00CB6929"/>
    <w:rsid w:val="00CB6CF2"/>
    <w:rsid w:val="00CC12DC"/>
    <w:rsid w:val="00CC1B64"/>
    <w:rsid w:val="00CC23E5"/>
    <w:rsid w:val="00CC2DE3"/>
    <w:rsid w:val="00CC3AE9"/>
    <w:rsid w:val="00CC3E9B"/>
    <w:rsid w:val="00CC421E"/>
    <w:rsid w:val="00CC44A5"/>
    <w:rsid w:val="00CC4627"/>
    <w:rsid w:val="00CC47DC"/>
    <w:rsid w:val="00CC5044"/>
    <w:rsid w:val="00CC52A9"/>
    <w:rsid w:val="00CC5531"/>
    <w:rsid w:val="00CC60D5"/>
    <w:rsid w:val="00CC7DAC"/>
    <w:rsid w:val="00CD0FA1"/>
    <w:rsid w:val="00CD212C"/>
    <w:rsid w:val="00CD26D8"/>
    <w:rsid w:val="00CD2E58"/>
    <w:rsid w:val="00CD3723"/>
    <w:rsid w:val="00CD4506"/>
    <w:rsid w:val="00CD4790"/>
    <w:rsid w:val="00CD4E04"/>
    <w:rsid w:val="00CD57D6"/>
    <w:rsid w:val="00CD687A"/>
    <w:rsid w:val="00CD7D96"/>
    <w:rsid w:val="00CD7DDA"/>
    <w:rsid w:val="00CE1033"/>
    <w:rsid w:val="00CE108E"/>
    <w:rsid w:val="00CE1790"/>
    <w:rsid w:val="00CE19F4"/>
    <w:rsid w:val="00CE1E2B"/>
    <w:rsid w:val="00CE23B9"/>
    <w:rsid w:val="00CE2FBD"/>
    <w:rsid w:val="00CE3879"/>
    <w:rsid w:val="00CE45A9"/>
    <w:rsid w:val="00CE4C55"/>
    <w:rsid w:val="00CE4D56"/>
    <w:rsid w:val="00CE52A9"/>
    <w:rsid w:val="00CE55BD"/>
    <w:rsid w:val="00CE5DE6"/>
    <w:rsid w:val="00CE62C4"/>
    <w:rsid w:val="00CE637D"/>
    <w:rsid w:val="00CE773B"/>
    <w:rsid w:val="00CF0A53"/>
    <w:rsid w:val="00CF0DB6"/>
    <w:rsid w:val="00CF134B"/>
    <w:rsid w:val="00CF16BF"/>
    <w:rsid w:val="00CF25A5"/>
    <w:rsid w:val="00CF33E9"/>
    <w:rsid w:val="00CF34E3"/>
    <w:rsid w:val="00CF3A23"/>
    <w:rsid w:val="00CF6658"/>
    <w:rsid w:val="00CF6FD3"/>
    <w:rsid w:val="00CF74DF"/>
    <w:rsid w:val="00D02306"/>
    <w:rsid w:val="00D02A3B"/>
    <w:rsid w:val="00D02B38"/>
    <w:rsid w:val="00D04195"/>
    <w:rsid w:val="00D05927"/>
    <w:rsid w:val="00D05FDB"/>
    <w:rsid w:val="00D0643B"/>
    <w:rsid w:val="00D0709C"/>
    <w:rsid w:val="00D0748D"/>
    <w:rsid w:val="00D07C86"/>
    <w:rsid w:val="00D07CC4"/>
    <w:rsid w:val="00D10F36"/>
    <w:rsid w:val="00D11862"/>
    <w:rsid w:val="00D1203A"/>
    <w:rsid w:val="00D12A09"/>
    <w:rsid w:val="00D13712"/>
    <w:rsid w:val="00D13F0B"/>
    <w:rsid w:val="00D1499E"/>
    <w:rsid w:val="00D14ABC"/>
    <w:rsid w:val="00D15B13"/>
    <w:rsid w:val="00D175E3"/>
    <w:rsid w:val="00D17C64"/>
    <w:rsid w:val="00D17E12"/>
    <w:rsid w:val="00D20265"/>
    <w:rsid w:val="00D2074E"/>
    <w:rsid w:val="00D20CF5"/>
    <w:rsid w:val="00D2133F"/>
    <w:rsid w:val="00D21489"/>
    <w:rsid w:val="00D218AA"/>
    <w:rsid w:val="00D222D2"/>
    <w:rsid w:val="00D223D5"/>
    <w:rsid w:val="00D24C11"/>
    <w:rsid w:val="00D26300"/>
    <w:rsid w:val="00D26CA0"/>
    <w:rsid w:val="00D27EAB"/>
    <w:rsid w:val="00D302DA"/>
    <w:rsid w:val="00D324BF"/>
    <w:rsid w:val="00D32FFC"/>
    <w:rsid w:val="00D3372E"/>
    <w:rsid w:val="00D33E8C"/>
    <w:rsid w:val="00D3586B"/>
    <w:rsid w:val="00D35A9E"/>
    <w:rsid w:val="00D364F6"/>
    <w:rsid w:val="00D3719F"/>
    <w:rsid w:val="00D37583"/>
    <w:rsid w:val="00D37D71"/>
    <w:rsid w:val="00D40A52"/>
    <w:rsid w:val="00D4112A"/>
    <w:rsid w:val="00D41379"/>
    <w:rsid w:val="00D42710"/>
    <w:rsid w:val="00D42785"/>
    <w:rsid w:val="00D42EEB"/>
    <w:rsid w:val="00D437B5"/>
    <w:rsid w:val="00D43C31"/>
    <w:rsid w:val="00D43C8B"/>
    <w:rsid w:val="00D450FE"/>
    <w:rsid w:val="00D45777"/>
    <w:rsid w:val="00D45B55"/>
    <w:rsid w:val="00D45FC1"/>
    <w:rsid w:val="00D46762"/>
    <w:rsid w:val="00D46E20"/>
    <w:rsid w:val="00D46F2B"/>
    <w:rsid w:val="00D505C5"/>
    <w:rsid w:val="00D507B1"/>
    <w:rsid w:val="00D50901"/>
    <w:rsid w:val="00D5276E"/>
    <w:rsid w:val="00D53987"/>
    <w:rsid w:val="00D53BFF"/>
    <w:rsid w:val="00D53F31"/>
    <w:rsid w:val="00D54AAA"/>
    <w:rsid w:val="00D54C57"/>
    <w:rsid w:val="00D553EF"/>
    <w:rsid w:val="00D554B5"/>
    <w:rsid w:val="00D5557B"/>
    <w:rsid w:val="00D55B56"/>
    <w:rsid w:val="00D55EBA"/>
    <w:rsid w:val="00D56E52"/>
    <w:rsid w:val="00D57918"/>
    <w:rsid w:val="00D60DF1"/>
    <w:rsid w:val="00D6148B"/>
    <w:rsid w:val="00D626E2"/>
    <w:rsid w:val="00D630B0"/>
    <w:rsid w:val="00D63308"/>
    <w:rsid w:val="00D634CE"/>
    <w:rsid w:val="00D63E5F"/>
    <w:rsid w:val="00D65591"/>
    <w:rsid w:val="00D65687"/>
    <w:rsid w:val="00D66FC7"/>
    <w:rsid w:val="00D670CE"/>
    <w:rsid w:val="00D67327"/>
    <w:rsid w:val="00D67FFC"/>
    <w:rsid w:val="00D7075C"/>
    <w:rsid w:val="00D70A6E"/>
    <w:rsid w:val="00D72928"/>
    <w:rsid w:val="00D72F4C"/>
    <w:rsid w:val="00D73265"/>
    <w:rsid w:val="00D75170"/>
    <w:rsid w:val="00D77137"/>
    <w:rsid w:val="00D77898"/>
    <w:rsid w:val="00D77C09"/>
    <w:rsid w:val="00D77C1B"/>
    <w:rsid w:val="00D80FC6"/>
    <w:rsid w:val="00D81C05"/>
    <w:rsid w:val="00D831E5"/>
    <w:rsid w:val="00D8330E"/>
    <w:rsid w:val="00D8389E"/>
    <w:rsid w:val="00D83A06"/>
    <w:rsid w:val="00D83A85"/>
    <w:rsid w:val="00D8535E"/>
    <w:rsid w:val="00D863B8"/>
    <w:rsid w:val="00D86CD4"/>
    <w:rsid w:val="00D87AB0"/>
    <w:rsid w:val="00D87ADF"/>
    <w:rsid w:val="00D912CA"/>
    <w:rsid w:val="00D91983"/>
    <w:rsid w:val="00D9242B"/>
    <w:rsid w:val="00D924B1"/>
    <w:rsid w:val="00D92ADE"/>
    <w:rsid w:val="00D9305E"/>
    <w:rsid w:val="00D935BA"/>
    <w:rsid w:val="00D94027"/>
    <w:rsid w:val="00D947C0"/>
    <w:rsid w:val="00D949D2"/>
    <w:rsid w:val="00D95523"/>
    <w:rsid w:val="00D96A1C"/>
    <w:rsid w:val="00D97790"/>
    <w:rsid w:val="00DA03C8"/>
    <w:rsid w:val="00DA03F5"/>
    <w:rsid w:val="00DA067E"/>
    <w:rsid w:val="00DA0781"/>
    <w:rsid w:val="00DA10C8"/>
    <w:rsid w:val="00DA16B7"/>
    <w:rsid w:val="00DA30EF"/>
    <w:rsid w:val="00DA39FE"/>
    <w:rsid w:val="00DA3F80"/>
    <w:rsid w:val="00DA46A3"/>
    <w:rsid w:val="00DA4E15"/>
    <w:rsid w:val="00DA576C"/>
    <w:rsid w:val="00DA5CAF"/>
    <w:rsid w:val="00DA6688"/>
    <w:rsid w:val="00DA76A7"/>
    <w:rsid w:val="00DB0657"/>
    <w:rsid w:val="00DB2271"/>
    <w:rsid w:val="00DB28D9"/>
    <w:rsid w:val="00DB3696"/>
    <w:rsid w:val="00DB44C4"/>
    <w:rsid w:val="00DB4C44"/>
    <w:rsid w:val="00DB59AC"/>
    <w:rsid w:val="00DB5CBB"/>
    <w:rsid w:val="00DB696E"/>
    <w:rsid w:val="00DB786F"/>
    <w:rsid w:val="00DC04F0"/>
    <w:rsid w:val="00DC05BA"/>
    <w:rsid w:val="00DC0FDD"/>
    <w:rsid w:val="00DC23B9"/>
    <w:rsid w:val="00DC2847"/>
    <w:rsid w:val="00DC3303"/>
    <w:rsid w:val="00DC359A"/>
    <w:rsid w:val="00DC4B8A"/>
    <w:rsid w:val="00DC540B"/>
    <w:rsid w:val="00DC5B62"/>
    <w:rsid w:val="00DC7657"/>
    <w:rsid w:val="00DC7C06"/>
    <w:rsid w:val="00DC7C2C"/>
    <w:rsid w:val="00DD1999"/>
    <w:rsid w:val="00DD2320"/>
    <w:rsid w:val="00DD2AB1"/>
    <w:rsid w:val="00DD3FD2"/>
    <w:rsid w:val="00DD5388"/>
    <w:rsid w:val="00DD5BEB"/>
    <w:rsid w:val="00DD5F0C"/>
    <w:rsid w:val="00DD62D9"/>
    <w:rsid w:val="00DD7B79"/>
    <w:rsid w:val="00DE155F"/>
    <w:rsid w:val="00DE1CBD"/>
    <w:rsid w:val="00DE1CDE"/>
    <w:rsid w:val="00DE1D5E"/>
    <w:rsid w:val="00DE533D"/>
    <w:rsid w:val="00DE637D"/>
    <w:rsid w:val="00DF04F6"/>
    <w:rsid w:val="00DF24B8"/>
    <w:rsid w:val="00DF32A3"/>
    <w:rsid w:val="00DF3B22"/>
    <w:rsid w:val="00DF3EF3"/>
    <w:rsid w:val="00DF7562"/>
    <w:rsid w:val="00DF7DBA"/>
    <w:rsid w:val="00E003A8"/>
    <w:rsid w:val="00E00531"/>
    <w:rsid w:val="00E01AE8"/>
    <w:rsid w:val="00E01B97"/>
    <w:rsid w:val="00E01C32"/>
    <w:rsid w:val="00E044F0"/>
    <w:rsid w:val="00E06479"/>
    <w:rsid w:val="00E0782C"/>
    <w:rsid w:val="00E108DD"/>
    <w:rsid w:val="00E10AEE"/>
    <w:rsid w:val="00E11394"/>
    <w:rsid w:val="00E11534"/>
    <w:rsid w:val="00E136F5"/>
    <w:rsid w:val="00E13B1C"/>
    <w:rsid w:val="00E1464B"/>
    <w:rsid w:val="00E1469D"/>
    <w:rsid w:val="00E14788"/>
    <w:rsid w:val="00E14EAE"/>
    <w:rsid w:val="00E14F20"/>
    <w:rsid w:val="00E159DE"/>
    <w:rsid w:val="00E15B47"/>
    <w:rsid w:val="00E17061"/>
    <w:rsid w:val="00E1766B"/>
    <w:rsid w:val="00E200C1"/>
    <w:rsid w:val="00E21025"/>
    <w:rsid w:val="00E21C6A"/>
    <w:rsid w:val="00E222B1"/>
    <w:rsid w:val="00E2310B"/>
    <w:rsid w:val="00E2353B"/>
    <w:rsid w:val="00E243FD"/>
    <w:rsid w:val="00E24B0B"/>
    <w:rsid w:val="00E251D0"/>
    <w:rsid w:val="00E25B8C"/>
    <w:rsid w:val="00E25FC6"/>
    <w:rsid w:val="00E262CC"/>
    <w:rsid w:val="00E26EE9"/>
    <w:rsid w:val="00E27083"/>
    <w:rsid w:val="00E2735A"/>
    <w:rsid w:val="00E310AD"/>
    <w:rsid w:val="00E3111A"/>
    <w:rsid w:val="00E31190"/>
    <w:rsid w:val="00E31C62"/>
    <w:rsid w:val="00E361DD"/>
    <w:rsid w:val="00E367A8"/>
    <w:rsid w:val="00E36869"/>
    <w:rsid w:val="00E4042C"/>
    <w:rsid w:val="00E408D4"/>
    <w:rsid w:val="00E40C7E"/>
    <w:rsid w:val="00E40FF8"/>
    <w:rsid w:val="00E43849"/>
    <w:rsid w:val="00E43A74"/>
    <w:rsid w:val="00E43D5B"/>
    <w:rsid w:val="00E445FA"/>
    <w:rsid w:val="00E44AF9"/>
    <w:rsid w:val="00E451B9"/>
    <w:rsid w:val="00E45ADE"/>
    <w:rsid w:val="00E46989"/>
    <w:rsid w:val="00E473DD"/>
    <w:rsid w:val="00E47751"/>
    <w:rsid w:val="00E47B29"/>
    <w:rsid w:val="00E5021B"/>
    <w:rsid w:val="00E50571"/>
    <w:rsid w:val="00E508C9"/>
    <w:rsid w:val="00E50E66"/>
    <w:rsid w:val="00E51002"/>
    <w:rsid w:val="00E517A2"/>
    <w:rsid w:val="00E51CC5"/>
    <w:rsid w:val="00E528ED"/>
    <w:rsid w:val="00E530B1"/>
    <w:rsid w:val="00E536FE"/>
    <w:rsid w:val="00E53CB1"/>
    <w:rsid w:val="00E54E29"/>
    <w:rsid w:val="00E56A72"/>
    <w:rsid w:val="00E579E8"/>
    <w:rsid w:val="00E57C26"/>
    <w:rsid w:val="00E57C2E"/>
    <w:rsid w:val="00E60DBD"/>
    <w:rsid w:val="00E60F87"/>
    <w:rsid w:val="00E6188F"/>
    <w:rsid w:val="00E62FE5"/>
    <w:rsid w:val="00E63208"/>
    <w:rsid w:val="00E63461"/>
    <w:rsid w:val="00E637DD"/>
    <w:rsid w:val="00E6404F"/>
    <w:rsid w:val="00E6487A"/>
    <w:rsid w:val="00E64E43"/>
    <w:rsid w:val="00E656E9"/>
    <w:rsid w:val="00E669D7"/>
    <w:rsid w:val="00E67520"/>
    <w:rsid w:val="00E676F6"/>
    <w:rsid w:val="00E67C89"/>
    <w:rsid w:val="00E7021F"/>
    <w:rsid w:val="00E73804"/>
    <w:rsid w:val="00E750D6"/>
    <w:rsid w:val="00E754CF"/>
    <w:rsid w:val="00E76302"/>
    <w:rsid w:val="00E76A90"/>
    <w:rsid w:val="00E779A7"/>
    <w:rsid w:val="00E811C9"/>
    <w:rsid w:val="00E82223"/>
    <w:rsid w:val="00E82D9E"/>
    <w:rsid w:val="00E8341D"/>
    <w:rsid w:val="00E83E1B"/>
    <w:rsid w:val="00E84996"/>
    <w:rsid w:val="00E84A78"/>
    <w:rsid w:val="00E84EFD"/>
    <w:rsid w:val="00E85B01"/>
    <w:rsid w:val="00E8662A"/>
    <w:rsid w:val="00E87378"/>
    <w:rsid w:val="00E878E4"/>
    <w:rsid w:val="00E902DB"/>
    <w:rsid w:val="00E914E1"/>
    <w:rsid w:val="00E91A62"/>
    <w:rsid w:val="00E91CFC"/>
    <w:rsid w:val="00E9280F"/>
    <w:rsid w:val="00E93902"/>
    <w:rsid w:val="00E942F9"/>
    <w:rsid w:val="00E94FA9"/>
    <w:rsid w:val="00E95429"/>
    <w:rsid w:val="00E954B2"/>
    <w:rsid w:val="00E95A9B"/>
    <w:rsid w:val="00E95B44"/>
    <w:rsid w:val="00E95F8A"/>
    <w:rsid w:val="00E96D8A"/>
    <w:rsid w:val="00EA1926"/>
    <w:rsid w:val="00EA1FE3"/>
    <w:rsid w:val="00EA2858"/>
    <w:rsid w:val="00EA2A8B"/>
    <w:rsid w:val="00EA5497"/>
    <w:rsid w:val="00EA570B"/>
    <w:rsid w:val="00EA67B7"/>
    <w:rsid w:val="00EA77CC"/>
    <w:rsid w:val="00EB05D7"/>
    <w:rsid w:val="00EB0E20"/>
    <w:rsid w:val="00EB145E"/>
    <w:rsid w:val="00EB14C3"/>
    <w:rsid w:val="00EB3179"/>
    <w:rsid w:val="00EB349C"/>
    <w:rsid w:val="00EB3C88"/>
    <w:rsid w:val="00EB5FF7"/>
    <w:rsid w:val="00EB659C"/>
    <w:rsid w:val="00EB6698"/>
    <w:rsid w:val="00EB7B02"/>
    <w:rsid w:val="00EB7BEB"/>
    <w:rsid w:val="00EC0864"/>
    <w:rsid w:val="00EC1DD9"/>
    <w:rsid w:val="00EC1F70"/>
    <w:rsid w:val="00EC231C"/>
    <w:rsid w:val="00EC4D07"/>
    <w:rsid w:val="00EC7097"/>
    <w:rsid w:val="00EC748A"/>
    <w:rsid w:val="00ED0809"/>
    <w:rsid w:val="00ED116F"/>
    <w:rsid w:val="00ED2AF8"/>
    <w:rsid w:val="00ED353C"/>
    <w:rsid w:val="00ED4AFA"/>
    <w:rsid w:val="00ED56FF"/>
    <w:rsid w:val="00ED7C21"/>
    <w:rsid w:val="00EE0311"/>
    <w:rsid w:val="00EE084A"/>
    <w:rsid w:val="00EE0A8A"/>
    <w:rsid w:val="00EE15B8"/>
    <w:rsid w:val="00EE2026"/>
    <w:rsid w:val="00EE2C68"/>
    <w:rsid w:val="00EE3038"/>
    <w:rsid w:val="00EE3169"/>
    <w:rsid w:val="00EE637B"/>
    <w:rsid w:val="00EE6D46"/>
    <w:rsid w:val="00EE7228"/>
    <w:rsid w:val="00EE743A"/>
    <w:rsid w:val="00EE7A9F"/>
    <w:rsid w:val="00EF27EF"/>
    <w:rsid w:val="00EF2B28"/>
    <w:rsid w:val="00EF36E1"/>
    <w:rsid w:val="00EF5512"/>
    <w:rsid w:val="00EF5797"/>
    <w:rsid w:val="00EF58D8"/>
    <w:rsid w:val="00EF6031"/>
    <w:rsid w:val="00EF6C33"/>
    <w:rsid w:val="00EF7263"/>
    <w:rsid w:val="00EF770E"/>
    <w:rsid w:val="00F0010D"/>
    <w:rsid w:val="00F003F3"/>
    <w:rsid w:val="00F009BD"/>
    <w:rsid w:val="00F00B9F"/>
    <w:rsid w:val="00F00CD0"/>
    <w:rsid w:val="00F01039"/>
    <w:rsid w:val="00F0161F"/>
    <w:rsid w:val="00F01626"/>
    <w:rsid w:val="00F01BC2"/>
    <w:rsid w:val="00F01DBA"/>
    <w:rsid w:val="00F037F7"/>
    <w:rsid w:val="00F03BB5"/>
    <w:rsid w:val="00F042F9"/>
    <w:rsid w:val="00F04638"/>
    <w:rsid w:val="00F04C85"/>
    <w:rsid w:val="00F0683C"/>
    <w:rsid w:val="00F06945"/>
    <w:rsid w:val="00F06DCC"/>
    <w:rsid w:val="00F077D1"/>
    <w:rsid w:val="00F100EA"/>
    <w:rsid w:val="00F102AC"/>
    <w:rsid w:val="00F104F7"/>
    <w:rsid w:val="00F119E7"/>
    <w:rsid w:val="00F12227"/>
    <w:rsid w:val="00F12B53"/>
    <w:rsid w:val="00F130C7"/>
    <w:rsid w:val="00F140DD"/>
    <w:rsid w:val="00F14CAC"/>
    <w:rsid w:val="00F15966"/>
    <w:rsid w:val="00F169CF"/>
    <w:rsid w:val="00F17399"/>
    <w:rsid w:val="00F203F6"/>
    <w:rsid w:val="00F20447"/>
    <w:rsid w:val="00F20756"/>
    <w:rsid w:val="00F20AA3"/>
    <w:rsid w:val="00F20EAE"/>
    <w:rsid w:val="00F20F8F"/>
    <w:rsid w:val="00F214EF"/>
    <w:rsid w:val="00F2159C"/>
    <w:rsid w:val="00F21623"/>
    <w:rsid w:val="00F218BD"/>
    <w:rsid w:val="00F22747"/>
    <w:rsid w:val="00F23266"/>
    <w:rsid w:val="00F2355D"/>
    <w:rsid w:val="00F23881"/>
    <w:rsid w:val="00F2438D"/>
    <w:rsid w:val="00F24C8B"/>
    <w:rsid w:val="00F251E7"/>
    <w:rsid w:val="00F255A1"/>
    <w:rsid w:val="00F2577D"/>
    <w:rsid w:val="00F268EE"/>
    <w:rsid w:val="00F27C48"/>
    <w:rsid w:val="00F30A37"/>
    <w:rsid w:val="00F31800"/>
    <w:rsid w:val="00F31A24"/>
    <w:rsid w:val="00F31BAB"/>
    <w:rsid w:val="00F31F87"/>
    <w:rsid w:val="00F32849"/>
    <w:rsid w:val="00F33314"/>
    <w:rsid w:val="00F3627C"/>
    <w:rsid w:val="00F364D4"/>
    <w:rsid w:val="00F40CE7"/>
    <w:rsid w:val="00F41274"/>
    <w:rsid w:val="00F41ACC"/>
    <w:rsid w:val="00F420D5"/>
    <w:rsid w:val="00F4237E"/>
    <w:rsid w:val="00F43DBF"/>
    <w:rsid w:val="00F4447D"/>
    <w:rsid w:val="00F45749"/>
    <w:rsid w:val="00F464B5"/>
    <w:rsid w:val="00F46B7B"/>
    <w:rsid w:val="00F4715C"/>
    <w:rsid w:val="00F50438"/>
    <w:rsid w:val="00F50767"/>
    <w:rsid w:val="00F51E59"/>
    <w:rsid w:val="00F52D7B"/>
    <w:rsid w:val="00F5309F"/>
    <w:rsid w:val="00F55A5D"/>
    <w:rsid w:val="00F55C54"/>
    <w:rsid w:val="00F60122"/>
    <w:rsid w:val="00F60256"/>
    <w:rsid w:val="00F60B1F"/>
    <w:rsid w:val="00F613EB"/>
    <w:rsid w:val="00F61995"/>
    <w:rsid w:val="00F64EAB"/>
    <w:rsid w:val="00F65A02"/>
    <w:rsid w:val="00F66B81"/>
    <w:rsid w:val="00F672EC"/>
    <w:rsid w:val="00F70673"/>
    <w:rsid w:val="00F70B40"/>
    <w:rsid w:val="00F71B47"/>
    <w:rsid w:val="00F726CC"/>
    <w:rsid w:val="00F72DD4"/>
    <w:rsid w:val="00F72E02"/>
    <w:rsid w:val="00F738C9"/>
    <w:rsid w:val="00F73A89"/>
    <w:rsid w:val="00F73C2E"/>
    <w:rsid w:val="00F73CB0"/>
    <w:rsid w:val="00F73E2C"/>
    <w:rsid w:val="00F73EDC"/>
    <w:rsid w:val="00F75A0A"/>
    <w:rsid w:val="00F779C3"/>
    <w:rsid w:val="00F8028E"/>
    <w:rsid w:val="00F80EEE"/>
    <w:rsid w:val="00F82487"/>
    <w:rsid w:val="00F82EFA"/>
    <w:rsid w:val="00F82F4C"/>
    <w:rsid w:val="00F832EF"/>
    <w:rsid w:val="00F83967"/>
    <w:rsid w:val="00F839F7"/>
    <w:rsid w:val="00F83F6B"/>
    <w:rsid w:val="00F8441D"/>
    <w:rsid w:val="00F85259"/>
    <w:rsid w:val="00F85619"/>
    <w:rsid w:val="00F85CA1"/>
    <w:rsid w:val="00F86423"/>
    <w:rsid w:val="00F86925"/>
    <w:rsid w:val="00F90187"/>
    <w:rsid w:val="00F9026B"/>
    <w:rsid w:val="00F903FA"/>
    <w:rsid w:val="00F9041C"/>
    <w:rsid w:val="00F906D8"/>
    <w:rsid w:val="00F90EE7"/>
    <w:rsid w:val="00F917C6"/>
    <w:rsid w:val="00F91B9E"/>
    <w:rsid w:val="00F920DB"/>
    <w:rsid w:val="00F93826"/>
    <w:rsid w:val="00F93C04"/>
    <w:rsid w:val="00F93D69"/>
    <w:rsid w:val="00F957E1"/>
    <w:rsid w:val="00F9592F"/>
    <w:rsid w:val="00F95B5D"/>
    <w:rsid w:val="00F95F1D"/>
    <w:rsid w:val="00F96A65"/>
    <w:rsid w:val="00F971D6"/>
    <w:rsid w:val="00F97407"/>
    <w:rsid w:val="00F97589"/>
    <w:rsid w:val="00F97A35"/>
    <w:rsid w:val="00F97A71"/>
    <w:rsid w:val="00FA0550"/>
    <w:rsid w:val="00FA0943"/>
    <w:rsid w:val="00FA1A5A"/>
    <w:rsid w:val="00FA1A7C"/>
    <w:rsid w:val="00FA24F2"/>
    <w:rsid w:val="00FA35B8"/>
    <w:rsid w:val="00FA3F12"/>
    <w:rsid w:val="00FA591D"/>
    <w:rsid w:val="00FA5BF6"/>
    <w:rsid w:val="00FA6F24"/>
    <w:rsid w:val="00FB01AB"/>
    <w:rsid w:val="00FB0342"/>
    <w:rsid w:val="00FB0633"/>
    <w:rsid w:val="00FB0CD0"/>
    <w:rsid w:val="00FB163B"/>
    <w:rsid w:val="00FB226C"/>
    <w:rsid w:val="00FB2D50"/>
    <w:rsid w:val="00FB4296"/>
    <w:rsid w:val="00FB4525"/>
    <w:rsid w:val="00FB4AA7"/>
    <w:rsid w:val="00FB5DB6"/>
    <w:rsid w:val="00FB6959"/>
    <w:rsid w:val="00FB7BF2"/>
    <w:rsid w:val="00FB7E19"/>
    <w:rsid w:val="00FB7F75"/>
    <w:rsid w:val="00FC0966"/>
    <w:rsid w:val="00FC1362"/>
    <w:rsid w:val="00FC1CA4"/>
    <w:rsid w:val="00FC1F35"/>
    <w:rsid w:val="00FC3EFF"/>
    <w:rsid w:val="00FC443E"/>
    <w:rsid w:val="00FC4800"/>
    <w:rsid w:val="00FC673C"/>
    <w:rsid w:val="00FC693C"/>
    <w:rsid w:val="00FC70F8"/>
    <w:rsid w:val="00FC72D3"/>
    <w:rsid w:val="00FC78EA"/>
    <w:rsid w:val="00FC7F42"/>
    <w:rsid w:val="00FD0C01"/>
    <w:rsid w:val="00FD0D65"/>
    <w:rsid w:val="00FD1695"/>
    <w:rsid w:val="00FD16C7"/>
    <w:rsid w:val="00FD3531"/>
    <w:rsid w:val="00FD4D8E"/>
    <w:rsid w:val="00FD4EFF"/>
    <w:rsid w:val="00FD524C"/>
    <w:rsid w:val="00FD5891"/>
    <w:rsid w:val="00FD5A7E"/>
    <w:rsid w:val="00FD5C1C"/>
    <w:rsid w:val="00FD7518"/>
    <w:rsid w:val="00FE03BC"/>
    <w:rsid w:val="00FE1A80"/>
    <w:rsid w:val="00FE25A4"/>
    <w:rsid w:val="00FE2CBA"/>
    <w:rsid w:val="00FE2E9A"/>
    <w:rsid w:val="00FE351D"/>
    <w:rsid w:val="00FE41FA"/>
    <w:rsid w:val="00FE4AB7"/>
    <w:rsid w:val="00FE4F3B"/>
    <w:rsid w:val="00FE7101"/>
    <w:rsid w:val="00FF0275"/>
    <w:rsid w:val="00FF080F"/>
    <w:rsid w:val="00FF2200"/>
    <w:rsid w:val="00FF3034"/>
    <w:rsid w:val="00FF6F14"/>
    <w:rsid w:val="00FF7D53"/>
    <w:rsid w:val="0164349C"/>
    <w:rsid w:val="01AB3000"/>
    <w:rsid w:val="030F15F6"/>
    <w:rsid w:val="03AD6B7E"/>
    <w:rsid w:val="0B6139B0"/>
    <w:rsid w:val="0CD322D6"/>
    <w:rsid w:val="0EB334CE"/>
    <w:rsid w:val="0F60541B"/>
    <w:rsid w:val="11D94B69"/>
    <w:rsid w:val="12001583"/>
    <w:rsid w:val="13002EAB"/>
    <w:rsid w:val="13C0275E"/>
    <w:rsid w:val="142B1392"/>
    <w:rsid w:val="14C4072B"/>
    <w:rsid w:val="1536621B"/>
    <w:rsid w:val="162C644B"/>
    <w:rsid w:val="182B4B99"/>
    <w:rsid w:val="18345689"/>
    <w:rsid w:val="191A244F"/>
    <w:rsid w:val="1A81572D"/>
    <w:rsid w:val="1ADE7317"/>
    <w:rsid w:val="1C4A2B9F"/>
    <w:rsid w:val="1C8B2551"/>
    <w:rsid w:val="1DA179DB"/>
    <w:rsid w:val="1E047626"/>
    <w:rsid w:val="1E391F4C"/>
    <w:rsid w:val="1F532E30"/>
    <w:rsid w:val="21046A2D"/>
    <w:rsid w:val="223765E7"/>
    <w:rsid w:val="23A52C97"/>
    <w:rsid w:val="23A544A5"/>
    <w:rsid w:val="24BD1570"/>
    <w:rsid w:val="24E3259B"/>
    <w:rsid w:val="2527764C"/>
    <w:rsid w:val="2747074D"/>
    <w:rsid w:val="27C40DB4"/>
    <w:rsid w:val="28A138F8"/>
    <w:rsid w:val="28E42867"/>
    <w:rsid w:val="28EE4D03"/>
    <w:rsid w:val="2B6362CE"/>
    <w:rsid w:val="2F41428F"/>
    <w:rsid w:val="2F55296C"/>
    <w:rsid w:val="2F9C570F"/>
    <w:rsid w:val="32833DAD"/>
    <w:rsid w:val="353D2BB8"/>
    <w:rsid w:val="360A7FBD"/>
    <w:rsid w:val="38754CF2"/>
    <w:rsid w:val="3AF82760"/>
    <w:rsid w:val="3BEA70FB"/>
    <w:rsid w:val="3DE36619"/>
    <w:rsid w:val="3EBF1DE0"/>
    <w:rsid w:val="401E0536"/>
    <w:rsid w:val="40213356"/>
    <w:rsid w:val="43212624"/>
    <w:rsid w:val="432B1475"/>
    <w:rsid w:val="445362B2"/>
    <w:rsid w:val="445505EB"/>
    <w:rsid w:val="44741A75"/>
    <w:rsid w:val="454850EC"/>
    <w:rsid w:val="45E14A46"/>
    <w:rsid w:val="474C48A4"/>
    <w:rsid w:val="47827140"/>
    <w:rsid w:val="49FB3D94"/>
    <w:rsid w:val="4A5F5956"/>
    <w:rsid w:val="4A662EF3"/>
    <w:rsid w:val="4AE634B4"/>
    <w:rsid w:val="4BFD4EE8"/>
    <w:rsid w:val="4C0529E9"/>
    <w:rsid w:val="4E651645"/>
    <w:rsid w:val="4FD118D6"/>
    <w:rsid w:val="51E03DDE"/>
    <w:rsid w:val="51EB34D8"/>
    <w:rsid w:val="54D72EE4"/>
    <w:rsid w:val="55006B6A"/>
    <w:rsid w:val="568605CC"/>
    <w:rsid w:val="593B37C0"/>
    <w:rsid w:val="5C0B6742"/>
    <w:rsid w:val="5D837FC5"/>
    <w:rsid w:val="5EB122D7"/>
    <w:rsid w:val="5F903512"/>
    <w:rsid w:val="5FA94697"/>
    <w:rsid w:val="5FF5567D"/>
    <w:rsid w:val="625506BD"/>
    <w:rsid w:val="64897F1E"/>
    <w:rsid w:val="64DE1266"/>
    <w:rsid w:val="66D25183"/>
    <w:rsid w:val="68760277"/>
    <w:rsid w:val="6A2B37FB"/>
    <w:rsid w:val="6B9A5DCD"/>
    <w:rsid w:val="6BDB3CE9"/>
    <w:rsid w:val="6C053613"/>
    <w:rsid w:val="6C4801BF"/>
    <w:rsid w:val="6D573A69"/>
    <w:rsid w:val="6DF360AD"/>
    <w:rsid w:val="6E226C21"/>
    <w:rsid w:val="6F072680"/>
    <w:rsid w:val="6FB059CA"/>
    <w:rsid w:val="70021E03"/>
    <w:rsid w:val="702E7AA7"/>
    <w:rsid w:val="726332D8"/>
    <w:rsid w:val="733F703D"/>
    <w:rsid w:val="750C20E0"/>
    <w:rsid w:val="750C3D83"/>
    <w:rsid w:val="76CC33B4"/>
    <w:rsid w:val="771277A2"/>
    <w:rsid w:val="77D66722"/>
    <w:rsid w:val="78AA01F1"/>
    <w:rsid w:val="78BB68E0"/>
    <w:rsid w:val="79297E3D"/>
    <w:rsid w:val="79374A65"/>
    <w:rsid w:val="793E218A"/>
    <w:rsid w:val="79F53892"/>
    <w:rsid w:val="7B325CC8"/>
    <w:rsid w:val="7DB75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5620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315620"/>
    <w:pPr>
      <w:shd w:val="clear" w:color="auto" w:fill="000080"/>
    </w:p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sz w:val="2"/>
      <w:szCs w:val="2"/>
    </w:rPr>
  </w:style>
  <w:style w:type="paragraph" w:styleId="BodyTextIndent">
    <w:name w:val="Body Text Indent"/>
    <w:basedOn w:val="Normal"/>
    <w:link w:val="BodyTextIndentChar"/>
    <w:uiPriority w:val="99"/>
    <w:rsid w:val="00315620"/>
    <w:pPr>
      <w:spacing w:line="360" w:lineRule="exact"/>
      <w:ind w:left="211" w:hangingChars="100" w:hanging="211"/>
      <w:jc w:val="left"/>
    </w:pPr>
    <w:rPr>
      <w:rFonts w:ascii="宋体" w:hAnsi="宋体" w:cs="宋体"/>
      <w:b/>
      <w:bCs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sz w:val="21"/>
      <w:szCs w:val="21"/>
    </w:rPr>
  </w:style>
  <w:style w:type="paragraph" w:styleId="Date">
    <w:name w:val="Date"/>
    <w:basedOn w:val="Normal"/>
    <w:next w:val="Normal"/>
    <w:link w:val="DateChar"/>
    <w:uiPriority w:val="99"/>
    <w:rsid w:val="00315620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Pr>
      <w:sz w:val="21"/>
      <w:szCs w:val="21"/>
    </w:rPr>
  </w:style>
  <w:style w:type="paragraph" w:styleId="BodyTextIndent2">
    <w:name w:val="Body Text Indent 2"/>
    <w:basedOn w:val="Normal"/>
    <w:link w:val="BodyTextIndent2Char"/>
    <w:uiPriority w:val="99"/>
    <w:rsid w:val="00315620"/>
    <w:pPr>
      <w:spacing w:line="360" w:lineRule="auto"/>
      <w:ind w:firstLineChars="200" w:firstLine="480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rsid w:val="0031562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paragraph" w:styleId="Footer">
    <w:name w:val="footer"/>
    <w:basedOn w:val="Normal"/>
    <w:link w:val="FooterChar"/>
    <w:uiPriority w:val="99"/>
    <w:rsid w:val="003156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3156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18"/>
      <w:szCs w:val="18"/>
    </w:rPr>
  </w:style>
  <w:style w:type="character" w:styleId="PageNumber">
    <w:name w:val="page number"/>
    <w:basedOn w:val="DefaultParagraphFont"/>
    <w:uiPriority w:val="99"/>
    <w:rsid w:val="00315620"/>
  </w:style>
  <w:style w:type="paragraph" w:customStyle="1" w:styleId="xl48">
    <w:name w:val="xl48"/>
    <w:basedOn w:val="Normal"/>
    <w:uiPriority w:val="99"/>
    <w:rsid w:val="00315620"/>
    <w:pPr>
      <w:widowControl/>
      <w:spacing w:before="100" w:beforeAutospacing="1" w:after="100" w:afterAutospacing="1"/>
      <w:jc w:val="center"/>
    </w:pPr>
    <w:rPr>
      <w:rFonts w:ascii="华文行楷" w:eastAsia="华文行楷" w:hAnsi="宋体" w:cs="华文行楷"/>
      <w:kern w:val="0"/>
      <w:sz w:val="28"/>
      <w:szCs w:val="28"/>
    </w:rPr>
  </w:style>
  <w:style w:type="paragraph" w:customStyle="1" w:styleId="xl31">
    <w:name w:val="xl31"/>
    <w:basedOn w:val="Normal"/>
    <w:uiPriority w:val="99"/>
    <w:rsid w:val="0031562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2"/>
      <w:szCs w:val="22"/>
    </w:rPr>
  </w:style>
  <w:style w:type="paragraph" w:customStyle="1" w:styleId="font6">
    <w:name w:val="font6"/>
    <w:basedOn w:val="Normal"/>
    <w:uiPriority w:val="99"/>
    <w:rsid w:val="00315620"/>
    <w:pPr>
      <w:widowControl/>
      <w:spacing w:before="100" w:beforeAutospacing="1" w:after="100" w:afterAutospacing="1"/>
      <w:jc w:val="left"/>
    </w:pPr>
    <w:rPr>
      <w:b/>
      <w:bCs/>
      <w:kern w:val="0"/>
      <w:sz w:val="22"/>
      <w:szCs w:val="22"/>
    </w:rPr>
  </w:style>
  <w:style w:type="paragraph" w:customStyle="1" w:styleId="font5">
    <w:name w:val="font5"/>
    <w:basedOn w:val="Normal"/>
    <w:uiPriority w:val="99"/>
    <w:rsid w:val="0031562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8">
    <w:name w:val="font8"/>
    <w:basedOn w:val="Normal"/>
    <w:uiPriority w:val="99"/>
    <w:rsid w:val="0031562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2"/>
      <w:szCs w:val="22"/>
    </w:rPr>
  </w:style>
  <w:style w:type="paragraph" w:customStyle="1" w:styleId="font7">
    <w:name w:val="font7"/>
    <w:basedOn w:val="Normal"/>
    <w:uiPriority w:val="99"/>
    <w:rsid w:val="00315620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2"/>
      <w:szCs w:val="22"/>
    </w:rPr>
  </w:style>
  <w:style w:type="paragraph" w:customStyle="1" w:styleId="xl28">
    <w:name w:val="xl28"/>
    <w:basedOn w:val="Normal"/>
    <w:uiPriority w:val="99"/>
    <w:rsid w:val="003156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2"/>
      <w:szCs w:val="22"/>
    </w:rPr>
  </w:style>
  <w:style w:type="paragraph" w:customStyle="1" w:styleId="xl27">
    <w:name w:val="xl27"/>
    <w:basedOn w:val="Normal"/>
    <w:uiPriority w:val="99"/>
    <w:rsid w:val="003156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9">
    <w:name w:val="font9"/>
    <w:basedOn w:val="Normal"/>
    <w:uiPriority w:val="99"/>
    <w:rsid w:val="00315620"/>
    <w:pPr>
      <w:widowControl/>
      <w:spacing w:before="100" w:beforeAutospacing="1" w:after="100" w:afterAutospacing="1"/>
      <w:jc w:val="left"/>
    </w:pPr>
    <w:rPr>
      <w:kern w:val="0"/>
      <w:sz w:val="22"/>
      <w:szCs w:val="22"/>
    </w:rPr>
  </w:style>
  <w:style w:type="paragraph" w:customStyle="1" w:styleId="xl34">
    <w:name w:val="xl34"/>
    <w:basedOn w:val="Normal"/>
    <w:uiPriority w:val="99"/>
    <w:rsid w:val="00315620"/>
    <w:pPr>
      <w:widowControl/>
      <w:spacing w:before="100" w:beforeAutospacing="1" w:after="100" w:afterAutospacing="1"/>
      <w:jc w:val="center"/>
    </w:pPr>
    <w:rPr>
      <w:rFonts w:ascii="华文行楷" w:eastAsia="华文行楷" w:hAnsi="宋体" w:cs="华文行楷"/>
      <w:kern w:val="0"/>
      <w:sz w:val="24"/>
      <w:szCs w:val="24"/>
    </w:rPr>
  </w:style>
  <w:style w:type="paragraph" w:customStyle="1" w:styleId="xl33">
    <w:name w:val="xl33"/>
    <w:basedOn w:val="Normal"/>
    <w:uiPriority w:val="99"/>
    <w:rsid w:val="0031562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29">
    <w:name w:val="xl29"/>
    <w:basedOn w:val="Normal"/>
    <w:uiPriority w:val="99"/>
    <w:rsid w:val="003156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24">
    <w:name w:val="xl24"/>
    <w:basedOn w:val="Normal"/>
    <w:uiPriority w:val="99"/>
    <w:rsid w:val="003156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35">
    <w:name w:val="xl35"/>
    <w:basedOn w:val="Normal"/>
    <w:uiPriority w:val="99"/>
    <w:rsid w:val="00315620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b/>
      <w:bCs/>
      <w:kern w:val="0"/>
      <w:sz w:val="22"/>
      <w:szCs w:val="22"/>
    </w:rPr>
  </w:style>
  <w:style w:type="paragraph" w:customStyle="1" w:styleId="xl30">
    <w:name w:val="xl30"/>
    <w:basedOn w:val="Normal"/>
    <w:uiPriority w:val="99"/>
    <w:rsid w:val="0031562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xl25">
    <w:name w:val="xl25"/>
    <w:basedOn w:val="Normal"/>
    <w:uiPriority w:val="99"/>
    <w:rsid w:val="003156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2"/>
      <w:szCs w:val="22"/>
    </w:rPr>
  </w:style>
  <w:style w:type="paragraph" w:customStyle="1" w:styleId="font13">
    <w:name w:val="font13"/>
    <w:basedOn w:val="Normal"/>
    <w:uiPriority w:val="99"/>
    <w:rsid w:val="00315620"/>
    <w:pPr>
      <w:widowControl/>
      <w:spacing w:before="100" w:beforeAutospacing="1" w:after="100" w:afterAutospacing="1"/>
      <w:jc w:val="left"/>
    </w:pPr>
    <w:rPr>
      <w:kern w:val="0"/>
    </w:rPr>
  </w:style>
  <w:style w:type="paragraph" w:customStyle="1" w:styleId="xl26">
    <w:name w:val="xl26"/>
    <w:basedOn w:val="Normal"/>
    <w:uiPriority w:val="99"/>
    <w:rsid w:val="003156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xl32">
    <w:name w:val="xl32"/>
    <w:basedOn w:val="Normal"/>
    <w:uiPriority w:val="99"/>
    <w:rsid w:val="00315620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font1">
    <w:name w:val="font1"/>
    <w:basedOn w:val="Normal"/>
    <w:uiPriority w:val="99"/>
    <w:rsid w:val="0031562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ont10">
    <w:name w:val="font10"/>
    <w:basedOn w:val="Normal"/>
    <w:uiPriority w:val="99"/>
    <w:rsid w:val="0031562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45">
    <w:name w:val="xl45"/>
    <w:basedOn w:val="Normal"/>
    <w:uiPriority w:val="99"/>
    <w:rsid w:val="0031562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44">
    <w:name w:val="xl44"/>
    <w:basedOn w:val="Normal"/>
    <w:uiPriority w:val="99"/>
    <w:rsid w:val="0031562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font11">
    <w:name w:val="font11"/>
    <w:basedOn w:val="Normal"/>
    <w:uiPriority w:val="99"/>
    <w:rsid w:val="00315620"/>
    <w:pPr>
      <w:widowControl/>
      <w:spacing w:before="100" w:beforeAutospacing="1" w:after="100" w:afterAutospacing="1"/>
      <w:jc w:val="left"/>
    </w:pPr>
    <w:rPr>
      <w:color w:val="000000"/>
      <w:kern w:val="0"/>
      <w:sz w:val="18"/>
      <w:szCs w:val="18"/>
    </w:rPr>
  </w:style>
  <w:style w:type="paragraph" w:customStyle="1" w:styleId="font12">
    <w:name w:val="font12"/>
    <w:basedOn w:val="Normal"/>
    <w:uiPriority w:val="99"/>
    <w:rsid w:val="00315620"/>
    <w:pPr>
      <w:widowControl/>
      <w:spacing w:before="100" w:beforeAutospacing="1" w:after="100" w:afterAutospacing="1"/>
      <w:jc w:val="left"/>
    </w:pPr>
    <w:rPr>
      <w:kern w:val="0"/>
      <w:sz w:val="16"/>
      <w:szCs w:val="16"/>
    </w:rPr>
  </w:style>
  <w:style w:type="paragraph" w:customStyle="1" w:styleId="xl40">
    <w:name w:val="xl40"/>
    <w:basedOn w:val="Normal"/>
    <w:uiPriority w:val="99"/>
    <w:rsid w:val="003156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宋体" w:hAnsi="宋体" w:cs="宋体"/>
      <w:kern w:val="0"/>
      <w:sz w:val="18"/>
      <w:szCs w:val="18"/>
    </w:rPr>
  </w:style>
  <w:style w:type="paragraph" w:customStyle="1" w:styleId="xl39">
    <w:name w:val="xl39"/>
    <w:basedOn w:val="Normal"/>
    <w:uiPriority w:val="99"/>
    <w:rsid w:val="003156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38">
    <w:name w:val="xl38"/>
    <w:basedOn w:val="Normal"/>
    <w:uiPriority w:val="99"/>
    <w:rsid w:val="003156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18"/>
      <w:szCs w:val="18"/>
    </w:rPr>
  </w:style>
  <w:style w:type="paragraph" w:customStyle="1" w:styleId="xl36">
    <w:name w:val="xl36"/>
    <w:basedOn w:val="Normal"/>
    <w:uiPriority w:val="99"/>
    <w:rsid w:val="003156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8"/>
      <w:szCs w:val="18"/>
    </w:rPr>
  </w:style>
  <w:style w:type="paragraph" w:customStyle="1" w:styleId="xl37">
    <w:name w:val="xl37"/>
    <w:basedOn w:val="Normal"/>
    <w:uiPriority w:val="99"/>
    <w:rsid w:val="003156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18"/>
      <w:szCs w:val="18"/>
    </w:rPr>
  </w:style>
  <w:style w:type="paragraph" w:customStyle="1" w:styleId="xl41">
    <w:name w:val="xl41"/>
    <w:basedOn w:val="Normal"/>
    <w:uiPriority w:val="99"/>
    <w:rsid w:val="003156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kern w:val="0"/>
      <w:sz w:val="18"/>
      <w:szCs w:val="18"/>
    </w:rPr>
  </w:style>
  <w:style w:type="paragraph" w:customStyle="1" w:styleId="xl42">
    <w:name w:val="xl42"/>
    <w:basedOn w:val="Normal"/>
    <w:uiPriority w:val="99"/>
    <w:rsid w:val="00315620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44"/>
      <w:szCs w:val="44"/>
    </w:rPr>
  </w:style>
  <w:style w:type="paragraph" w:customStyle="1" w:styleId="xl43">
    <w:name w:val="xl43"/>
    <w:basedOn w:val="Normal"/>
    <w:uiPriority w:val="99"/>
    <w:rsid w:val="00315620"/>
    <w:pPr>
      <w:widowControl/>
      <w:spacing w:before="100" w:beforeAutospacing="1" w:after="100" w:afterAutospacing="1"/>
      <w:jc w:val="center"/>
    </w:pPr>
    <w:rPr>
      <w:kern w:val="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120</TotalTime>
  <Pages>8</Pages>
  <Words>1222</Words>
  <Characters>6972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安徽财经大学成教学院</dc:title>
  <dc:subject/>
  <dc:creator>微软用户</dc:creator>
  <cp:keywords/>
  <dc:description/>
  <cp:lastModifiedBy>Lenovo User</cp:lastModifiedBy>
  <cp:revision>68</cp:revision>
  <cp:lastPrinted>2018-09-05T07:53:00Z</cp:lastPrinted>
  <dcterms:created xsi:type="dcterms:W3CDTF">2015-03-13T02:01:00Z</dcterms:created>
  <dcterms:modified xsi:type="dcterms:W3CDTF">2018-09-11T03:10:00Z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